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Prostějov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22.04.23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Prostějov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29.04.23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Šumperk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Lipník nad Bečvou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KS Moravský Beroun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Lipník nad Bečvou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Šumperk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22.04.23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29.04.23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Prostějov ˝B˝</w:t>
      </w:r>
      <w:r>
        <w:t> - KS Moravský Beroun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Prostějov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17.12.22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Prostějov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29.04.23</w:t>
      </w:r>
      <w:r>
        <w:tab/>
      </w:r>
      <w:r>
        <w:t>so</w:t>
      </w:r>
      <w:r>
        <w:tab/>
      </w:r>
      <w:r>
        <w:t>16:00</w:t>
      </w:r>
      <w:r>
        <w:tab/>
      </w:r>
      <w:r>
        <w:t>TJ Prostějov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Prostějov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Prostějov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29.04.23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