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1.třídy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Vácha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Davídková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Klepáček Adolf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Vácha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Vácha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Adolf Klepáček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Vácha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Vácha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Gerhardt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Kuž.Ji.Hazlov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So.Útvina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So.Útvina B</w:t>
      </w:r>
      <w:r>
        <w:t> - Kuž.Ji.Hazlov D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18:00</w:t>
      </w:r>
      <w:r>
        <w:tab/>
      </w:r>
      <w:r>
        <w:t>Slovan K.Vary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TJ Šabina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Aš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Loko Cheb D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So.Útvina B</w:t>
      </w:r>
      <w:r>
        <w:t> - Kuž.Ji.Hazlov C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TJ Lomnice F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So.Útvina B</w:t>
      </w:r>
      <w:r>
        <w:t> - Kuželky Aš E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Kuž.Ji.Hazlov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So.Útvina B</w:t>
      </w:r>
      <w:r>
        <w:t> - Slovan K.Vary D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>TJ Šabina B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So.Útvina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Kuželky Aš D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>Kuž.Ji.Hazlov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SKK K.Vary B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So.Útvina B</w:t>
      </w:r>
      <w:r>
        <w:t> - Kuželky Aš F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Kuž.Ji.Hazlov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16:00</w:t>
      </w:r>
      <w:r>
        <w:tab/>
      </w:r>
      <w:r>
        <w:t>So.Útvina B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Kuž.Ji.Hazlov D</w:t>
      </w:r>
      <w:r>
        <w:t> - Kuželky Aš E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Kuž.Ji.Hazlov D</w:t>
      </w:r>
      <w:r>
        <w:t> - Slovan K.Vary D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16:30</w:t>
      </w:r>
      <w:r>
        <w:tab/>
      </w:r>
      <w:r>
        <w:t>TJ Šabina B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Kuž.Ji.Hazlov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Kuž.Ji.Hazlov D</w:t>
      </w:r>
      <w:r>
        <w:t> - Kuželky Aš D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17.11.22</w:t>
      </w:r>
      <w:r>
        <w:tab/>
      </w:r>
      <w:r>
        <w:t>čt</w:t>
      </w:r>
      <w:r>
        <w:tab/>
      </w:r>
      <w:r>
        <w:t>16:00</w:t>
      </w:r>
      <w:r>
        <w:tab/>
      </w:r>
      <w:r>
        <w:t>Kuž.Ji.Hazlov C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F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Kuž.Ji.Hazlov D</w:t>
      </w:r>
      <w:r>
        <w:t> - SKK K.Vary B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Kuž.Ji.Hazlov D</w:t>
      </w:r>
      <w:r>
        <w:t> - Kuželky Aš F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Kuž.Ji.Hazlov D</w:t>
      </w:r>
      <w:r>
        <w:t> - So.Útvina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15:30</w:t>
      </w:r>
      <w:r>
        <w:tab/>
      </w:r>
      <w:r>
        <w:t>Kuželky Aš E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18:00</w:t>
      </w:r>
      <w:r>
        <w:tab/>
      </w:r>
      <w:r>
        <w:t>Slovan K.Vary D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Kuž.Ji.Hazlov D</w:t>
      </w:r>
      <w:r>
        <w:t> - TJ Šabina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Kuž.Ji.Hazlov D</w:t>
      </w:r>
      <w:r>
        <w:t> - Loko Cheb D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Kuž.Ji.Hazlov D</w:t>
      </w:r>
      <w:r>
        <w:t> - Kuž.Ji.Hazlov C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Kuž.Ji.Hazlov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Kuž.Ji.Hazlov D</w:t>
      </w:r>
      <w:r>
        <w:t> - TJ Lomnice F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Slovan K.Vary D</w:t>
      </w:r>
      <w:r>
        <w:t> - So.Útvina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>Kuž.Ji.Hazlov D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Slovan K.Vary D</w:t>
      </w:r>
      <w:r>
        <w:t> - Kuželky Aš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Slovan K.Vary D</w:t>
      </w:r>
      <w:r>
        <w:t> - TJ Šabina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Slovan K.Vary D</w:t>
      </w:r>
      <w:r>
        <w:t> - Loko Cheb D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Slovan K.Vary D</w:t>
      </w:r>
      <w:r>
        <w:t> - TJ Lomnice F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Slovan K.Vary D</w:t>
      </w:r>
      <w:r>
        <w:t> - Kuž.Ji.Hazlov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TJ Lomnice F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K.Vary D</w:t>
      </w:r>
      <w:r>
        <w:t> - Kuželky Aš F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07.02.23</w:t>
      </w:r>
      <w:r>
        <w:tab/>
      </w:r>
      <w:r>
        <w:t>út</w:t>
      </w:r>
      <w:r>
        <w:tab/>
      </w:r>
      <w:r>
        <w:t>16:00</w:t>
      </w:r>
      <w:r>
        <w:tab/>
      </w:r>
      <w:r>
        <w:t>So.Útvina B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Slovan K.Vary D</w:t>
      </w:r>
      <w:r>
        <w:t> - Kuž.Ji.Hazlov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>TJ Šabina B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K.Vary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K.Vary D</w:t>
      </w:r>
      <w:r>
        <w:t> - Kuželky Aš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Kuž.Ji.Hazlov C - </w:t>
      </w:r>
      <w:r>
        <w:rPr>
          <w:color w:val="00B050"/>
        </w:rPr>
        <w:t>Slovan K.Vary D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K.Vary D</w:t>
      </w:r>
      <w:r>
        <w:t> - SKK K.Vary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B</w:t>
      </w:r>
      <w:r>
        <w:t> - Kuželky Aš F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14:00</w:t>
      </w:r>
      <w:r>
        <w:tab/>
      </w:r>
      <w:r>
        <w:t>Kuž.Ji.Hazlov C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Šabina B</w:t>
      </w:r>
      <w:r>
        <w:t> - Kuž.Ji.Hazlov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18:00</w:t>
      </w:r>
      <w:r>
        <w:tab/>
      </w:r>
      <w:r>
        <w:t>Slovan K.Vary D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Šabina B</w:t>
      </w:r>
      <w:r>
        <w:t> - Kuželky Aš E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Šabina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B</w:t>
      </w:r>
      <w:r>
        <w:t> - SKK K.Vary B 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B</w:t>
      </w:r>
      <w:r>
        <w:t> - Kuželky Aš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Šabina B</w:t>
      </w:r>
      <w:r>
        <w:t> - TJ Lomnice F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Šabina B</w:t>
      </w:r>
      <w:r>
        <w:t> - So.Útvina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Kuž.Ji.Hazlov D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Šabina B</w:t>
      </w:r>
      <w:r>
        <w:t> - Slovan K.Vary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18:30</w:t>
      </w:r>
      <w:r>
        <w:tab/>
      </w:r>
      <w:r>
        <w:t>Kuželky Aš E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Šabina B</w:t>
      </w:r>
      <w:r>
        <w:t> - Loko Cheb D 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D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Šabina B</w:t>
      </w:r>
      <w:r>
        <w:t> - Kuž.Ji.Hazlov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>Kuž.Ji.Hazlov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SKK K.Vary B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14:00</w:t>
      </w:r>
      <w:r>
        <w:tab/>
      </w:r>
      <w:r>
        <w:t>TJ Lomnice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Kuželky Aš E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F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Kuž.Ji.Hazlov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18:00</w:t>
      </w:r>
      <w:r>
        <w:tab/>
      </w:r>
      <w:r>
        <w:t>Slovan K.Vary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Šabina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Kuž.Ji.Hazlov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TJ Lomnice F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12:00</w:t>
      </w:r>
      <w:r>
        <w:tab/>
      </w:r>
      <w:r>
        <w:t>Kuželky Aš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So.Útvina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Kuž.Ji.Hazlov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D </w:t>
      </w:r>
      <w:r>
        <w:t> - Slovan K.Vary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15:00</w:t>
      </w:r>
      <w:r>
        <w:tab/>
      </w:r>
      <w:r>
        <w:t>TJ Šabina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D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Kuž.Ji.Hazlov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Kuž.Ji.Hazlov D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Slovan K.Vary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30.10.22</w:t>
      </w:r>
      <w:r>
        <w:tab/>
      </w:r>
      <w:r>
        <w:t>ne</w:t>
      </w:r>
      <w:r>
        <w:tab/>
      </w:r>
      <w:r>
        <w:t>09:00</w:t>
      </w:r>
      <w:r>
        <w:tab/>
      </w:r>
      <w:r>
        <w:t>TJ Šabina B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Kuželky Aš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Kuž.Ji.Hazlov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SKK K.Vary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Kuželky Aš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Kuž.Ji.Hazlov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Slovan K.Vary D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D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Kuž.Ji.Hazlov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Kuž.Ji.Hazlov C</w:t>
      </w:r>
      <w:r>
        <w:t> - Loko Cheb D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Kuž.Ji.Hazlov C</w:t>
      </w:r>
      <w:r>
        <w:t> - TJ Šabina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Kuž.Ji.Hazlov C</w:t>
      </w:r>
      <w:r>
        <w:t> - SKK K.Vary B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Kuž.Ji.Hazlov C</w:t>
      </w:r>
      <w:r>
        <w:t> - Kuželky Aš F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14:00</w:t>
      </w:r>
      <w:r>
        <w:tab/>
      </w:r>
      <w:r>
        <w:t>So.Útvina B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Kuž.Ji.Hazlov C</w:t>
      </w:r>
      <w:r>
        <w:t> - Kuž.Ji.Hazlov D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18:00</w:t>
      </w:r>
      <w:r>
        <w:tab/>
      </w:r>
      <w:r>
        <w:t>Slovan K.Vary D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Kuž.Ji.Hazlov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Kuž.Ji.Hazlov C</w:t>
      </w:r>
      <w:r>
        <w:t> - Kuželky Aš D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Kuž.Ji.Hazlov C</w:t>
      </w:r>
      <w:r>
        <w:t> - Kuželky Aš E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Kuž.Ji.Hazlov C</w:t>
      </w:r>
      <w:r>
        <w:t> - TJ Lomnice F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Kuž.Ji.Hazlov C</w:t>
      </w:r>
      <w:r>
        <w:t> - So.Útvina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Kuž.Ji.Hazlov D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Kuž.Ji.Hazlov C</w:t>
      </w:r>
      <w:r>
        <w:t> - Slovan K.Vary D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TJ Šabina B - </w:t>
      </w:r>
      <w:r>
        <w:rPr>
          <w:color w:val="00B050"/>
        </w:rPr>
        <w:t>Kuž.Ji.Hazlov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B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Slovan K.Vary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Kuž.Ji.Hazlov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F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So.Útvina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09:00</w:t>
      </w:r>
      <w:r>
        <w:tab/>
      </w:r>
      <w:r>
        <w:t>TJ Šabina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Kuž.Ji.Hazlov D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Šabina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Loko Cheb D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Kuž.Ji.Hazlov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F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Kuž.Ji.Hazlov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Slovan K.Vary D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TJ Šabina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F</w:t>
      </w:r>
      <w:r>
        <w:t> - Loko Cheb D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Kuž.Ji.Hazlov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Kuž.Ji.Hazlov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Kuželky Aš F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18:00</w:t>
      </w:r>
      <w:r>
        <w:tab/>
      </w:r>
      <w:r>
        <w:t>Slovan K.Vary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Lomnice F</w:t>
      </w:r>
      <w:r>
        <w:t> - Slovan K.Vary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>TJ Šabina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Kuželky Aš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Kuž.Ji.Hazlov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Kuželky Aš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So.Útvina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>Kuž.Ji.Hazlov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Slovan K.Vary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B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Aš F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Kuželky Aš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Kuž.Ji.Hazlov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SKK K.Vary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F</w:t>
      </w:r>
      <w:r>
        <w:t> - Kuž.Ji.Hazlov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Kuž.Ji.Hazlov D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Slovan K.Vary D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Aš F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Kuž.Ji.Hazlov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F</w:t>
      </w:r>
      <w:r>
        <w:t> - Kuželky Aš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16:00</w:t>
      </w:r>
      <w:r>
        <w:tab/>
      </w:r>
      <w:r>
        <w:t>So.Útvina B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Kuželky Aš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Kuž.Ji.Hazlov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Kuž.Ji.Hazlov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>Loko Cheb D 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18:00</w:t>
      </w:r>
      <w:r>
        <w:tab/>
      </w:r>
      <w:r>
        <w:t>Slovan K.Vary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SKK K.Vary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16:00</w:t>
      </w:r>
      <w:r>
        <w:tab/>
      </w:r>
      <w:r>
        <w:t>TJ Šabina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E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Kuželky Aš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10.01.23</w:t>
      </w:r>
      <w:r>
        <w:tab/>
      </w:r>
      <w:r>
        <w:t>út</w:t>
      </w:r>
      <w:r>
        <w:tab/>
      </w:r>
      <w:r>
        <w:t>16:00</w:t>
      </w:r>
      <w:r>
        <w:tab/>
      </w:r>
      <w:r>
        <w:t>So.Útvina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Kuželky Aš E</w:t>
      </w:r>
      <w:r>
        <w:t> - Kuž.Ji.Hazlov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Kuž.Ji.Hazlov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Slovan K.Vary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Kuželky Aš E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So.Útvina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Račanská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608 843 177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cervenka.vita@seznam.cz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Kuž.Ji.Hazlov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420603495548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Žalud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777 060 699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viking69@seznam.cz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602 188 560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tumovka3@seznam.cz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774 860 530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baroj@email.cz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Kuž.Ji.Hazlov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 Peková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Gabriško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Konarik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Pepakonas@seznam.cz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Vieweg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725 916 488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viewegova.milada@seznam.cz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