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Kožíšek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Kožéšek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Stašová Pavlína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Slovan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KK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24.01.23</w:t>
      </w:r>
      <w:r>
        <w:tab/>
      </w:r>
      <w:r>
        <w:t>út</w:t>
      </w:r>
      <w:r>
        <w:tab/>
      </w:r>
      <w:r>
        <w:t>17:00</w:t>
      </w:r>
      <w:r>
        <w:tab/>
      </w:r>
      <w:r>
        <w:t>TJ Lomnice E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K.Vary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E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KK Karlovy Vary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E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TJ Lomnice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Kuželky Aš B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K.Vary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C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Slovan K.Vary C</w:t>
      </w:r>
      <w:r>
        <w:t> - KK Karlovy Vary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KK Karlovy Vary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K.Vary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KK Karlovy Vary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C</w:t>
      </w:r>
      <w:r>
        <w:t> - Slovan K.Vary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14.01.23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Lomnice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Slovan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KK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E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KK Karlovy Vary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Teplá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E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K.Vary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Karlovy Vary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Slovan K.Vary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TJ Lomnice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E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Karlovy Vary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16:30</w:t>
      </w:r>
      <w:r>
        <w:tab/>
      </w:r>
      <w:r>
        <w:t>Slovan K.Vary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E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Slovan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E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E</w:t>
      </w:r>
      <w:r>
        <w:t> - KK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E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Slovan K.Vary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KK Karlovy Vary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13:45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KK Karlovy Vary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B</w:t>
      </w:r>
      <w:r>
        <w:t> - Slovan K.Vary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>KK Karlovy Vary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