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Západočeská divize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Vlček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Kalista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Kučera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Rajlich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Repčík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Zahořany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Útvina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Zenefels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Myslík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Guba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Útvina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Dobiáš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Lipták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Zahořany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Stašová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Bernard Vraniak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Rajlich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Kalista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Útvina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Kříž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Kučera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Repčík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Zahořany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Zenefels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Myslík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Kuchař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Útvina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Kříž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Zahořany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Rajlich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Norbert Schneider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Loukotka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Vlček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Zahořany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Lipták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Myslík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Útvina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Guba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Stašová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Loukotka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Kalista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Rajlich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Útvina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Kříž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Kučera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Stašová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Zahořany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Zenefels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Lipták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Guba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Zahořany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Ježek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Kuchař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Repčík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Útvina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Loukotka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Rajlich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Smetana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Útvina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Dobiáš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Guba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Stašová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Zahořany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Zenefels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Kalista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Janouch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Lipták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Útvina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Vlček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Zahořany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Repčík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Loukotka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Útvina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Kříž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Guba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Lipták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Zahořany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Zenefels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Stašová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Bernard Vraniak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Guba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Útvina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Kříž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Smetana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Lipták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Stašová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Zahořany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Zenefels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Zahořany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Smetana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Útvina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Rajlich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Kalista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Kuchař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Ježek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Repčík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Útvina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Zahořany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Dobiáš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Lipták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Guba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Ježek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Stašová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Bernard Vraniak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Vlček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Rajlich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Útvina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Eisman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Kalista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Repčík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Zahořany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Zenefels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Adam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Myslík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Zahořany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Guba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Kuchař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Útvina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Stašová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Bernard Vraniak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Eisman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Rajlich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Kalista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Útvina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Dobiáš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Repčík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Zahořany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Zenefels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Guba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Vlček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Janouch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Útvina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Lipták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Repčík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Zahořany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Bernard Vraniak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Útvina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Kříž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Eisman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Zahořany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Zenefels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Rajlich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Kalista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Stašová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Kalista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Zahořany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Kuchař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Útvina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Laksar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Lipták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Repčík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Bernard Vraniak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Zahořany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Zenefels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Rajlich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Guba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Eisman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Útvina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Kříž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Stašová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Zahořany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Kalista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Ježek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Vlček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Rajlich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Útvina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Repčík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Bernard Vraniak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Guba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Lipták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Smetana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Útvina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Kalista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Zahořany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Zenefels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Stašová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Sokol Zahořany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Sokol Zahořany </w:t>
      </w:r>
      <w:r>
        <w:t> - TJ Sokol Útvina</w:t>
      </w:r>
      <w:r>
        <w:tab/>
      </w:r>
      <w:r>
        <w:rPr>
          <w:sz w:val="14"/>
          <w:szCs w:val="14"/>
        </w:rPr>
        <w:t>TJ Sokol Zahořany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11:30</w:t>
      </w:r>
      <w:r>
        <w:tab/>
      </w:r>
      <w:r>
        <w:t>Slovan K.Vary B - </w:t>
      </w:r>
      <w:r>
        <w:rPr>
          <w:color w:val="00B050"/>
        </w:rPr>
        <w:t>TJ Sokol Zahořany 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Zahořany </w:t>
      </w:r>
      <w:r>
        <w:t> - TJ Lomnice B</w:t>
      </w:r>
      <w:r>
        <w:tab/>
      </w:r>
      <w:r>
        <w:rPr>
          <w:sz w:val="14"/>
          <w:szCs w:val="14"/>
        </w:rPr>
        <w:t>TJ Sokol Zahořany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08.10.22</w:t>
      </w:r>
      <w:r>
        <w:tab/>
      </w:r>
      <w:r>
        <w:t>so</w:t>
      </w:r>
      <w:r>
        <w:tab/>
      </w:r>
      <w:r>
        <w:t>09:00</w:t>
      </w:r>
      <w:r>
        <w:tab/>
      </w:r>
      <w:r>
        <w:t>Loko Cheb B  - </w:t>
      </w:r>
      <w:r>
        <w:rPr>
          <w:color w:val="00B050"/>
        </w:rPr>
        <w:t>TJ Sokol Zahořany 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15.10.22</w:t>
      </w:r>
      <w:r>
        <w:tab/>
      </w:r>
      <w:r>
        <w:t>so</w:t>
      </w:r>
      <w:r>
        <w:tab/>
      </w:r>
      <w:r>
        <w:t>09:00</w:t>
      </w:r>
      <w:r>
        <w:tab/>
      </w:r>
      <w:r>
        <w:t>Loko Cheb A  - </w:t>
      </w:r>
      <w:r>
        <w:rPr>
          <w:color w:val="00B050"/>
        </w:rPr>
        <w:t>TJ Sokol Zahořany 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Zahořany </w:t>
      </w:r>
      <w:r>
        <w:t> - Baník Stříbro</w:t>
      </w:r>
      <w:r>
        <w:tab/>
      </w:r>
      <w:r>
        <w:rPr>
          <w:sz w:val="14"/>
          <w:szCs w:val="14"/>
        </w:rPr>
        <w:t>TJ Sokol Zahořany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05.11.22</w:t>
      </w:r>
      <w:r>
        <w:tab/>
      </w:r>
      <w:r>
        <w:t>so</w:t>
      </w:r>
      <w:r>
        <w:tab/>
      </w:r>
      <w:r>
        <w:t>09:00</w:t>
      </w:r>
      <w:r>
        <w:tab/>
      </w:r>
      <w:r>
        <w:t>Kuželky Holýšov B - </w:t>
      </w:r>
      <w:r>
        <w:rPr>
          <w:color w:val="00B050"/>
        </w:rPr>
        <w:t>TJ Sokol Zahořany </w:t>
      </w:r>
      <w:r>
        <w:t/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Zahořany </w:t>
      </w:r>
      <w:r>
        <w:t> - TJ Jáchymov</w:t>
      </w:r>
      <w:r>
        <w:tab/>
      </w:r>
      <w:r>
        <w:rPr>
          <w:sz w:val="14"/>
          <w:szCs w:val="14"/>
        </w:rPr>
        <w:t>TJ Sokol Zahořany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19.11.22</w:t>
      </w:r>
      <w:r>
        <w:tab/>
      </w:r>
      <w:r>
        <w:t>so</w:t>
      </w:r>
      <w:r>
        <w:tab/>
      </w:r>
      <w:r>
        <w:t>10:00</w:t>
      </w:r>
      <w:r>
        <w:tab/>
      </w:r>
      <w:r>
        <w:t>Kuželky Ji.Hazlov B - </w:t>
      </w:r>
      <w:r>
        <w:rPr>
          <w:color w:val="00B050"/>
        </w:rPr>
        <w:t>TJ Sokol Zahořany 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Zahořany </w:t>
      </w:r>
      <w:r>
        <w:t> - TJ Dobřany</w:t>
      </w:r>
      <w:r>
        <w:tab/>
      </w:r>
      <w:r>
        <w:rPr>
          <w:sz w:val="14"/>
          <w:szCs w:val="14"/>
        </w:rPr>
        <w:t>TJ Sokol Zahořany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Zahořany </w:t>
      </w:r>
      <w:r>
        <w:t> - TJ Havlovice </w:t>
      </w:r>
      <w:r>
        <w:tab/>
      </w:r>
      <w:r>
        <w:rPr>
          <w:sz w:val="14"/>
          <w:szCs w:val="14"/>
        </w:rPr>
        <w:t>TJ Sokol Zahořany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- </w:t>
      </w:r>
      <w:r>
        <w:rPr>
          <w:color w:val="00B050"/>
        </w:rPr>
        <w:t>TJ Sokol Zahořany </w:t>
      </w:r>
      <w:r>
        <w:t/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09:00</w:t>
      </w:r>
      <w:r>
        <w:tab/>
      </w:r>
      <w:r>
        <w:t>TJ Sokol Útvina - </w:t>
      </w:r>
      <w:r>
        <w:rPr>
          <w:color w:val="00B050"/>
        </w:rPr>
        <w:t>TJ Sokol Zahořany </w:t>
      </w:r>
      <w:r>
        <w:t/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Zahořany </w:t>
      </w:r>
      <w:r>
        <w:t> - Slovan K.Vary B</w:t>
      </w:r>
      <w:r>
        <w:tab/>
      </w:r>
      <w:r>
        <w:rPr>
          <w:sz w:val="14"/>
          <w:szCs w:val="14"/>
        </w:rPr>
        <w:t>TJ Sokol Zahořany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09:00</w:t>
      </w:r>
      <w:r>
        <w:tab/>
      </w:r>
      <w:r>
        <w:t>TJ Lomnice B - </w:t>
      </w:r>
      <w:r>
        <w:rPr>
          <w:color w:val="00B050"/>
        </w:rPr>
        <w:t>TJ Sokol Zahořany 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Zahořany </w:t>
      </w:r>
      <w:r>
        <w:t> - Loko Cheb A </w:t>
      </w:r>
      <w:r>
        <w:tab/>
      </w:r>
      <w:r>
        <w:rPr>
          <w:sz w:val="14"/>
          <w:szCs w:val="14"/>
        </w:rPr>
        <w:t>TJ Sokol Zahořany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12:30</w:t>
      </w:r>
      <w:r>
        <w:tab/>
      </w:r>
      <w:r>
        <w:t>Baník Stříbro - </w:t>
      </w:r>
      <w:r>
        <w:rPr>
          <w:color w:val="00B050"/>
        </w:rPr>
        <w:t>TJ Sokol Zahořany </w:t>
      </w:r>
      <w:r>
        <w:t/>
      </w:r>
      <w:r>
        <w:tab/>
      </w:r>
      <w:r>
        <w:rPr>
          <w:sz w:val="14"/>
          <w:szCs w:val="14"/>
        </w:rPr>
        <w:t>Stříbro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Zahořany </w:t>
      </w:r>
      <w:r>
        <w:t> - Kuželky Holýšov B</w:t>
      </w:r>
      <w:r>
        <w:tab/>
      </w:r>
      <w:r>
        <w:rPr>
          <w:sz w:val="14"/>
          <w:szCs w:val="14"/>
        </w:rPr>
        <w:t>TJ Sokol Zahořany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- </w:t>
      </w:r>
      <w:r>
        <w:rPr>
          <w:color w:val="00B050"/>
        </w:rPr>
        <w:t>TJ Sokol Zahořany </w:t>
      </w:r>
      <w:r>
        <w:t/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Zahořany </w:t>
      </w:r>
      <w:r>
        <w:t> - Kuželky Ji.Hazlov B</w:t>
      </w:r>
      <w:r>
        <w:tab/>
      </w:r>
      <w:r>
        <w:rPr>
          <w:sz w:val="14"/>
          <w:szCs w:val="14"/>
        </w:rPr>
        <w:t>TJ Sokol Zahořany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 - </w:t>
      </w:r>
      <w:r>
        <w:rPr>
          <w:color w:val="00B050"/>
        </w:rPr>
        <w:t>TJ Sokol Zahořany </w:t>
      </w:r>
      <w:r>
        <w:t/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Sokol Zahořany </w:t>
      </w:r>
      <w:r>
        <w:t> - Loko Cheb B </w:t>
      </w:r>
      <w:r>
        <w:tab/>
      </w:r>
      <w:r>
        <w:rPr>
          <w:sz w:val="14"/>
          <w:szCs w:val="14"/>
        </w:rPr>
        <w:t>TJ Sokol Zahořany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Útvina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12:00</w:t>
      </w:r>
      <w:r>
        <w:tab/>
      </w:r>
      <w:r>
        <w:t>TJ Sokol Zahořany  - </w:t>
      </w:r>
      <w:r>
        <w:rPr>
          <w:color w:val="00B050"/>
        </w:rPr>
        <w:t>TJ Sokol Útvina</w:t>
      </w:r>
      <w:r>
        <w:t/>
      </w:r>
      <w:r>
        <w:tab/>
      </w:r>
      <w:r>
        <w:rPr>
          <w:sz w:val="14"/>
          <w:szCs w:val="14"/>
        </w:rPr>
        <w:t>TJ Sokol Zahořany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Útvina</w:t>
      </w:r>
      <w:r>
        <w:t> - TJ Dobřany</w:t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Útvina</w:t>
      </w:r>
      <w:r>
        <w:t> - Slovan K.Vary B</w:t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Útvina</w:t>
      </w:r>
      <w:r>
        <w:t> - TJ Havlovice </w:t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15.10.22</w:t>
      </w:r>
      <w:r>
        <w:tab/>
      </w:r>
      <w:r>
        <w:t>so</w:t>
      </w:r>
      <w:r>
        <w:tab/>
      </w:r>
      <w:r>
        <w:t>09:00</w:t>
      </w:r>
      <w:r>
        <w:tab/>
      </w:r>
      <w:r>
        <w:t>TJ Lomnice B - </w:t>
      </w:r>
      <w:r>
        <w:rPr>
          <w:color w:val="00B050"/>
        </w:rPr>
        <w:t>TJ Sokol Útvina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Útvina</w:t>
      </w:r>
      <w:r>
        <w:t> - Loko Cheb A </w:t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05.11.22</w:t>
      </w:r>
      <w:r>
        <w:tab/>
      </w:r>
      <w:r>
        <w:t>so</w:t>
      </w:r>
      <w:r>
        <w:tab/>
      </w:r>
      <w:r>
        <w:t>12:30</w:t>
      </w:r>
      <w:r>
        <w:tab/>
      </w:r>
      <w:r>
        <w:t>Baník Stříbro - </w:t>
      </w:r>
      <w:r>
        <w:rPr>
          <w:color w:val="00B050"/>
        </w:rPr>
        <w:t>TJ Sokol Útvina</w:t>
      </w:r>
      <w:r>
        <w:t/>
      </w:r>
      <w:r>
        <w:tab/>
      </w:r>
      <w:r>
        <w:rPr>
          <w:sz w:val="14"/>
          <w:szCs w:val="14"/>
        </w:rPr>
        <w:t>Stříbro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Útvina</w:t>
      </w:r>
      <w:r>
        <w:t> - Kuželky Holýšov B</w:t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19.11.22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- </w:t>
      </w:r>
      <w:r>
        <w:rPr>
          <w:color w:val="00B050"/>
        </w:rPr>
        <w:t>TJ Sokol Útvina</w:t>
      </w:r>
      <w:r>
        <w:t/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Útvina</w:t>
      </w:r>
      <w:r>
        <w:t> - Loko Cheb B </w:t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Útvina</w:t>
      </w:r>
      <w:r>
        <w:t> - Kuželky Ji.Hazlov B</w:t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09:00</w:t>
      </w:r>
      <w:r>
        <w:tab/>
      </w:r>
      <w:r>
        <w:t>Loko Cheb B  - </w:t>
      </w:r>
      <w:r>
        <w:rPr>
          <w:color w:val="00B050"/>
        </w:rPr>
        <w:t>TJ Sokol Útvina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Útvina</w:t>
      </w:r>
      <w:r>
        <w:t> - TJ Sokol Zahořany </w:t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- </w:t>
      </w:r>
      <w:r>
        <w:rPr>
          <w:color w:val="00B050"/>
        </w:rPr>
        <w:t>TJ Sokol Útvina</w:t>
      </w:r>
      <w:r>
        <w:t/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11:30</w:t>
      </w:r>
      <w:r>
        <w:tab/>
      </w:r>
      <w:r>
        <w:t>Slovan K.Vary B - </w:t>
      </w:r>
      <w:r>
        <w:rPr>
          <w:color w:val="00B050"/>
        </w:rPr>
        <w:t>TJ Sokol Útvina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Útvina</w:t>
      </w:r>
      <w:r>
        <w:t> - TJ Lomnice B</w:t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09:00</w:t>
      </w:r>
      <w:r>
        <w:tab/>
      </w:r>
      <w:r>
        <w:t>Loko Cheb A  - </w:t>
      </w:r>
      <w:r>
        <w:rPr>
          <w:color w:val="00B050"/>
        </w:rPr>
        <w:t>TJ Sokol Útvina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Útvina</w:t>
      </w:r>
      <w:r>
        <w:t> - Baník Stříbro</w:t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09:00</w:t>
      </w:r>
      <w:r>
        <w:tab/>
      </w:r>
      <w:r>
        <w:t>Kuželky Holýšov B - </w:t>
      </w:r>
      <w:r>
        <w:rPr>
          <w:color w:val="00B050"/>
        </w:rPr>
        <w:t>TJ Sokol Útvina</w:t>
      </w:r>
      <w:r>
        <w:t/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Útvina</w:t>
      </w:r>
      <w:r>
        <w:t> - TJ Jáchymov</w:t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10:00</w:t>
      </w:r>
      <w:r>
        <w:tab/>
      </w:r>
      <w:r>
        <w:t>Kuželky Ji.Hazlov B - </w:t>
      </w:r>
      <w:r>
        <w:rPr>
          <w:color w:val="00B050"/>
        </w:rPr>
        <w:t>TJ Sokol Útvina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 - </w:t>
      </w:r>
      <w:r>
        <w:rPr>
          <w:color w:val="00B050"/>
        </w:rPr>
        <w:t>TJ Sokol Útvina</w:t>
      </w:r>
      <w:r>
        <w:t/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Slovan K.Vary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09:00</w:t>
      </w:r>
      <w:r>
        <w:tab/>
      </w:r>
      <w:r>
        <w:t>Loko Cheb B  - </w:t>
      </w:r>
      <w:r>
        <w:rPr>
          <w:color w:val="00B050"/>
        </w:rPr>
        <w:t>Slovan K.Vary B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Slovan K.Vary B</w:t>
      </w:r>
      <w:r>
        <w:t> - TJ Sokol Zahořany 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09:00</w:t>
      </w:r>
      <w:r>
        <w:tab/>
      </w:r>
      <w:r>
        <w:t>TJ Sokol Útvina - </w:t>
      </w:r>
      <w:r>
        <w:rPr>
          <w:color w:val="00B050"/>
        </w:rPr>
        <w:t>Slovan K.Vary B</w:t>
      </w:r>
      <w:r>
        <w:t/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08.10.22</w:t>
      </w:r>
      <w:r>
        <w:tab/>
      </w:r>
      <w:r>
        <w:t>so</w:t>
      </w:r>
      <w:r>
        <w:tab/>
      </w:r>
      <w:r>
        <w:t>10:00</w:t>
      </w:r>
      <w:r>
        <w:tab/>
      </w:r>
      <w:r>
        <w:t>Kuželky Ji.Hazlov B - </w:t>
      </w:r>
      <w:r>
        <w:rPr>
          <w:color w:val="00B050"/>
        </w:rPr>
        <w:t>Slovan K.Vary B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15.10.22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Slovan K.Vary B</w:t>
      </w:r>
      <w:r>
        <w:t> - TJ Dobřany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22.10.22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Slovan K.Vary B</w:t>
      </w:r>
      <w:r>
        <w:t> - TJ Lomnice B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05.11.22</w:t>
      </w:r>
      <w:r>
        <w:tab/>
      </w:r>
      <w:r>
        <w:t>so</w:t>
      </w:r>
      <w:r>
        <w:tab/>
      </w:r>
      <w:r>
        <w:t>09:00</w:t>
      </w:r>
      <w:r>
        <w:tab/>
      </w:r>
      <w:r>
        <w:t>Loko Cheb A  - </w:t>
      </w:r>
      <w:r>
        <w:rPr>
          <w:color w:val="00B050"/>
        </w:rPr>
        <w:t>Slovan K.Vary B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12.11.22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Slovan K.Vary B</w:t>
      </w:r>
      <w:r>
        <w:t> - Baník Stříbro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19.11.22</w:t>
      </w:r>
      <w:r>
        <w:tab/>
      </w:r>
      <w:r>
        <w:t>so</w:t>
      </w:r>
      <w:r>
        <w:tab/>
      </w:r>
      <w:r>
        <w:t>09:00</w:t>
      </w:r>
      <w:r>
        <w:tab/>
      </w:r>
      <w:r>
        <w:t>Kuželky Holýšov B - </w:t>
      </w:r>
      <w:r>
        <w:rPr>
          <w:color w:val="00B050"/>
        </w:rPr>
        <w:t>Slovan K.Vary B</w:t>
      </w:r>
      <w:r>
        <w:t/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26.11.22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Slovan K.Vary B</w:t>
      </w:r>
      <w:r>
        <w:t> - TJ Havlovice 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03.12.22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Slovan K.Vary B</w:t>
      </w:r>
      <w:r>
        <w:t> - TJ Jáchymov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 - </w:t>
      </w:r>
      <w:r>
        <w:rPr>
          <w:color w:val="00B050"/>
        </w:rPr>
        <w:t>Slovan K.Vary B</w:t>
      </w:r>
      <w:r>
        <w:t/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Slovan K.Vary B</w:t>
      </w:r>
      <w:r>
        <w:t> - Loko Cheb B 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14:00</w:t>
      </w:r>
      <w:r>
        <w:tab/>
      </w:r>
      <w:r>
        <w:t>TJ Sokol Zahořany  - </w:t>
      </w:r>
      <w:r>
        <w:rPr>
          <w:color w:val="00B050"/>
        </w:rPr>
        <w:t>Slovan K.Vary B</w:t>
      </w:r>
      <w:r>
        <w:t/>
      </w:r>
      <w:r>
        <w:tab/>
      </w:r>
      <w:r>
        <w:rPr>
          <w:sz w:val="14"/>
          <w:szCs w:val="14"/>
        </w:rPr>
        <w:t>TJ Sokol Zahořany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Slovan K.Vary B</w:t>
      </w:r>
      <w:r>
        <w:t> - TJ Sokol Útvina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- </w:t>
      </w:r>
      <w:r>
        <w:rPr>
          <w:color w:val="00B050"/>
        </w:rPr>
        <w:t>Slovan K.Vary B</w:t>
      </w:r>
      <w:r>
        <w:t/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09:00</w:t>
      </w:r>
      <w:r>
        <w:tab/>
      </w:r>
      <w:r>
        <w:t>TJ Lomnice B - </w:t>
      </w:r>
      <w:r>
        <w:rPr>
          <w:color w:val="00B050"/>
        </w:rPr>
        <w:t>Slovan K.Vary B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Slovan K.Vary B</w:t>
      </w:r>
      <w:r>
        <w:t> - Loko Cheb A 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12:30</w:t>
      </w:r>
      <w:r>
        <w:tab/>
      </w:r>
      <w:r>
        <w:t>Baník Stříbro - </w:t>
      </w:r>
      <w:r>
        <w:rPr>
          <w:color w:val="00B050"/>
        </w:rPr>
        <w:t>Slovan K.Vary B</w:t>
      </w:r>
      <w:r>
        <w:t/>
      </w:r>
      <w:r>
        <w:tab/>
      </w:r>
      <w:r>
        <w:rPr>
          <w:sz w:val="14"/>
          <w:szCs w:val="14"/>
        </w:rPr>
        <w:t>Stříbro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Slovan K.Vary B</w:t>
      </w:r>
      <w:r>
        <w:t> - Kuželky Holýšov B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- </w:t>
      </w:r>
      <w:r>
        <w:rPr>
          <w:color w:val="00B050"/>
        </w:rPr>
        <w:t>Slovan K.Vary B</w:t>
      </w:r>
      <w:r>
        <w:t/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Slovan K.Vary B</w:t>
      </w:r>
      <w:r>
        <w:t> - Kuželky Ji.Hazlov B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Lomnice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 - </w:t>
      </w:r>
      <w:r>
        <w:rPr>
          <w:color w:val="00B050"/>
        </w:rPr>
        <w:t>TJ Lomnice B</w:t>
      </w:r>
      <w:r>
        <w:t/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B</w:t>
      </w:r>
      <w:r>
        <w:t> - Loko Cheb B 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14:00</w:t>
      </w:r>
      <w:r>
        <w:tab/>
      </w:r>
      <w:r>
        <w:t>TJ Sokol Zahořany  - </w:t>
      </w:r>
      <w:r>
        <w:rPr>
          <w:color w:val="00B050"/>
        </w:rPr>
        <w:t>TJ Lomnice B</w:t>
      </w:r>
      <w:r>
        <w:t/>
      </w:r>
      <w:r>
        <w:tab/>
      </w:r>
      <w:r>
        <w:rPr>
          <w:sz w:val="14"/>
          <w:szCs w:val="14"/>
        </w:rPr>
        <w:t>TJ Sokol Zahořany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08.10.22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- </w:t>
      </w:r>
      <w:r>
        <w:rPr>
          <w:color w:val="00B050"/>
        </w:rPr>
        <w:t>TJ Lomnice B</w:t>
      </w:r>
      <w:r>
        <w:t/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B</w:t>
      </w:r>
      <w:r>
        <w:t> - TJ Sokol Útvina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22.10.22</w:t>
      </w:r>
      <w:r>
        <w:tab/>
      </w:r>
      <w:r>
        <w:t>so</w:t>
      </w:r>
      <w:r>
        <w:tab/>
      </w:r>
      <w:r>
        <w:t>11:30</w:t>
      </w:r>
      <w:r>
        <w:tab/>
      </w:r>
      <w:r>
        <w:t>Slovan K.Vary B - </w:t>
      </w:r>
      <w:r>
        <w:rPr>
          <w:color w:val="00B050"/>
        </w:rPr>
        <w:t>TJ Lomnice B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B</w:t>
      </w:r>
      <w:r>
        <w:t> - TJ Dobřany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B</w:t>
      </w:r>
      <w:r>
        <w:t> - Loko Cheb A 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19.11.22</w:t>
      </w:r>
      <w:r>
        <w:tab/>
      </w:r>
      <w:r>
        <w:t>so</w:t>
      </w:r>
      <w:r>
        <w:tab/>
      </w:r>
      <w:r>
        <w:t>12:30</w:t>
      </w:r>
      <w:r>
        <w:tab/>
      </w:r>
      <w:r>
        <w:t>Baník Stříbro - </w:t>
      </w:r>
      <w:r>
        <w:rPr>
          <w:color w:val="00B050"/>
        </w:rPr>
        <w:t>TJ Lomnice B</w:t>
      </w:r>
      <w:r>
        <w:t/>
      </w:r>
      <w:r>
        <w:tab/>
      </w:r>
      <w:r>
        <w:rPr>
          <w:sz w:val="14"/>
          <w:szCs w:val="14"/>
        </w:rPr>
        <w:t>Stříbro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B</w:t>
      </w:r>
      <w:r>
        <w:t> - Kuželky Ji.Hazlov B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B</w:t>
      </w:r>
      <w:r>
        <w:t> - Kuželky Holýšov B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10:00</w:t>
      </w:r>
      <w:r>
        <w:tab/>
      </w:r>
      <w:r>
        <w:t>Kuželky Ji.Hazlov B - </w:t>
      </w:r>
      <w:r>
        <w:rPr>
          <w:color w:val="00B050"/>
        </w:rPr>
        <w:t>TJ Lomnice B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B</w:t>
      </w:r>
      <w:r>
        <w:t> - TJ Havlovice 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09:00</w:t>
      </w:r>
      <w:r>
        <w:tab/>
      </w:r>
      <w:r>
        <w:t>Loko Cheb B  - </w:t>
      </w:r>
      <w:r>
        <w:rPr>
          <w:color w:val="00B050"/>
        </w:rPr>
        <w:t>TJ Lomnice B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B</w:t>
      </w:r>
      <w:r>
        <w:t> - TJ Sokol Zahořany 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09:00</w:t>
      </w:r>
      <w:r>
        <w:tab/>
      </w:r>
      <w:r>
        <w:t>TJ Sokol Útvina - </w:t>
      </w:r>
      <w:r>
        <w:rPr>
          <w:color w:val="00B050"/>
        </w:rPr>
        <w:t>TJ Lomnice B</w:t>
      </w:r>
      <w:r>
        <w:t/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B</w:t>
      </w:r>
      <w:r>
        <w:t> - Slovan K.Vary B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- </w:t>
      </w:r>
      <w:r>
        <w:rPr>
          <w:color w:val="00B050"/>
        </w:rPr>
        <w:t>TJ Lomnice B</w:t>
      </w:r>
      <w:r>
        <w:t/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09:00</w:t>
      </w:r>
      <w:r>
        <w:tab/>
      </w:r>
      <w:r>
        <w:t>Loko Cheb A  - </w:t>
      </w:r>
      <w:r>
        <w:rPr>
          <w:color w:val="00B050"/>
        </w:rPr>
        <w:t>TJ Lomnice B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B</w:t>
      </w:r>
      <w:r>
        <w:t> - Baník Stříbro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09:00</w:t>
      </w:r>
      <w:r>
        <w:tab/>
      </w:r>
      <w:r>
        <w:t>Kuželky Holýšov B - </w:t>
      </w:r>
      <w:r>
        <w:rPr>
          <w:color w:val="00B050"/>
        </w:rPr>
        <w:t>TJ Lomnice B</w:t>
      </w:r>
      <w:r>
        <w:t/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28.03.23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Lomnice B</w:t>
      </w:r>
      <w:r>
        <w:t> - TJ Jáchymov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Loko Cheb 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10:00</w:t>
      </w:r>
      <w:r>
        <w:tab/>
      </w:r>
      <w:r>
        <w:t>Kuželky Ji.Hazlov B - </w:t>
      </w:r>
      <w:r>
        <w:rPr>
          <w:color w:val="00B050"/>
        </w:rPr>
        <w:t>Loko Cheb A 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A </w:t>
      </w:r>
      <w:r>
        <w:t> - TJ Havlovice 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09:00</w:t>
      </w:r>
      <w:r>
        <w:tab/>
      </w:r>
      <w:r>
        <w:t>Loko Cheb B  - </w:t>
      </w:r>
      <w:r>
        <w:rPr>
          <w:color w:val="00B050"/>
        </w:rPr>
        <w:t>Loko Cheb A 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08.10.22</w:t>
      </w:r>
      <w:r>
        <w:tab/>
      </w:r>
      <w:r>
        <w:t>so</w:t>
      </w:r>
      <w:r>
        <w:tab/>
      </w:r>
      <w:r>
        <w:t>09:00</w:t>
      </w:r>
      <w:r>
        <w:tab/>
      </w:r>
      <w:r>
        <w:t>Kuželky Holýšov B - </w:t>
      </w:r>
      <w:r>
        <w:rPr>
          <w:color w:val="00B050"/>
        </w:rPr>
        <w:t>Loko Cheb A </w:t>
      </w:r>
      <w:r>
        <w:t/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A </w:t>
      </w:r>
      <w:r>
        <w:t> - TJ Sokol Zahořany 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22.10.22</w:t>
      </w:r>
      <w:r>
        <w:tab/>
      </w:r>
      <w:r>
        <w:t>so</w:t>
      </w:r>
      <w:r>
        <w:tab/>
      </w:r>
      <w:r>
        <w:t>09:00</w:t>
      </w:r>
      <w:r>
        <w:tab/>
      </w:r>
      <w:r>
        <w:t>TJ Sokol Útvina - </w:t>
      </w:r>
      <w:r>
        <w:rPr>
          <w:color w:val="00B050"/>
        </w:rPr>
        <w:t>Loko Cheb A </w:t>
      </w:r>
      <w:r>
        <w:t/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A </w:t>
      </w:r>
      <w:r>
        <w:t> - Slovan K.Vary B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12.11.22</w:t>
      </w:r>
      <w:r>
        <w:tab/>
      </w:r>
      <w:r>
        <w:t>so</w:t>
      </w:r>
      <w:r>
        <w:tab/>
      </w:r>
      <w:r>
        <w:t>09:00</w:t>
      </w:r>
      <w:r>
        <w:tab/>
      </w:r>
      <w:r>
        <w:t>TJ Lomnice B - </w:t>
      </w:r>
      <w:r>
        <w:rPr>
          <w:color w:val="00B050"/>
        </w:rPr>
        <w:t>Loko Cheb A 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A </w:t>
      </w:r>
      <w:r>
        <w:t> - TJ Dobřany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A </w:t>
      </w:r>
      <w:r>
        <w:t> - TJ Jáchymov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A </w:t>
      </w:r>
      <w:r>
        <w:t> - Baník Stříbro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- </w:t>
      </w:r>
      <w:r>
        <w:rPr>
          <w:color w:val="00B050"/>
        </w:rPr>
        <w:t>Loko Cheb A </w:t>
      </w:r>
      <w:r>
        <w:t/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A </w:t>
      </w:r>
      <w:r>
        <w:t> - Kuželky Ji.Hazlov B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 - </w:t>
      </w:r>
      <w:r>
        <w:rPr>
          <w:color w:val="00B050"/>
        </w:rPr>
        <w:t>Loko Cheb A </w:t>
      </w:r>
      <w:r>
        <w:t/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A </w:t>
      </w:r>
      <w:r>
        <w:t> - Loko Cheb B 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14:00</w:t>
      </w:r>
      <w:r>
        <w:tab/>
      </w:r>
      <w:r>
        <w:t>TJ Sokol Zahořany  - </w:t>
      </w:r>
      <w:r>
        <w:rPr>
          <w:color w:val="00B050"/>
        </w:rPr>
        <w:t>Loko Cheb A </w:t>
      </w:r>
      <w:r>
        <w:t/>
      </w:r>
      <w:r>
        <w:tab/>
      </w:r>
      <w:r>
        <w:rPr>
          <w:sz w:val="14"/>
          <w:szCs w:val="14"/>
        </w:rPr>
        <w:t>TJ Sokol Zahořany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A </w:t>
      </w:r>
      <w:r>
        <w:t> - TJ Sokol Útvina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11:30</w:t>
      </w:r>
      <w:r>
        <w:tab/>
      </w:r>
      <w:r>
        <w:t>Slovan K.Vary B - </w:t>
      </w:r>
      <w:r>
        <w:rPr>
          <w:color w:val="00B050"/>
        </w:rPr>
        <w:t>Loko Cheb A 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A </w:t>
      </w:r>
      <w:r>
        <w:t> - TJ Lomnice B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- </w:t>
      </w:r>
      <w:r>
        <w:rPr>
          <w:color w:val="00B050"/>
        </w:rPr>
        <w:t>Loko Cheb A </w:t>
      </w:r>
      <w:r>
        <w:t/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12:30</w:t>
      </w:r>
      <w:r>
        <w:tab/>
      </w:r>
      <w:r>
        <w:t>Baník Stříbro - </w:t>
      </w:r>
      <w:r>
        <w:rPr>
          <w:color w:val="00B050"/>
        </w:rPr>
        <w:t>Loko Cheb A </w:t>
      </w:r>
      <w:r>
        <w:t/>
      </w:r>
      <w:r>
        <w:tab/>
      </w:r>
      <w:r>
        <w:rPr>
          <w:sz w:val="14"/>
          <w:szCs w:val="14"/>
        </w:rPr>
        <w:t>Stříbro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A </w:t>
      </w:r>
      <w:r>
        <w:t> - Kuželky Holýšov B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Baník Stříbro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- </w:t>
      </w:r>
      <w:r>
        <w:rPr>
          <w:color w:val="00B050"/>
        </w:rPr>
        <w:t>Baník Stříbro</w:t>
      </w:r>
      <w:r>
        <w:t/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Baník Stříbro</w:t>
      </w:r>
      <w:r>
        <w:t> - Kuželky Ji.Hazlov B</w:t>
      </w:r>
      <w:r>
        <w:tab/>
      </w:r>
      <w:r>
        <w:rPr>
          <w:sz w:val="14"/>
          <w:szCs w:val="14"/>
        </w:rPr>
        <w:t>Stříbro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 - </w:t>
      </w:r>
      <w:r>
        <w:rPr>
          <w:color w:val="00B050"/>
        </w:rPr>
        <w:t>Baník Stříbro</w:t>
      </w:r>
      <w:r>
        <w:t/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08.10.22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Baník Stříbro</w:t>
      </w:r>
      <w:r>
        <w:t> - TJ Dobřany</w:t>
      </w:r>
      <w:r>
        <w:tab/>
      </w:r>
      <w:r>
        <w:rPr>
          <w:sz w:val="14"/>
          <w:szCs w:val="14"/>
        </w:rPr>
        <w:t>Stříbro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15.10.22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Baník Stříbro</w:t>
      </w:r>
      <w:r>
        <w:t> - Loko Cheb B </w:t>
      </w:r>
      <w:r>
        <w:tab/>
      </w:r>
      <w:r>
        <w:rPr>
          <w:sz w:val="14"/>
          <w:szCs w:val="14"/>
        </w:rPr>
        <w:t>Stříbro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22.10.22</w:t>
      </w:r>
      <w:r>
        <w:tab/>
      </w:r>
      <w:r>
        <w:t>so</w:t>
      </w:r>
      <w:r>
        <w:tab/>
      </w:r>
      <w:r>
        <w:t>14:00</w:t>
      </w:r>
      <w:r>
        <w:tab/>
      </w:r>
      <w:r>
        <w:t>TJ Sokol Zahořany  - </w:t>
      </w:r>
      <w:r>
        <w:rPr>
          <w:color w:val="00B050"/>
        </w:rPr>
        <w:t>Baník Stříbro</w:t>
      </w:r>
      <w:r>
        <w:t/>
      </w:r>
      <w:r>
        <w:tab/>
      </w:r>
      <w:r>
        <w:rPr>
          <w:sz w:val="14"/>
          <w:szCs w:val="14"/>
        </w:rPr>
        <w:t>TJ Sokol Zahořany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05.11.22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Baník Stříbro</w:t>
      </w:r>
      <w:r>
        <w:t> - TJ Sokol Útvina</w:t>
      </w:r>
      <w:r>
        <w:tab/>
      </w:r>
      <w:r>
        <w:rPr>
          <w:sz w:val="14"/>
          <w:szCs w:val="14"/>
        </w:rPr>
        <w:t>Stříbro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12.11.22</w:t>
      </w:r>
      <w:r>
        <w:tab/>
      </w:r>
      <w:r>
        <w:t>so</w:t>
      </w:r>
      <w:r>
        <w:tab/>
      </w:r>
      <w:r>
        <w:t>11:30</w:t>
      </w:r>
      <w:r>
        <w:tab/>
      </w:r>
      <w:r>
        <w:t>Slovan K.Vary B - </w:t>
      </w:r>
      <w:r>
        <w:rPr>
          <w:color w:val="00B050"/>
        </w:rPr>
        <w:t>Baník Stříbro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19.11.22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Baník Stříbro</w:t>
      </w:r>
      <w:r>
        <w:t> - TJ Lomnice B</w:t>
      </w:r>
      <w:r>
        <w:tab/>
      </w:r>
      <w:r>
        <w:rPr>
          <w:sz w:val="14"/>
          <w:szCs w:val="14"/>
        </w:rPr>
        <w:t>Stříbro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26.11.22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Baník Stříbro</w:t>
      </w:r>
      <w:r>
        <w:t> - Kuželky Holýšov B</w:t>
      </w:r>
      <w:r>
        <w:tab/>
      </w:r>
      <w:r>
        <w:rPr>
          <w:sz w:val="14"/>
          <w:szCs w:val="14"/>
        </w:rPr>
        <w:t>Stříbro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03.12.22</w:t>
      </w:r>
      <w:r>
        <w:tab/>
      </w:r>
      <w:r>
        <w:t>so</w:t>
      </w:r>
      <w:r>
        <w:tab/>
      </w:r>
      <w:r>
        <w:t>09:00</w:t>
      </w:r>
      <w:r>
        <w:tab/>
      </w:r>
      <w:r>
        <w:t>Loko Cheb A  - </w:t>
      </w:r>
      <w:r>
        <w:rPr>
          <w:color w:val="00B050"/>
        </w:rPr>
        <w:t>Baník Stříbro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09:00</w:t>
      </w:r>
      <w:r>
        <w:tab/>
      </w:r>
      <w:r>
        <w:t>Kuželky Holýšov B - </w:t>
      </w:r>
      <w:r>
        <w:rPr>
          <w:color w:val="00B050"/>
        </w:rPr>
        <w:t>Baník Stříbro</w:t>
      </w:r>
      <w:r>
        <w:t/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Baník Stříbro</w:t>
      </w:r>
      <w:r>
        <w:t> - TJ Jáchymov</w:t>
      </w:r>
      <w:r>
        <w:tab/>
      </w:r>
      <w:r>
        <w:rPr>
          <w:sz w:val="14"/>
          <w:szCs w:val="14"/>
        </w:rPr>
        <w:t>Stříbro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10:00</w:t>
      </w:r>
      <w:r>
        <w:tab/>
      </w:r>
      <w:r>
        <w:t>Kuželky Ji.Hazlov B - </w:t>
      </w:r>
      <w:r>
        <w:rPr>
          <w:color w:val="00B050"/>
        </w:rPr>
        <w:t>Baník Stříbro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Baník Stříbro</w:t>
      </w:r>
      <w:r>
        <w:t> - TJ Havlovice </w:t>
      </w:r>
      <w:r>
        <w:tab/>
      </w:r>
      <w:r>
        <w:rPr>
          <w:sz w:val="14"/>
          <w:szCs w:val="14"/>
        </w:rPr>
        <w:t>Stříbro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09:00</w:t>
      </w:r>
      <w:r>
        <w:tab/>
      </w:r>
      <w:r>
        <w:t>Loko Cheb B  - </w:t>
      </w:r>
      <w:r>
        <w:rPr>
          <w:color w:val="00B050"/>
        </w:rPr>
        <w:t>Baník Stříbro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Baník Stříbro</w:t>
      </w:r>
      <w:r>
        <w:t> - TJ Sokol Zahořany </w:t>
      </w:r>
      <w:r>
        <w:tab/>
      </w:r>
      <w:r>
        <w:rPr>
          <w:sz w:val="14"/>
          <w:szCs w:val="14"/>
        </w:rPr>
        <w:t>Stříbro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09:00</w:t>
      </w:r>
      <w:r>
        <w:tab/>
      </w:r>
      <w:r>
        <w:t>TJ Sokol Útvina - </w:t>
      </w:r>
      <w:r>
        <w:rPr>
          <w:color w:val="00B050"/>
        </w:rPr>
        <w:t>Baník Stříbro</w:t>
      </w:r>
      <w:r>
        <w:t/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Baník Stříbro</w:t>
      </w:r>
      <w:r>
        <w:t> - Slovan K.Vary B</w:t>
      </w:r>
      <w:r>
        <w:tab/>
      </w:r>
      <w:r>
        <w:rPr>
          <w:sz w:val="14"/>
          <w:szCs w:val="14"/>
        </w:rPr>
        <w:t>Stříbro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09:00</w:t>
      </w:r>
      <w:r>
        <w:tab/>
      </w:r>
      <w:r>
        <w:t>TJ Lomnice B - </w:t>
      </w:r>
      <w:r>
        <w:rPr>
          <w:color w:val="00B050"/>
        </w:rPr>
        <w:t>Baník Stříbro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Baník Stříbro</w:t>
      </w:r>
      <w:r>
        <w:t> - Loko Cheb A </w:t>
      </w:r>
      <w:r>
        <w:tab/>
      </w:r>
      <w:r>
        <w:rPr>
          <w:sz w:val="14"/>
          <w:szCs w:val="14"/>
        </w:rPr>
        <w:t>Stříbro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- </w:t>
      </w:r>
      <w:r>
        <w:rPr>
          <w:color w:val="00B050"/>
        </w:rPr>
        <w:t>Baník Stříbro</w:t>
      </w:r>
      <w:r>
        <w:t/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Holýšov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- </w:t>
      </w:r>
      <w:r>
        <w:rPr>
          <w:color w:val="00B050"/>
        </w:rPr>
        <w:t>Kuželky Holýšov B</w:t>
      </w:r>
      <w:r>
        <w:t/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Holýšov B</w:t>
      </w:r>
      <w:r>
        <w:t> - TJ Jáchymov</w:t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10:00</w:t>
      </w:r>
      <w:r>
        <w:tab/>
      </w:r>
      <w:r>
        <w:t>Kuželky Ji.Hazlov B - </w:t>
      </w:r>
      <w:r>
        <w:rPr>
          <w:color w:val="00B050"/>
        </w:rPr>
        <w:t>Kuželky Holýšov B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Holýšov B</w:t>
      </w:r>
      <w:r>
        <w:t> - Loko Cheb A </w:t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Holýšov B</w:t>
      </w:r>
      <w:r>
        <w:t> - TJ Havlovice </w:t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22.10.22</w:t>
      </w:r>
      <w:r>
        <w:tab/>
      </w:r>
      <w:r>
        <w:t>so</w:t>
      </w:r>
      <w:r>
        <w:tab/>
      </w:r>
      <w:r>
        <w:t>09:00</w:t>
      </w:r>
      <w:r>
        <w:tab/>
      </w:r>
      <w:r>
        <w:t>Loko Cheb B  - </w:t>
      </w:r>
      <w:r>
        <w:rPr>
          <w:color w:val="00B050"/>
        </w:rPr>
        <w:t>Kuželky Holýšov B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Holýšov B</w:t>
      </w:r>
      <w:r>
        <w:t> - TJ Sokol Zahořany </w:t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12.11.22</w:t>
      </w:r>
      <w:r>
        <w:tab/>
      </w:r>
      <w:r>
        <w:t>so</w:t>
      </w:r>
      <w:r>
        <w:tab/>
      </w:r>
      <w:r>
        <w:t>09:00</w:t>
      </w:r>
      <w:r>
        <w:tab/>
      </w:r>
      <w:r>
        <w:t>TJ Sokol Útvina - </w:t>
      </w:r>
      <w:r>
        <w:rPr>
          <w:color w:val="00B050"/>
        </w:rPr>
        <w:t>Kuželky Holýšov B</w:t>
      </w:r>
      <w:r>
        <w:t/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Holýšov B</w:t>
      </w:r>
      <w:r>
        <w:t> - Slovan K.Vary B</w:t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26.11.22</w:t>
      </w:r>
      <w:r>
        <w:tab/>
      </w:r>
      <w:r>
        <w:t>so</w:t>
      </w:r>
      <w:r>
        <w:tab/>
      </w:r>
      <w:r>
        <w:t>12:30</w:t>
      </w:r>
      <w:r>
        <w:tab/>
      </w:r>
      <w:r>
        <w:t>Baník Stříbro - </w:t>
      </w:r>
      <w:r>
        <w:rPr>
          <w:color w:val="00B050"/>
        </w:rPr>
        <w:t>Kuželky Holýšov B</w:t>
      </w:r>
      <w:r>
        <w:t/>
      </w:r>
      <w:r>
        <w:tab/>
      </w:r>
      <w:r>
        <w:rPr>
          <w:sz w:val="14"/>
          <w:szCs w:val="14"/>
        </w:rPr>
        <w:t>Stříbro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03.12.22</w:t>
      </w:r>
      <w:r>
        <w:tab/>
      </w:r>
      <w:r>
        <w:t>so</w:t>
      </w:r>
      <w:r>
        <w:tab/>
      </w:r>
      <w:r>
        <w:t>09:00</w:t>
      </w:r>
      <w:r>
        <w:tab/>
      </w:r>
      <w:r>
        <w:t>TJ Lomnice B - </w:t>
      </w:r>
      <w:r>
        <w:rPr>
          <w:color w:val="00B050"/>
        </w:rPr>
        <w:t>Kuželky Holýšov B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Holýšov B</w:t>
      </w:r>
      <w:r>
        <w:t> - Baník Stříbro</w:t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Holýšov B</w:t>
      </w:r>
      <w:r>
        <w:t> - TJ Dobřany</w:t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- </w:t>
      </w:r>
      <w:r>
        <w:rPr>
          <w:color w:val="00B050"/>
        </w:rPr>
        <w:t>Kuželky Holýšov B</w:t>
      </w:r>
      <w:r>
        <w:t/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Holýšov B</w:t>
      </w:r>
      <w:r>
        <w:t> - Kuželky Ji.Hazlov B</w:t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 - </w:t>
      </w:r>
      <w:r>
        <w:rPr>
          <w:color w:val="00B050"/>
        </w:rPr>
        <w:t>Kuželky Holýšov B</w:t>
      </w:r>
      <w:r>
        <w:t/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Holýšov B</w:t>
      </w:r>
      <w:r>
        <w:t> - Loko Cheb B </w:t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09:00</w:t>
      </w:r>
      <w:r>
        <w:tab/>
      </w:r>
      <w:r>
        <w:t>TJ Sokol Zahořany  - </w:t>
      </w:r>
      <w:r>
        <w:rPr>
          <w:color w:val="00B050"/>
        </w:rPr>
        <w:t>Kuželky Holýšov B</w:t>
      </w:r>
      <w:r>
        <w:t/>
      </w:r>
      <w:r>
        <w:tab/>
      </w:r>
      <w:r>
        <w:rPr>
          <w:sz w:val="14"/>
          <w:szCs w:val="14"/>
        </w:rPr>
        <w:t>TJ Sokol Zahořany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Holýšov B</w:t>
      </w:r>
      <w:r>
        <w:t> - TJ Sokol Útvina</w:t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11:30</w:t>
      </w:r>
      <w:r>
        <w:tab/>
      </w:r>
      <w:r>
        <w:t>Slovan K.Vary B - </w:t>
      </w:r>
      <w:r>
        <w:rPr>
          <w:color w:val="00B050"/>
        </w:rPr>
        <w:t>Kuželky Holýšov B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Holýšov B</w:t>
      </w:r>
      <w:r>
        <w:t> - TJ Lomnice B</w:t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09:00</w:t>
      </w:r>
      <w:r>
        <w:tab/>
      </w:r>
      <w:r>
        <w:t>Loko Cheb A  - </w:t>
      </w:r>
      <w:r>
        <w:rPr>
          <w:color w:val="00B050"/>
        </w:rPr>
        <w:t>Kuželky Holýšov B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Jáchymov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</w:t>
      </w:r>
      <w:r>
        <w:t> - Baník Stříbro</w:t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09:00</w:t>
      </w:r>
      <w:r>
        <w:tab/>
      </w:r>
      <w:r>
        <w:t>Kuželky Holýšov B - </w:t>
      </w:r>
      <w:r>
        <w:rPr>
          <w:color w:val="00B050"/>
        </w:rPr>
        <w:t>TJ Jáchymov</w:t>
      </w:r>
      <w:r>
        <w:t/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- </w:t>
      </w:r>
      <w:r>
        <w:rPr>
          <w:color w:val="00B050"/>
        </w:rPr>
        <w:t>TJ Jáchymov</w:t>
      </w:r>
      <w:r>
        <w:t/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</w:t>
      </w:r>
      <w:r>
        <w:t> - TJ Lomnice B</w:t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</w:t>
      </w:r>
      <w:r>
        <w:t> - Kuželky Ji.Hazlov B</w:t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22.10.22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 - </w:t>
      </w:r>
      <w:r>
        <w:rPr>
          <w:color w:val="00B050"/>
        </w:rPr>
        <w:t>TJ Jáchymov</w:t>
      </w:r>
      <w:r>
        <w:t/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</w:t>
      </w:r>
      <w:r>
        <w:t> - Loko Cheb B </w:t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12.11.22</w:t>
      </w:r>
      <w:r>
        <w:tab/>
      </w:r>
      <w:r>
        <w:t>so</w:t>
      </w:r>
      <w:r>
        <w:tab/>
      </w:r>
      <w:r>
        <w:t>14:00</w:t>
      </w:r>
      <w:r>
        <w:tab/>
      </w:r>
      <w:r>
        <w:t>TJ Sokol Zahořany  - </w:t>
      </w:r>
      <w:r>
        <w:rPr>
          <w:color w:val="00B050"/>
        </w:rPr>
        <w:t>TJ Jáchymov</w:t>
      </w:r>
      <w:r>
        <w:t/>
      </w:r>
      <w:r>
        <w:tab/>
      </w:r>
      <w:r>
        <w:rPr>
          <w:sz w:val="14"/>
          <w:szCs w:val="14"/>
        </w:rPr>
        <w:t>TJ Sokol Zahořany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</w:t>
      </w:r>
      <w:r>
        <w:t> - TJ Sokol Útvina</w:t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26.11.22</w:t>
      </w:r>
      <w:r>
        <w:tab/>
      </w:r>
      <w:r>
        <w:t>so</w:t>
      </w:r>
      <w:r>
        <w:tab/>
      </w:r>
      <w:r>
        <w:t>09:00</w:t>
      </w:r>
      <w:r>
        <w:tab/>
      </w:r>
      <w:r>
        <w:t>Loko Cheb A  - </w:t>
      </w:r>
      <w:r>
        <w:rPr>
          <w:color w:val="00B050"/>
        </w:rPr>
        <w:t>TJ Jáchymov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03.12.22</w:t>
      </w:r>
      <w:r>
        <w:tab/>
      </w:r>
      <w:r>
        <w:t>so</w:t>
      </w:r>
      <w:r>
        <w:tab/>
      </w:r>
      <w:r>
        <w:t>11:30</w:t>
      </w:r>
      <w:r>
        <w:tab/>
      </w:r>
      <w:r>
        <w:t>Slovan K.Vary B - </w:t>
      </w:r>
      <w:r>
        <w:rPr>
          <w:color w:val="00B050"/>
        </w:rPr>
        <w:t>TJ Jáchymov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</w:t>
      </w:r>
      <w:r>
        <w:t> - Loko Cheb A </w:t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12:30</w:t>
      </w:r>
      <w:r>
        <w:tab/>
      </w:r>
      <w:r>
        <w:t>Baník Stříbro - </w:t>
      </w:r>
      <w:r>
        <w:rPr>
          <w:color w:val="00B050"/>
        </w:rPr>
        <w:t>TJ Jáchymov</w:t>
      </w:r>
      <w:r>
        <w:t/>
      </w:r>
      <w:r>
        <w:tab/>
      </w:r>
      <w:r>
        <w:rPr>
          <w:sz w:val="14"/>
          <w:szCs w:val="14"/>
        </w:rPr>
        <w:t>Stříbro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</w:t>
      </w:r>
      <w:r>
        <w:t> - Kuželky Holýšov B</w:t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</w:t>
      </w:r>
      <w:r>
        <w:t> - TJ Dobřany</w:t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10:00</w:t>
      </w:r>
      <w:r>
        <w:tab/>
      </w:r>
      <w:r>
        <w:t>Kuželky Ji.Hazlov B - </w:t>
      </w:r>
      <w:r>
        <w:rPr>
          <w:color w:val="00B050"/>
        </w:rPr>
        <w:t>TJ Jáchymov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</w:t>
      </w:r>
      <w:r>
        <w:t> - TJ Havlovice </w:t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09:00</w:t>
      </w:r>
      <w:r>
        <w:tab/>
      </w:r>
      <w:r>
        <w:t>Loko Cheb B  - </w:t>
      </w:r>
      <w:r>
        <w:rPr>
          <w:color w:val="00B050"/>
        </w:rPr>
        <w:t>TJ Jáchymov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</w:t>
      </w:r>
      <w:r>
        <w:t> - TJ Sokol Zahořany </w:t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09:00</w:t>
      </w:r>
      <w:r>
        <w:tab/>
      </w:r>
      <w:r>
        <w:t>TJ Sokol Útvina - </w:t>
      </w:r>
      <w:r>
        <w:rPr>
          <w:color w:val="00B050"/>
        </w:rPr>
        <w:t>TJ Jáchymov</w:t>
      </w:r>
      <w:r>
        <w:t/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</w:t>
      </w:r>
      <w:r>
        <w:t> - Slovan K.Vary B</w:t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28.03.23</w:t>
      </w:r>
      <w:r>
        <w:tab/>
      </w:r>
      <w:r>
        <w:t>út</w:t>
      </w:r>
      <w:r>
        <w:tab/>
      </w:r>
      <w:r>
        <w:t>17:00</w:t>
      </w:r>
      <w:r>
        <w:tab/>
      </w:r>
      <w:r>
        <w:t>TJ Lomnice B - </w:t>
      </w:r>
      <w:r>
        <w:rPr>
          <w:color w:val="00B050"/>
        </w:rPr>
        <w:t>TJ Jáchymov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Ji.Hazlov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Ji.Hazlov B</w:t>
      </w:r>
      <w:r>
        <w:t> - Loko Cheb A 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12:30</w:t>
      </w:r>
      <w:r>
        <w:tab/>
      </w:r>
      <w:r>
        <w:t>Baník Stříbro - </w:t>
      </w:r>
      <w:r>
        <w:rPr>
          <w:color w:val="00B050"/>
        </w:rPr>
        <w:t>Kuželky Ji.Hazlov B</w:t>
      </w:r>
      <w:r>
        <w:t/>
      </w:r>
      <w:r>
        <w:tab/>
      </w:r>
      <w:r>
        <w:rPr>
          <w:sz w:val="14"/>
          <w:szCs w:val="14"/>
        </w:rPr>
        <w:t>Stříbro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Ji.Hazlov B</w:t>
      </w:r>
      <w:r>
        <w:t> - Kuželky Holýšov B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Ji.Hazlov B</w:t>
      </w:r>
      <w:r>
        <w:t> - Slovan K.Vary B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15.10.22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- </w:t>
      </w:r>
      <w:r>
        <w:rPr>
          <w:color w:val="00B050"/>
        </w:rPr>
        <w:t>Kuželky Ji.Hazlov B</w:t>
      </w:r>
      <w:r>
        <w:t/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22.10.22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- </w:t>
      </w:r>
      <w:r>
        <w:rPr>
          <w:color w:val="00B050"/>
        </w:rPr>
        <w:t>Kuželky Ji.Hazlov B</w:t>
      </w:r>
      <w:r>
        <w:t/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Ji.Hazlov B</w:t>
      </w:r>
      <w:r>
        <w:t> - TJ Havlovice 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12.11.22</w:t>
      </w:r>
      <w:r>
        <w:tab/>
      </w:r>
      <w:r>
        <w:t>so</w:t>
      </w:r>
      <w:r>
        <w:tab/>
      </w:r>
      <w:r>
        <w:t>09:00</w:t>
      </w:r>
      <w:r>
        <w:tab/>
      </w:r>
      <w:r>
        <w:t>Loko Cheb B  - </w:t>
      </w:r>
      <w:r>
        <w:rPr>
          <w:color w:val="00B050"/>
        </w:rPr>
        <w:t>Kuželky Ji.Hazlov B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Ji.Hazlov B</w:t>
      </w:r>
      <w:r>
        <w:t> - TJ Sokol Zahořany 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26.11.22</w:t>
      </w:r>
      <w:r>
        <w:tab/>
      </w:r>
      <w:r>
        <w:t>so</w:t>
      </w:r>
      <w:r>
        <w:tab/>
      </w:r>
      <w:r>
        <w:t>09:00</w:t>
      </w:r>
      <w:r>
        <w:tab/>
      </w:r>
      <w:r>
        <w:t>TJ Lomnice B - </w:t>
      </w:r>
      <w:r>
        <w:rPr>
          <w:color w:val="00B050"/>
        </w:rPr>
        <w:t>Kuželky Ji.Hazlov B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03.12.22</w:t>
      </w:r>
      <w:r>
        <w:tab/>
      </w:r>
      <w:r>
        <w:t>so</w:t>
      </w:r>
      <w:r>
        <w:tab/>
      </w:r>
      <w:r>
        <w:t>09:00</w:t>
      </w:r>
      <w:r>
        <w:tab/>
      </w:r>
      <w:r>
        <w:t>TJ Sokol Útvina - </w:t>
      </w:r>
      <w:r>
        <w:rPr>
          <w:color w:val="00B050"/>
        </w:rPr>
        <w:t>Kuželky Ji.Hazlov B</w:t>
      </w:r>
      <w:r>
        <w:t/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Ji.Hazlov B</w:t>
      </w:r>
      <w:r>
        <w:t> - TJ Lomnice B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09:00</w:t>
      </w:r>
      <w:r>
        <w:tab/>
      </w:r>
      <w:r>
        <w:t>Loko Cheb A  - </w:t>
      </w:r>
      <w:r>
        <w:rPr>
          <w:color w:val="00B050"/>
        </w:rPr>
        <w:t>Kuželky Ji.Hazlov B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Ji.Hazlov B</w:t>
      </w:r>
      <w:r>
        <w:t> - Baník Stříbro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09:00</w:t>
      </w:r>
      <w:r>
        <w:tab/>
      </w:r>
      <w:r>
        <w:t>Kuželky Holýšov B - </w:t>
      </w:r>
      <w:r>
        <w:rPr>
          <w:color w:val="00B050"/>
        </w:rPr>
        <w:t>Kuželky Ji.Hazlov B</w:t>
      </w:r>
      <w:r>
        <w:t/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Ji.Hazlov B</w:t>
      </w:r>
      <w:r>
        <w:t> - TJ Jáchymov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Ji.Hazlov B</w:t>
      </w:r>
      <w:r>
        <w:t> - TJ Dobřany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 - </w:t>
      </w:r>
      <w:r>
        <w:rPr>
          <w:color w:val="00B050"/>
        </w:rPr>
        <w:t>Kuželky Ji.Hazlov B</w:t>
      </w:r>
      <w:r>
        <w:t/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Ji.Hazlov B</w:t>
      </w:r>
      <w:r>
        <w:t> - Loko Cheb B 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26.02.23</w:t>
      </w:r>
      <w:r>
        <w:tab/>
      </w:r>
      <w:r>
        <w:t>ne</w:t>
      </w:r>
      <w:r>
        <w:tab/>
      </w:r>
      <w:r>
        <w:t>10:00</w:t>
      </w:r>
      <w:r>
        <w:tab/>
      </w:r>
      <w:r>
        <w:t>TJ Sokol Zahořany  - </w:t>
      </w:r>
      <w:r>
        <w:rPr>
          <w:color w:val="00B050"/>
        </w:rPr>
        <w:t>Kuželky Ji.Hazlov B</w:t>
      </w:r>
      <w:r>
        <w:t/>
      </w:r>
      <w:r>
        <w:tab/>
      </w:r>
      <w:r>
        <w:rPr>
          <w:sz w:val="14"/>
          <w:szCs w:val="14"/>
        </w:rPr>
        <w:t>TJ Sokol Zahořany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Ji.Hazlov B</w:t>
      </w:r>
      <w:r>
        <w:t> - TJ Sokol Útvina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13:30</w:t>
      </w:r>
      <w:r>
        <w:tab/>
      </w:r>
      <w:r>
        <w:t>Slovan K.Vary B - </w:t>
      </w:r>
      <w:r>
        <w:rPr>
          <w:color w:val="00B050"/>
        </w:rPr>
        <w:t>Kuželky Ji.Hazlov B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Havlovice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</w:t>
      </w:r>
      <w:r>
        <w:t> - TJ Lomnice B</w:t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09:00</w:t>
      </w:r>
      <w:r>
        <w:tab/>
      </w:r>
      <w:r>
        <w:t>Loko Cheb A  - </w:t>
      </w:r>
      <w:r>
        <w:rPr>
          <w:color w:val="00B050"/>
        </w:rPr>
        <w:t>TJ Havlovice 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</w:t>
      </w:r>
      <w:r>
        <w:t> - Baník Stříbro</w:t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08.10.22</w:t>
      </w:r>
      <w:r>
        <w:tab/>
      </w:r>
      <w:r>
        <w:t>so</w:t>
      </w:r>
      <w:r>
        <w:tab/>
      </w:r>
      <w:r>
        <w:t>09:00</w:t>
      </w:r>
      <w:r>
        <w:tab/>
      </w:r>
      <w:r>
        <w:t>TJ Sokol Útvina - </w:t>
      </w:r>
      <w:r>
        <w:rPr>
          <w:color w:val="00B050"/>
        </w:rPr>
        <w:t>TJ Havlovice </w:t>
      </w:r>
      <w:r>
        <w:t/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15.10.22</w:t>
      </w:r>
      <w:r>
        <w:tab/>
      </w:r>
      <w:r>
        <w:t>so</w:t>
      </w:r>
      <w:r>
        <w:tab/>
      </w:r>
      <w:r>
        <w:t>09:00</w:t>
      </w:r>
      <w:r>
        <w:tab/>
      </w:r>
      <w:r>
        <w:t>Kuželky Holýšov B - </w:t>
      </w:r>
      <w:r>
        <w:rPr>
          <w:color w:val="00B050"/>
        </w:rPr>
        <w:t>TJ Havlovice </w:t>
      </w:r>
      <w:r>
        <w:t/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</w:t>
      </w:r>
      <w:r>
        <w:t> - TJ Jáchymov</w:t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05.11.22</w:t>
      </w:r>
      <w:r>
        <w:tab/>
      </w:r>
      <w:r>
        <w:t>so</w:t>
      </w:r>
      <w:r>
        <w:tab/>
      </w:r>
      <w:r>
        <w:t>10:00</w:t>
      </w:r>
      <w:r>
        <w:tab/>
      </w:r>
      <w:r>
        <w:t>Kuželky Ji.Hazlov B - </w:t>
      </w:r>
      <w:r>
        <w:rPr>
          <w:color w:val="00B050"/>
        </w:rPr>
        <w:t>TJ Havlovice 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12.11.22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- </w:t>
      </w:r>
      <w:r>
        <w:rPr>
          <w:color w:val="00B050"/>
        </w:rPr>
        <w:t>TJ Havlovice </w:t>
      </w:r>
      <w:r>
        <w:t/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</w:t>
      </w:r>
      <w:r>
        <w:t> - Loko Cheb B </w:t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26.11.22</w:t>
      </w:r>
      <w:r>
        <w:tab/>
      </w:r>
      <w:r>
        <w:t>so</w:t>
      </w:r>
      <w:r>
        <w:tab/>
      </w:r>
      <w:r>
        <w:t>11:30</w:t>
      </w:r>
      <w:r>
        <w:tab/>
      </w:r>
      <w:r>
        <w:t>Slovan K.Vary B - </w:t>
      </w:r>
      <w:r>
        <w:rPr>
          <w:color w:val="00B050"/>
        </w:rPr>
        <w:t>TJ Havlovice 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03.12.22</w:t>
      </w:r>
      <w:r>
        <w:tab/>
      </w:r>
      <w:r>
        <w:t>so</w:t>
      </w:r>
      <w:r>
        <w:tab/>
      </w:r>
      <w:r>
        <w:t>14:00</w:t>
      </w:r>
      <w:r>
        <w:tab/>
      </w:r>
      <w:r>
        <w:t>TJ Sokol Zahořany  - </w:t>
      </w:r>
      <w:r>
        <w:rPr>
          <w:color w:val="00B050"/>
        </w:rPr>
        <w:t>TJ Havlovice </w:t>
      </w:r>
      <w:r>
        <w:t/>
      </w:r>
      <w:r>
        <w:tab/>
      </w:r>
      <w:r>
        <w:rPr>
          <w:sz w:val="14"/>
          <w:szCs w:val="14"/>
        </w:rPr>
        <w:t>TJ Sokol Zahořany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</w:t>
      </w:r>
      <w:r>
        <w:t> - Slovan K.Vary B</w:t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09:00</w:t>
      </w:r>
      <w:r>
        <w:tab/>
      </w:r>
      <w:r>
        <w:t>TJ Lomnice B - </w:t>
      </w:r>
      <w:r>
        <w:rPr>
          <w:color w:val="00B050"/>
        </w:rPr>
        <w:t>TJ Havlovice 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</w:t>
      </w:r>
      <w:r>
        <w:t> - Loko Cheb A </w:t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12:30</w:t>
      </w:r>
      <w:r>
        <w:tab/>
      </w:r>
      <w:r>
        <w:t>Baník Stříbro - </w:t>
      </w:r>
      <w:r>
        <w:rPr>
          <w:color w:val="00B050"/>
        </w:rPr>
        <w:t>TJ Havlovice </w:t>
      </w:r>
      <w:r>
        <w:t/>
      </w:r>
      <w:r>
        <w:tab/>
      </w:r>
      <w:r>
        <w:rPr>
          <w:sz w:val="14"/>
          <w:szCs w:val="14"/>
        </w:rPr>
        <w:t>Stříbro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</w:t>
      </w:r>
      <w:r>
        <w:t> - Kuželky Holýšov B</w:t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- </w:t>
      </w:r>
      <w:r>
        <w:rPr>
          <w:color w:val="00B050"/>
        </w:rPr>
        <w:t>TJ Havlovice </w:t>
      </w:r>
      <w:r>
        <w:t/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</w:t>
      </w:r>
      <w:r>
        <w:t> - Kuželky Ji.Hazlov B</w:t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</w:t>
      </w:r>
      <w:r>
        <w:t> - TJ Dobřany</w:t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09:00</w:t>
      </w:r>
      <w:r>
        <w:tab/>
      </w:r>
      <w:r>
        <w:t>Loko Cheb B  - </w:t>
      </w:r>
      <w:r>
        <w:rPr>
          <w:color w:val="00B050"/>
        </w:rPr>
        <w:t>TJ Havlovice 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</w:t>
      </w:r>
      <w:r>
        <w:t> - TJ Sokol Zahořany </w:t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</w:t>
      </w:r>
      <w:r>
        <w:t> - TJ Sokol Útvina</w:t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Loko Cheb B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B </w:t>
      </w:r>
      <w:r>
        <w:t> - Slovan K.Vary B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09:00</w:t>
      </w:r>
      <w:r>
        <w:tab/>
      </w:r>
      <w:r>
        <w:t>TJ Lomnice B - </w:t>
      </w:r>
      <w:r>
        <w:rPr>
          <w:color w:val="00B050"/>
        </w:rPr>
        <w:t>Loko Cheb B 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B </w:t>
      </w:r>
      <w:r>
        <w:t> - Loko Cheb A 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B </w:t>
      </w:r>
      <w:r>
        <w:t> - TJ Sokol Zahořany 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15.10.22</w:t>
      </w:r>
      <w:r>
        <w:tab/>
      </w:r>
      <w:r>
        <w:t>so</w:t>
      </w:r>
      <w:r>
        <w:tab/>
      </w:r>
      <w:r>
        <w:t>12:30</w:t>
      </w:r>
      <w:r>
        <w:tab/>
      </w:r>
      <w:r>
        <w:t>Baník Stříbro - </w:t>
      </w:r>
      <w:r>
        <w:rPr>
          <w:color w:val="00B050"/>
        </w:rPr>
        <w:t>Loko Cheb B </w:t>
      </w:r>
      <w:r>
        <w:t/>
      </w:r>
      <w:r>
        <w:tab/>
      </w:r>
      <w:r>
        <w:rPr>
          <w:sz w:val="14"/>
          <w:szCs w:val="14"/>
        </w:rPr>
        <w:t>Stříbro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B </w:t>
      </w:r>
      <w:r>
        <w:t> - Kuželky Holýšov B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05.11.22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- </w:t>
      </w:r>
      <w:r>
        <w:rPr>
          <w:color w:val="00B050"/>
        </w:rPr>
        <w:t>Loko Cheb B </w:t>
      </w:r>
      <w:r>
        <w:t/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B </w:t>
      </w:r>
      <w:r>
        <w:t> - Kuželky Ji.Hazlov B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19.11.22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 - </w:t>
      </w:r>
      <w:r>
        <w:rPr>
          <w:color w:val="00B050"/>
        </w:rPr>
        <w:t>Loko Cheb B </w:t>
      </w:r>
      <w:r>
        <w:t/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26.11.22</w:t>
      </w:r>
      <w:r>
        <w:tab/>
      </w:r>
      <w:r>
        <w:t>so</w:t>
      </w:r>
      <w:r>
        <w:tab/>
      </w:r>
      <w:r>
        <w:t>09:00</w:t>
      </w:r>
      <w:r>
        <w:tab/>
      </w:r>
      <w:r>
        <w:t>TJ Sokol Útvina - </w:t>
      </w:r>
      <w:r>
        <w:rPr>
          <w:color w:val="00B050"/>
        </w:rPr>
        <w:t>Loko Cheb B </w:t>
      </w:r>
      <w:r>
        <w:t/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03.12.22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- </w:t>
      </w:r>
      <w:r>
        <w:rPr>
          <w:color w:val="00B050"/>
        </w:rPr>
        <w:t>Loko Cheb B </w:t>
      </w:r>
      <w:r>
        <w:t/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B </w:t>
      </w:r>
      <w:r>
        <w:t> - TJ Sokol Útvina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11:30</w:t>
      </w:r>
      <w:r>
        <w:tab/>
      </w:r>
      <w:r>
        <w:t>Slovan K.Vary B - </w:t>
      </w:r>
      <w:r>
        <w:rPr>
          <w:color w:val="00B050"/>
        </w:rPr>
        <w:t>Loko Cheb B 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B </w:t>
      </w:r>
      <w:r>
        <w:t> - TJ Lomnice B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09:00</w:t>
      </w:r>
      <w:r>
        <w:tab/>
      </w:r>
      <w:r>
        <w:t>Loko Cheb A  - </w:t>
      </w:r>
      <w:r>
        <w:rPr>
          <w:color w:val="00B050"/>
        </w:rPr>
        <w:t>Loko Cheb B 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B </w:t>
      </w:r>
      <w:r>
        <w:t> - Baník Stříbro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09:00</w:t>
      </w:r>
      <w:r>
        <w:tab/>
      </w:r>
      <w:r>
        <w:t>Kuželky Holýšov B - </w:t>
      </w:r>
      <w:r>
        <w:rPr>
          <w:color w:val="00B050"/>
        </w:rPr>
        <w:t>Loko Cheb B </w:t>
      </w:r>
      <w:r>
        <w:t/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B </w:t>
      </w:r>
      <w:r>
        <w:t> - TJ Jáchymov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10:00</w:t>
      </w:r>
      <w:r>
        <w:tab/>
      </w:r>
      <w:r>
        <w:t>Kuželky Ji.Hazlov B - </w:t>
      </w:r>
      <w:r>
        <w:rPr>
          <w:color w:val="00B050"/>
        </w:rPr>
        <w:t>Loko Cheb B 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B </w:t>
      </w:r>
      <w:r>
        <w:t> - TJ Havlovice 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B </w:t>
      </w:r>
      <w:r>
        <w:t> - TJ Dobřany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12:00</w:t>
      </w:r>
      <w:r>
        <w:tab/>
      </w:r>
      <w:r>
        <w:t>TJ Sokol Zahořany  - </w:t>
      </w:r>
      <w:r>
        <w:rPr>
          <w:color w:val="00B050"/>
        </w:rPr>
        <w:t>Loko Cheb B </w:t>
      </w:r>
      <w:r>
        <w:t/>
      </w:r>
      <w:r>
        <w:tab/>
      </w:r>
      <w:r>
        <w:rPr>
          <w:sz w:val="14"/>
          <w:szCs w:val="14"/>
        </w:rPr>
        <w:t>TJ Sokol Zahořany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Dobřany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</w:t>
      </w:r>
      <w:r>
        <w:t> - Kuželky Holýšov B</w:t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09:00</w:t>
      </w:r>
      <w:r>
        <w:tab/>
      </w:r>
      <w:r>
        <w:t>TJ Sokol Útvina - </w:t>
      </w:r>
      <w:r>
        <w:rPr>
          <w:color w:val="00B050"/>
        </w:rPr>
        <w:t>TJ Dobřany</w:t>
      </w:r>
      <w:r>
        <w:t/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</w:t>
      </w:r>
      <w:r>
        <w:t> - TJ Jáchymov</w:t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08.10.22</w:t>
      </w:r>
      <w:r>
        <w:tab/>
      </w:r>
      <w:r>
        <w:t>so</w:t>
      </w:r>
      <w:r>
        <w:tab/>
      </w:r>
      <w:r>
        <w:t>12:30</w:t>
      </w:r>
      <w:r>
        <w:tab/>
      </w:r>
      <w:r>
        <w:t>Baník Stříbro - </w:t>
      </w:r>
      <w:r>
        <w:rPr>
          <w:color w:val="00B050"/>
        </w:rPr>
        <w:t>TJ Dobřany</w:t>
      </w:r>
      <w:r>
        <w:t/>
      </w:r>
      <w:r>
        <w:tab/>
      </w:r>
      <w:r>
        <w:rPr>
          <w:sz w:val="14"/>
          <w:szCs w:val="14"/>
        </w:rPr>
        <w:t>Stříbro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15.10.22</w:t>
      </w:r>
      <w:r>
        <w:tab/>
      </w:r>
      <w:r>
        <w:t>so</w:t>
      </w:r>
      <w:r>
        <w:tab/>
      </w:r>
      <w:r>
        <w:t>11:30</w:t>
      </w:r>
      <w:r>
        <w:tab/>
      </w:r>
      <w:r>
        <w:t>Slovan K.Vary B - </w:t>
      </w:r>
      <w:r>
        <w:rPr>
          <w:color w:val="00B050"/>
        </w:rPr>
        <w:t>TJ Dobřany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</w:t>
      </w:r>
      <w:r>
        <w:t> - Kuželky Ji.Hazlov B</w:t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05.11.22</w:t>
      </w:r>
      <w:r>
        <w:tab/>
      </w:r>
      <w:r>
        <w:t>so</w:t>
      </w:r>
      <w:r>
        <w:tab/>
      </w:r>
      <w:r>
        <w:t>09:00</w:t>
      </w:r>
      <w:r>
        <w:tab/>
      </w:r>
      <w:r>
        <w:t>TJ Lomnice B - </w:t>
      </w:r>
      <w:r>
        <w:rPr>
          <w:color w:val="00B050"/>
        </w:rPr>
        <w:t>TJ Dobřany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</w:t>
      </w:r>
      <w:r>
        <w:t> - TJ Havlovice </w:t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19.11.22</w:t>
      </w:r>
      <w:r>
        <w:tab/>
      </w:r>
      <w:r>
        <w:t>so</w:t>
      </w:r>
      <w:r>
        <w:tab/>
      </w:r>
      <w:r>
        <w:t>09:00</w:t>
      </w:r>
      <w:r>
        <w:tab/>
      </w:r>
      <w:r>
        <w:t>Loko Cheb A  - </w:t>
      </w:r>
      <w:r>
        <w:rPr>
          <w:color w:val="00B050"/>
        </w:rPr>
        <w:t>TJ Dobřany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Zahořany  - </w:t>
      </w:r>
      <w:r>
        <w:rPr>
          <w:color w:val="00B050"/>
        </w:rPr>
        <w:t>TJ Dobřany</w:t>
      </w:r>
      <w:r>
        <w:t/>
      </w:r>
      <w:r>
        <w:tab/>
      </w:r>
      <w:r>
        <w:rPr>
          <w:sz w:val="14"/>
          <w:szCs w:val="14"/>
        </w:rPr>
        <w:t>TJ Sokol Zahořany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</w:t>
      </w:r>
      <w:r>
        <w:t> - Loko Cheb B </w:t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</w:t>
      </w:r>
      <w:r>
        <w:t> - TJ Sokol Zahořany </w:t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09:00</w:t>
      </w:r>
      <w:r>
        <w:tab/>
      </w:r>
      <w:r>
        <w:t>Kuželky Holýšov B - </w:t>
      </w:r>
      <w:r>
        <w:rPr>
          <w:color w:val="00B050"/>
        </w:rPr>
        <w:t>TJ Dobřany</w:t>
      </w:r>
      <w:r>
        <w:t/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</w:t>
      </w:r>
      <w:r>
        <w:t> - TJ Sokol Útvina</w:t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- </w:t>
      </w:r>
      <w:r>
        <w:rPr>
          <w:color w:val="00B050"/>
        </w:rPr>
        <w:t>TJ Dobřany</w:t>
      </w:r>
      <w:r>
        <w:t/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</w:t>
      </w:r>
      <w:r>
        <w:t> - Slovan K.Vary B</w:t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10:00</w:t>
      </w:r>
      <w:r>
        <w:tab/>
      </w:r>
      <w:r>
        <w:t>Kuželky Ji.Hazlov B - </w:t>
      </w:r>
      <w:r>
        <w:rPr>
          <w:color w:val="00B050"/>
        </w:rPr>
        <w:t>TJ Dobřany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</w:t>
      </w:r>
      <w:r>
        <w:t> - TJ Lomnice B</w:t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 - </w:t>
      </w:r>
      <w:r>
        <w:rPr>
          <w:color w:val="00B050"/>
        </w:rPr>
        <w:t>TJ Dobřany</w:t>
      </w:r>
      <w:r>
        <w:t/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</w:t>
      </w:r>
      <w:r>
        <w:t> - Loko Cheb A </w:t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09:00</w:t>
      </w:r>
      <w:r>
        <w:tab/>
      </w:r>
      <w:r>
        <w:t>Loko Cheb B  - </w:t>
      </w:r>
      <w:r>
        <w:rPr>
          <w:color w:val="00B050"/>
        </w:rPr>
        <w:t>TJ Dobřany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</w:t>
      </w:r>
      <w:r>
        <w:t> - Baník Stříbro</w:t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Zahořany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Zahořany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Zahořany 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344 01 Domažlice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Kutil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606 194 128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jarda.kutil@seznam.cz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Kutil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606 194 128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jarda.kutil@seznam.cz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Útvina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Útvina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Útvina 160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364 01 Útvina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Víťa Cervenka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725 052 502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tajemnik@tepla.cz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Červenka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608 121 580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cervenka.kuzelky@seznam.cz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Slovan K.Vary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Karlovy Vary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Náměstí Republiky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360 01 Karlovy Vary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Daniela Stašová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736 683 216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danielastasova@seznam.cz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Zdeňka Zmeškalová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608 801 018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zmeskalova.zdenka@seznam.cz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Lomnice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Lomnice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Sokolovská 224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356 01 Lomnice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Zuzana  Kožíšková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602 439 168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esolim@seznam.cz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Hanuš Slavík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605 940 586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hslavik@volny.cz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Loko Cheb A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Lokomotiva Cheb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350 02 Cheb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Lipták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739 812 411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ladislav.liptak1@seznam.cz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Pivoňka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603 526 801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miroslav@vytahypivonka.cz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Baník Stříbro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Stříbro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Palackého 1269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349 01 Stříbro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Bernard Vraniak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730 631 003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bernardvr.centrum.cz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Junek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602 937 410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david.junek@centrum.cz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Holýšov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Kuželky Holýšov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Třída 1. máje 100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345 62 Holýšov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Janouch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733280740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janouch.jak@gmail.com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Laksar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775 961 341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jan.laksar@gmail.com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Jáchymov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Jáchymov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Dvořákova 931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362 51 Jáchymov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Irena Živná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608 173 489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izivna@centrum.cz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Kuchař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608 408 293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martinkuchar.cz@gmail.com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Ji.Hazlov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Hazlov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Hazlov 454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351 32 Hazlov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Repčík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603 813 533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pavel.repcik@seznam.cz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Miroslava Utikalová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603 495 548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utikal@email.cz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Havlovice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Havlovice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Havlovice 105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344 01 Domažlice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Ivana Lukášová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lukasova.ivana@centrum.cz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Kalista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723 417 034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jkalimero@seznam.cz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Loko Cheb B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Lokomotiva Cheb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350 02 Cheb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Rajlich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603 273 933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expetr2@seznam.cz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Pivoňka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603 526 801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miroslav@vytahypivonka.cz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Dobřany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Dobřany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Lipová 672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334 41 Dobřany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Sloup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606 846 214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p.sloup@seznam.cz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Otto Sloup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606 849 364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kuzelkydobrany@seznam.cz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