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Krajská soutěž Vysočiny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Pošusta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Kropáček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Pošusta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Pošusta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Kropáček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Pošusta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Rychtařík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Pošusta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Fridrichovský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Zeman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Pošusta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Sokol Častrov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Častrov 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C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Častrov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13.01.23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Častrov 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>TJ Spartak Pelhřimov G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03.11.22</w:t>
      </w:r>
      <w:r>
        <w:tab/>
      </w:r>
      <w:r>
        <w:t>čt</w:t>
      </w:r>
      <w:r>
        <w:tab/>
      </w:r>
      <w:r>
        <w:t>18:30</w:t>
      </w:r>
      <w:r>
        <w:tab/>
      </w:r>
      <w:r>
        <w:t>TJ Slovan Kamenice nad Lipou F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Častrov </w:t>
      </w:r>
      <w:r>
        <w:t> - TJ Slovan Kamenice nad Lipou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Častrov 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01.01.23</w:t>
      </w:r>
      <w:r>
        <w:tab/>
      </w:r>
      <w:r>
        <w:t>ne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Častrov 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15.02.23</w:t>
      </w:r>
      <w:r>
        <w:tab/>
      </w:r>
      <w:r>
        <w:t>st</w:t>
      </w:r>
      <w:r>
        <w:tab/>
      </w:r>
      <w:r>
        <w:t>18:00</w:t>
      </w:r>
      <w:r>
        <w:tab/>
      </w:r>
      <w:r>
        <w:t>TJ Slovan Kamenice nad Lipou C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Častrov 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Častrov 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Častrov 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16.03.23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C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Častrov 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>TJ Spartak Pelhřimov G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>Sokol Častrov 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Slovan Kamenice nad Lipou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30.11.22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>TJ Spartak Pelhřimov G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24.11.22</w:t>
      </w:r>
      <w:r>
        <w:tab/>
      </w:r>
      <w:r>
        <w:t>čt</w:t>
      </w:r>
      <w:r>
        <w:tab/>
      </w:r>
      <w:r>
        <w:t>18:30</w:t>
      </w:r>
      <w:r>
        <w:tab/>
      </w:r>
      <w:r>
        <w:t>TJ Slovan Kamenice nad Lipou F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19.01.23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03.04.23</w:t>
      </w:r>
      <w:r>
        <w:tab/>
      </w:r>
      <w:r>
        <w:t>po</w:t>
      </w:r>
      <w:r>
        <w:tab/>
      </w:r>
      <w:r>
        <w:t>17:00</w:t>
      </w:r>
      <w:r>
        <w:tab/>
      </w:r>
      <w:r>
        <w:t>TJ Slovan Kamenice nad Lipou F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Slovan Kamenice nad Lipou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>TJ Spartak Pelhřimov G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C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30.11.22</w:t>
      </w:r>
      <w:r>
        <w:tab/>
      </w:r>
      <w:r>
        <w:t>st</w:t>
      </w:r>
      <w:r>
        <w:tab/>
      </w:r>
      <w:r>
        <w:t>19:00</w:t>
      </w:r>
      <w:r>
        <w:tab/>
      </w:r>
      <w:r>
        <w:t>TJ Slovan Kamenice nad Lipou D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Pelhřimov C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01.12.22</w:t>
      </w:r>
      <w:r>
        <w:tab/>
      </w:r>
      <w:r>
        <w:t>čt</w:t>
      </w:r>
      <w:r>
        <w:tab/>
      </w:r>
      <w:r>
        <w:t>18:00</w:t>
      </w:r>
      <w:r>
        <w:tab/>
      </w:r>
      <w:r>
        <w:t>Sokol Častrov 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08.02.23</w:t>
      </w:r>
      <w:r>
        <w:tab/>
      </w:r>
      <w:r>
        <w:t>st</w:t>
      </w:r>
      <w:r>
        <w:tab/>
      </w:r>
      <w:r>
        <w:t>19:30</w:t>
      </w:r>
      <w:r>
        <w:tab/>
      </w:r>
      <w:r>
        <w:t>TJ Slovan Kamenice nad Lipou F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Sokol Častrov 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>TJ Spartak Pelhřimov G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C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C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Sokol Častrov 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Spartak Pelhřimov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Cetoraz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Spartak Pelhřimov G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F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F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Cetoraz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18:30</w:t>
      </w:r>
      <w:r>
        <w:tab/>
      </w:r>
      <w:r>
        <w:t>TJ Slovan Kamenice nad Lipou F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17:30</w:t>
      </w:r>
      <w:r>
        <w:tab/>
      </w:r>
      <w:r>
        <w:t>TJ Spartak Pelhřimov G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Cetoraz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01.01.23</w:t>
      </w:r>
      <w:r>
        <w:tab/>
      </w:r>
      <w:r>
        <w:t>ne</w:t>
      </w:r>
      <w:r>
        <w:tab/>
      </w:r>
      <w:r>
        <w:t>18:00</w:t>
      </w:r>
      <w:r>
        <w:tab/>
      </w:r>
      <w:r>
        <w:t>Sokol Častrov 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16.02.23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>TJ Spartak Pelhřimov G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09.03.23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>Sokol Častrov 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18:30</w:t>
      </w:r>
      <w:r>
        <w:tab/>
      </w:r>
      <w:r>
        <w:t>TJ Slovan Kamenice nad Lipou F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Sokol Častrov 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10.11.22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C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Slovan Kamenice nad Lipou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>TJ Spartak Pelhřimov G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Slovan Kamenice nad Lipou C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02.03.23</w:t>
      </w:r>
      <w:r>
        <w:tab/>
      </w:r>
      <w:r>
        <w:t>čt</w:t>
      </w:r>
      <w:r>
        <w:tab/>
      </w:r>
      <w:r>
        <w:t>18:30</w:t>
      </w:r>
      <w:r>
        <w:tab/>
      </w:r>
      <w:r>
        <w:t>TJ Slovan Kamenice nad Lipou F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Slovan Kamenice nad Lipou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G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Pelhřimov G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Pelhřimov G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18:30</w:t>
      </w:r>
      <w:r>
        <w:tab/>
      </w:r>
      <w:r>
        <w:t>TJ Slovan Kamenice nad Lipou F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Pelhřimov G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Pelhřimov G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16.11.22</w:t>
      </w:r>
      <w:r>
        <w:tab/>
      </w:r>
      <w:r>
        <w:t>st</w:t>
      </w:r>
      <w:r>
        <w:tab/>
      </w:r>
      <w:r>
        <w:t>18:00</w:t>
      </w:r>
      <w:r>
        <w:tab/>
      </w:r>
      <w:r>
        <w:t>TJ Spartak Pelhřimov C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G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Pelhřimov G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Pelhřimov G</w:t>
      </w:r>
      <w:r>
        <w:t> - TJ Slovan Kamenice nad Lipou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>Sokol Častrov 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Pelhřimov G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Pelhřimov G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Sokol Častrov 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23.03.23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C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Pelhřimov G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Slovan Kamenice nad Lipou F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Slovan Kamenice nad Lipou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Slovan Kamenice nad Lipou F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C - </w:t>
      </w:r>
      <w:r>
        <w:rPr>
          <w:color w:val="00B050"/>
        </w:rPr>
        <w:t>TJ Slovan Kamenice nad Lipou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Slovan Kamenice nad Lipou F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Slovan Kamenice nad Lipou F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>Sokol Častrov  - </w:t>
      </w:r>
      <w:r>
        <w:rPr>
          <w:color w:val="00B050"/>
        </w:rPr>
        <w:t>TJ Slovan Kamenice nad Lipou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Slovan Kamenice nad Lipou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Slovan Kamenice nad Lipou F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Slovan Kamenice nad Lipou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Slovan Kamenice nad Lipou F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>TJ Spartak Pelhřimov G - </w:t>
      </w:r>
      <w:r>
        <w:rPr>
          <w:color w:val="00B050"/>
        </w:rPr>
        <w:t>TJ Slovan Kamenice nad Lipou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03.04.23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F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Slovan Kamenice nad Lipou F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Slovan Kamenice nad Lipou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>TJ Slovan Kamenice nad Lipou C - </w:t>
      </w:r>
      <w:r>
        <w:rPr>
          <w:color w:val="00B050"/>
        </w:rPr>
        <w:t>TJ Slovan Kamenice nad Lipou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Častrov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Častrov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Častrov 117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63 Častrov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Němec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739 013 650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mira_nemec@seznam.cz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Němec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739 013 650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mira_nemec@seznam.cz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Schoberová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604 718 746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schoberovapetra@volny.cz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Sára Turková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602 330 067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sara.turkova@seznam.cz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Fridrichovský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724 222 626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jindrich.f@centrum.cz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Cetoraz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Cetoraz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Cetoraz 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11 Cetoraz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Pošusta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honzisfun@seznam.cz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Křížová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607 163 678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kkrizova@tiscali.cz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Schober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605 779 473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schoberdavid@volny.cz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G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David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723 842 287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davidradek.pel@seznam.cz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