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11:00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Fabešová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736 529 679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kadr.baba@seznam.cz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