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Dvorník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Cizler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Krtál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Martinek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Streubel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C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Mistřín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22.01.23</w:t>
      </w:r>
      <w:r>
        <w:tab/>
      </w:r>
      <w:r>
        <w:t>ne</w:t>
      </w:r>
      <w:r>
        <w:tab/>
      </w:r>
      <w:r>
        <w:t>12:00</w:t>
      </w:r>
      <w:r>
        <w:tab/>
      </w:r>
      <w:r>
        <w:t>KK Vyškov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28.09.22</w:t>
      </w:r>
      <w:r>
        <w:tab/>
      </w:r>
      <w:r>
        <w:t>st</w:t>
      </w:r>
      <w:r>
        <w:tab/>
      </w:r>
      <w:r>
        <w:t>09:30</w:t>
      </w:r>
      <w:r>
        <w:tab/>
      </w:r>
      <w:r>
        <w:t>SKK Dubňany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Orel Telnice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28.09.22</w:t>
      </w:r>
      <w:r>
        <w:tab/>
      </w:r>
      <w:r>
        <w:t>st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Dubňany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Brno IV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14.01.23</w:t>
      </w:r>
      <w:r>
        <w:tab/>
      </w:r>
      <w:r>
        <w:t>so</w:t>
      </w:r>
      <w:r>
        <w:tab/>
      </w:r>
      <w:r>
        <w:t>14:30</w:t>
      </w:r>
      <w:r>
        <w:tab/>
      </w:r>
      <w:r>
        <w:t>KK Orel Telnice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605 458 174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777746012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daniel.mach@email.cz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774 889 391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Polepil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605 515 578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martin.polepil@seznam.cz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Peťovský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605 505 825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m.petovsky@centrum.cz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Rauschgold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731 639 975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rauschgold.jiri@shellby.eu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723 790 005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padwo@seznam.cz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Alžběta Harcová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775 694 382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Petrů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Výleta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721 109 141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viktor.vyleta@gmail.com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Ptáček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602 190 042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Miroslav.Ptacek@doka.com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