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 nemoc omluven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Kyrianová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Formánková Sabina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SK Škoda VS Plzeň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11:00</w:t>
      </w:r>
      <w:r>
        <w:tab/>
      </w:r>
      <w:r>
        <w:t>TJ Lokomotiva Ústí n. L.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>TJ Slavoj Plzeň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17:00</w:t>
      </w:r>
      <w:r>
        <w:tab/>
      </w:r>
      <w:r>
        <w:t>Kuželky Holýšov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Teplice Letná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11:00</w:t>
      </w:r>
      <w:r>
        <w:tab/>
      </w:r>
      <w:r>
        <w:t>TJ Teplice Letná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Holýšov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Slavoj Plzeň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Slavoj Plzeň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Škoda VS Plzeň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>TJ Slavoj Plzeň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602705345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601333921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775961341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728178270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prcek9000@seznam.cz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Hurník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731 411 763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vladimir.hurnik@seznam.cz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