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Červený Kostelec 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Lomnice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Podbořany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Náchod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Kdyně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Bohušovice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Slovan Karlovy Vary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Kuželky Aš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Lokomotiva Tábor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Karlovy Vary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Kuželky Aš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Lokomotiva Tábor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Tehovec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Podbořany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Náchod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TJ Sokol Tehovec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TJ Lomnice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Podbořany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Náchod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KK Lokomotiva Tábor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TJ Červený Kostelec 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Jičín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Kuželky Aš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Lokomotiva Tábor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Jičín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Kuželky Aš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Tehovec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Slovan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Podbořany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Náchod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Tehovec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Slovan Karlovy Vary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Kdyně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Náchod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Podbořany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Lomnice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Kuželky Aš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Kosmonosy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Lokomotiva Tábor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Červený Kostelec 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Lomnice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Aš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Sokol Kdyně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Náchod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Sokol Tehovec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Slovan Karlovy Vary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Jičín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Náchod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Bohušovice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Tehovec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Slovan Karlovy Vary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Jičín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Podbořany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Kdyně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Kosmonosy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Lokomotiva Tábor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Červený Kostelec 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Lomnice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Podbořany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Lokomotiva Tábor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Červený Kostelec 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Lomnice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</w:t>
      </w:r>
      <w:r>
        <w:t> - Kuželky Aš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Kdyně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Bohušovice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Tehovec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Slovan Karlovy Vary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Aš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Tehovec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Podbořany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Náchod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Lokomotiva Tábor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Podbořany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Náchod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Kuželky Aš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Tehovec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Slovan Karlovy Vary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Kuželky Aš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Kosmonosy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Tehovec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Červený Kostelec 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Lomnice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Podbořany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Náchod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Kdyně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Náchod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Lokomotiva Tábor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Tehovec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Jičín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Podbořany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Šmidlík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739486082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petr.smidlik@seznam.cz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Kříž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728622024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Zdendakriz@gmail.com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Šultysová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Bureš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604 426 454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burakk@centrum.cz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lokotabor@outlook.cz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j.dvorak@raz-dva.cz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