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Okresní přebor - skupina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Magdalena Šabatová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Šimečková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Dlouhý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Houdek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Sylva Vahalová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Sabina Formánková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Končický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Devera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Kuneš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Horňák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Němečková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Union Děčín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Pavelka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Roudnice nad Labem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Chrpa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Kovostroj Děčín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Bohušovice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Veselý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n. L.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TJ Union Děčín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TJ Kovostroj Děčín 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TJ Teplice Letná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D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>KO Česká Kamenice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SKK Bohušovice 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Roudnice nad Labem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TJ Teplice Letná 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KO Česká Kamenice B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Lokomotiva Ústí n. L. 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Lokomotiva Ústí n. L. D</w:t>
      </w:r>
      <w:r>
        <w:t> - Sokol Ústí n. L. C</w:t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Kovostroj Děčín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Union Děčín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Roudnice nad Labem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16:10</w:t>
      </w:r>
      <w:r>
        <w:tab/>
      </w:r>
      <w:r>
        <w:t>TJ Teplice Letná D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KO Česká Kamenice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Lokomotiva Ústí n. L. D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Sokol Ústí n. L. B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>TJ Teplice Letná C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TJ Teplice Letná D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Kovostroj Děčín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Kovostroj Děčín C</w:t>
      </w:r>
      <w:r>
        <w:t> - SKK Bohušovice C</w:t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Roudnice nad Labem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SKK Bohušovice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Lokomotiva Ústí n. L. D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Union Děčín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16:10</w:t>
      </w:r>
      <w:r>
        <w:tab/>
      </w:r>
      <w:r>
        <w:t>TJ Teplice Letná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D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Sokol Ústí n. L.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Kovostroj Děčín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TJ Teplice Letná C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D - </w:t>
      </w:r>
      <w:r>
        <w:rPr>
          <w:color w:val="00B050"/>
        </w:rPr>
        <w:t>Sokol Roudnice nad Labem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Roudnice nad Labem</w:t>
      </w:r>
      <w:r>
        <w:t> - KO Česká Kamenice B</w:t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Ústí n. L.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>TJ Teplice Letná D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Lokomotiva Ústí n. L.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Sokol Roudnice nad Labem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C - </w:t>
      </w:r>
      <w:r>
        <w:rPr>
          <w:color w:val="00B050"/>
        </w:rPr>
        <w:t>Sokol Ústí n. L.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B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Teplice Letná C</w:t>
      </w:r>
      <w:r>
        <w:t> - TJ Teplice Letná D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16:20</w:t>
      </w:r>
      <w:r>
        <w:tab/>
      </w:r>
      <w:r>
        <w:t/>
      </w:r>
      <w:r>
        <w:rPr>
          <w:color w:val="00B050"/>
        </w:rPr>
        <w:t>TJ Teplice Letná C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Teplice Letná C</w:t>
      </w:r>
      <w:r>
        <w:t> - TJ Lokomotiva Ústí n. L. D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16:10</w:t>
      </w:r>
      <w:r>
        <w:tab/>
      </w:r>
      <w:r>
        <w:t/>
      </w:r>
      <w:r>
        <w:rPr>
          <w:color w:val="00B050"/>
        </w:rPr>
        <w:t>TJ Teplice Letná C</w:t>
      </w:r>
      <w:r>
        <w:t> - Sokol Roudnice nad 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Teplice Letná C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11.01.23</w:t>
      </w:r>
      <w:r>
        <w:tab/>
      </w:r>
      <w:r>
        <w:t>st</w:t>
      </w:r>
      <w:r>
        <w:tab/>
      </w:r>
      <w:r>
        <w:t>16:00</w:t>
      </w:r>
      <w:r>
        <w:tab/>
      </w:r>
      <w:r>
        <w:t>TJ Teplice Letná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C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16:07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Teplice Letná C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C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04.10.22</w:t>
      </w:r>
      <w:r>
        <w:tab/>
      </w:r>
      <w:r>
        <w:t>út</w:t>
      </w:r>
      <w:r>
        <w:tab/>
      </w:r>
      <w:r>
        <w:t>17:30</w:t>
      </w:r>
      <w:r>
        <w:tab/>
      </w:r>
      <w:r>
        <w:t>TJ Teplice Letná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16:20</w:t>
      </w:r>
      <w:r>
        <w:tab/>
      </w:r>
      <w:r>
        <w:t/>
      </w:r>
      <w:r>
        <w:rPr>
          <w:color w:val="00B050"/>
        </w:rPr>
        <w:t>TJ Teplice Letná D</w:t>
      </w:r>
      <w:r>
        <w:t> - KO Česká Kamenice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16:10</w:t>
      </w:r>
      <w:r>
        <w:tab/>
      </w:r>
      <w:r>
        <w:t/>
      </w:r>
      <w:r>
        <w:rPr>
          <w:color w:val="00B050"/>
        </w:rPr>
        <w:t>TJ Teplice Letná D</w:t>
      </w:r>
      <w:r>
        <w:t> - TJ Kovostroj Děčín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Teplice Letná D</w:t>
      </w:r>
      <w:r>
        <w:t> - Sokol Ústí n. L. B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11.01.23</w:t>
      </w:r>
      <w:r>
        <w:tab/>
      </w:r>
      <w:r>
        <w:t>st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Teplice Letná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D</w:t>
      </w:r>
      <w:r>
        <w:t> - TJ Union Děčín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D</w:t>
      </w:r>
      <w:r>
        <w:t> - SKK Bohušovice C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Teplice Letná D</w:t>
      </w:r>
      <w:r>
        <w:t> - TJ Lokomotiva Ústí n. L. D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TJ Teplice Letná D</w:t>
      </w:r>
      <w:r>
        <w:t> - Sokol Roudnice nad Labem</w:t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Teplice Letná D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16:20</w:t>
      </w:r>
      <w:r>
        <w:tab/>
      </w:r>
      <w:r>
        <w:t>TJ Teplice Letná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SKK Bohušovice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17.11.22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 B</w:t>
      </w:r>
      <w:r>
        <w:t> - TJ Lokomotiva Ústí n. L. D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Roudnice nad Labem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B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Teplice Letná D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Union Děčín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Sokol Ústí n. L.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 B</w:t>
      </w:r>
      <w:r>
        <w:t> - TJ Kovostroj Děčín C</w:t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KO Česká Kamenice B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Bohušovice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16:20</w:t>
      </w:r>
      <w:r>
        <w:tab/>
      </w:r>
      <w:r>
        <w:t>TJ Teplice Letná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03.11.22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Ústí n. L.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Kovostroj Děčín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Sokol Roudnice nad Labem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Teplice Letná C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TJ Teplice Letná D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KO Česká Kamenice B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Union Děčín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Bohušovice C</w:t>
      </w:r>
      <w:r>
        <w:t> - TJ Lokomotiva Ústí n. L. D</w:t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SKK Bohušovice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Roudnice nad Labem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15:00</w:t>
      </w:r>
      <w:r>
        <w:tab/>
      </w:r>
      <w:r>
        <w:t>TJ Teplice Letná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KO Česká Kamenice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TJ Union Děčín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Lokomotiva Ústí n. L.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Kovostroj Děčín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Sokol Ústí n. L. B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16:07</w:t>
      </w:r>
      <w:r>
        <w:tab/>
      </w:r>
      <w:r>
        <w:t>TJ Teplice Letná C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Teplice Letná D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02.03.23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SKK Bohušovice C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Ústí n. L. C</w:t>
      </w:r>
      <w:r>
        <w:t> - TJ Union Děčín</w:t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Sokol Ústí n. L. C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Union Děčín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TJ Lokomotiva Ústí n. L.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Lokomotiva Ústí nad Labem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D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TJ Kovostroj Děčín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Kovostroj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KO Česká Kamenice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Roudnice nad Labem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Roudnice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01.12.22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SKK Bohušovice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18.11.22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10.12.22</w:t>
      </w:r>
      <w:r>
        <w:tab/>
      </w:r>
      <w:r>
        <w:t>so</w:t>
      </w:r>
      <w:r>
        <w:tab/>
      </w:r>
      <w:r>
        <w:t>16:30</w:t>
      </w:r>
      <w:r>
        <w:tab/>
      </w:r>
      <w:r>
        <w:t>TJ Teplice Letná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Lokomotiva Ústí n. L. D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16:15</w:t>
      </w:r>
      <w:r>
        <w:tab/>
      </w:r>
      <w:r>
        <w:t>TJ Teplice Letná D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TJ Teplice Letná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Kovostroj Děčín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16.02.23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B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Česká Kamenice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Roudnice nad Labem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SKK Bohušovice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Bohušovice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Sokol Ústí n. L. B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Sokol Ústí n. L. C - </w:t>
      </w:r>
      <w:r>
        <w:rPr>
          <w:color w:val="00B050"/>
        </w:rPr>
        <w:t>TJ Union Děčín</w:t>
      </w:r>
      <w:r>
        <w:t/>
      </w:r>
      <w:r>
        <w:tab/>
      </w:r>
      <w:r>
        <w:rPr>
          <w:sz w:val="14"/>
          <w:szCs w:val="14"/>
        </w:rPr>
        <w:t>Sokol Ústí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Union Děčín</w:t>
      </w:r>
      <w:r>
        <w:t> - TJ Teplice Letná C</w:t>
      </w:r>
      <w:r>
        <w:tab/>
      </w:r>
      <w:r>
        <w:rPr>
          <w:sz w:val="14"/>
          <w:szCs w:val="14"/>
        </w:rPr>
        <w:t>Union Děčín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