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-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Nocar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Petřík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Fazekaš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Exner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Prokeš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Valenta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Koblih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Vokálek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Fazekaš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Exner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Prokeš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Veronika Šílová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Miriam Nocarová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Vokálek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Lanzendörfer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Fazekaš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Nocar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Exner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Černíková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Petřík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Kesner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Michajlovič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Černíková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Koblih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Prokeš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Andres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Šebelík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Nocar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Koblih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Vokálek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Fazekaš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Veronika Šílová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Miriam Nocarová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Kesner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Koblih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Vokálek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Šulc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Veronika Šílová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Šmejkal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Koblih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Vokálek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Veronika Šílová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Šebelík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Miriam Nocarová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Koblih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Veronika Šílová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Koblih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Prokeš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Hodinář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Valenta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Vokálek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Petřík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Vokálek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Šulc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Nocar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Veronika Šílová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KK Louny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Lokomotiva Žatec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Údlice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Sokol Duchcov C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15:00</w:t>
      </w:r>
      <w:r>
        <w:tab/>
      </w:r>
      <w:r>
        <w:t>SKK Bílina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VTŽ Chomutov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KK Louny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Elektrárny Kadaň C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KK Hvězda Trnovany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Žatec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Sokol Údlice C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KK Louny B</w:t>
      </w:r>
      <w:r>
        <w:t> - SKK Bílina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Slovan Vejprty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Sokol Údlice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Sokol Spořice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Žatec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Žatec B</w:t>
      </w:r>
      <w:r>
        <w:t> - TJ Elektrárny Kadaň C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C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28.10.22</w:t>
      </w:r>
      <w:r>
        <w:tab/>
      </w:r>
      <w:r>
        <w:t>pá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Žatec B</w:t>
      </w:r>
      <w:r>
        <w:t> - SKK Bílina B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Žatec B</w:t>
      </w:r>
      <w:r>
        <w:t> - TJ Slovan Vejprty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Žatec B</w:t>
      </w:r>
      <w:r>
        <w:t> - Sokol Spořice B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B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Žatec B</w:t>
      </w:r>
      <w:r>
        <w:t> - TJ KK Louny B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Žatec B</w:t>
      </w:r>
      <w:r>
        <w:t> - TJ Sokol Duchcov C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Žatec B</w:t>
      </w:r>
      <w:r>
        <w:t> - TJ VTŽ Chomutov B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Žatec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Žatec B</w:t>
      </w:r>
      <w:r>
        <w:t> - KK Hvězda Trnovany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Údlice C</w:t>
      </w:r>
      <w:r>
        <w:t> - TJ KK Louny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Žatec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Elektrárny Kadaň C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Sokol Duchcov C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VTŽ Chomutov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KK Hvězda Trnovany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Údlice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Sokol Spořice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Lokomotiva Žatec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SKK Bílina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Slovan Vejprty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Údlice C</w:t>
      </w:r>
      <w:r>
        <w:t> - TJ Sokol Údlice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Sokol Spořice B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TJ Lokomotiva Žatec B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TJ Elektrárny Kadaň C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SKK Bílina B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TJ Sokol Údlice B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TJ Slovan Vejprty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KK Hvězda Trnovany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B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TJ KK Louny B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Žatec B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TJ Sokol Údlice C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 C</w:t>
      </w:r>
      <w:r>
        <w:t> - TJ VTŽ Chomutov B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Sokol Duchcov C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Duchcov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Bílina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KK Hvězda Trnovany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Bílina B</w:t>
      </w:r>
      <w:r>
        <w:t> - TJ KK Louny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28.10.22</w:t>
      </w:r>
      <w:r>
        <w:tab/>
      </w:r>
      <w:r>
        <w:t>pá</w:t>
      </w:r>
      <w:r>
        <w:tab/>
      </w:r>
      <w:r>
        <w:t>14:30</w:t>
      </w:r>
      <w:r>
        <w:tab/>
      </w:r>
      <w:r>
        <w:t>TJ Lokomotiva Žatec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Údlice C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Elektrárny Kadaň C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Bílina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VTŽ Chomutov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Údlice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Sokol Spořice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22.02.23</w:t>
      </w:r>
      <w:r>
        <w:tab/>
      </w:r>
      <w:r>
        <w:t>st</w:t>
      </w:r>
      <w:r>
        <w:tab/>
      </w:r>
      <w:r>
        <w:t>18:00</w:t>
      </w:r>
      <w:r>
        <w:tab/>
      </w:r>
      <w:r>
        <w:t>TJ KK Louny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Lokomotiva Žatec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Duchcov C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Slovan Vejprty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Sokol Údlice B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Sokol Spořice B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Lokomotiva Žatec B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Sokol Duchcov C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Slovan Vejprty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Elektrárny Kadaň C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VTŽ Chomutov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KK Hvězda Trnovany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KK Louny B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Žatec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Sokol Údlice C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SKK Bílina B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Vejprty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Vejprty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KK Hvězda Trnovany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KK Louny B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Žatec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Sokol Údlice C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SKK Bílina B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VTŽ Chomutov B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Elektrárny Kadaň C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Sokol Údlice B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Sokol Spořice B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Lokomotiva Žatec B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Sokol Duchcov C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SKK Bílina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Slovan Vejprty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20.10.22</w:t>
      </w:r>
      <w:r>
        <w:tab/>
      </w:r>
      <w:r>
        <w:t>čt</w:t>
      </w:r>
      <w:r>
        <w:tab/>
      </w:r>
      <w:r>
        <w:t>16:00</w:t>
      </w:r>
      <w:r>
        <w:tab/>
      </w:r>
      <w:r>
        <w:t>TJ Elektrárny Kadaň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KK Hvězda Trnovany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KK Louny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Žatec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Sokol Údlice C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Sokol Duchcov C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VTŽ Chomutov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Údlice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Elektrárny Kadaň C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Sokol Spořice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Lokomotiva Žatec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Údlice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TJ Sokol Duchcov C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TJ VTŽ Chomutov B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Hvězda Trnovany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Sokol Spořice B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TJ Lokomotiva Žatec B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TJ Sokol Údlice C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SKK Bílina B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TJ Slovan Vejprty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TJ Sokol Údlice B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TJ Elektrárny Kadaň C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Hvězda Trnovany</w:t>
      </w:r>
      <w:r>
        <w:t> - TJ KK Louny B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Žatec B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B</w:t>
      </w:r>
      <w:r>
        <w:t> - TJ Sokol Údlice C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B</w:t>
      </w:r>
      <w:r>
        <w:t> - SKK Bílina B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B</w:t>
      </w:r>
      <w:r>
        <w:t> - TJ Slovan Vejprty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B</w:t>
      </w:r>
      <w:r>
        <w:t> - TJ Sokol Údlice B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Žatec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B</w:t>
      </w:r>
      <w:r>
        <w:t> - TJ KK Louny B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B</w:t>
      </w:r>
      <w:r>
        <w:t> - TJ Lokomotiva Žatec B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B</w:t>
      </w:r>
      <w:r>
        <w:t> - TJ Sokol Duchcov C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B</w:t>
      </w:r>
      <w:r>
        <w:t> - TJ VTŽ Chomutov B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Spořice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KK Hvězda Trnovany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Elektrárny Kadaň C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Slovan Vejprty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Žatec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Elektrárny Kadaň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20.10.22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KK Hvězda Trnovany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Sokol Spořice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KK Louny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Lokomotiva Žatec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C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Duchcov C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KK Hvězda Trnovany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SKK Bílina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VTŽ Chomutov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