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Mrhal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Josef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Josef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Nový Jičín ˝A˝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VOKD Poruba ˝B˝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Sokol Bohumín ˝C˝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16:00</w:t>
      </w:r>
      <w:r>
        <w:tab/>
      </w:r>
      <w:r>
        <w:t>Odry C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07.01.23</w:t>
      </w:r>
      <w:r>
        <w:tab/>
      </w:r>
      <w:r>
        <w:t>so</w:t>
      </w:r>
      <w:r>
        <w:tab/>
      </w:r>
      <w:r>
        <w:t>09:00</w:t>
      </w:r>
      <w:r>
        <w:tab/>
      </w:r>
      <w:r>
        <w:t>Opava ˝C˝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Sokol Dobroslavice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Břidličná ˝A˝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Unie Hlubina ˝B˝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Dobroslavice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Dobroslavice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28.10.22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Dobroslavice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Dobroslavice</w:t>
      </w:r>
      <w:r>
        <w:t> -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Břidličná ˝A˝ - </w:t>
      </w:r>
      <w:r>
        <w:rPr>
          <w:color w:val="00B050"/>
        </w:rPr>
        <w:t>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Dobroslavice</w:t>
      </w:r>
      <w:r>
        <w:t> -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Dobroslavice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Dobroslavice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Dobroslavice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Dobroslavice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Dobroslavice</w:t>
      </w:r>
      <w:r>
        <w:t> -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Nový Jičín ˝A˝ - </w:t>
      </w:r>
      <w:r>
        <w:rPr>
          <w:color w:val="00B050"/>
        </w:rPr>
        <w:t>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Dobroslavice</w:t>
      </w:r>
      <w:r>
        <w:t> -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05.04.23</w:t>
      </w:r>
      <w:r>
        <w:tab/>
      </w:r>
      <w:r>
        <w:t>st</w:t>
      </w:r>
      <w:r>
        <w:tab/>
      </w:r>
      <w:r>
        <w:t>16:00</w:t>
      </w:r>
      <w:r>
        <w:tab/>
      </w:r>
      <w:r>
        <w:t>VOKD Poruba ˝B˝ - </w:t>
      </w:r>
      <w:r>
        <w:rPr>
          <w:color w:val="00B050"/>
        </w:rPr>
        <w:t>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Dobroslavice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30.03.23</w:t>
      </w:r>
      <w:r>
        <w:tab/>
      </w:r>
      <w:r>
        <w:t>čt</w:t>
      </w:r>
      <w:r>
        <w:tab/>
      </w:r>
      <w:r>
        <w:t>10:00</w:t>
      </w:r>
      <w:r>
        <w:tab/>
      </w:r>
      <w:r>
        <w:t>Sokol Bohumín ˝C˝ - </w:t>
      </w:r>
      <w:r>
        <w:rPr>
          <w:color w:val="00B050"/>
        </w:rPr>
        <w:t>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Unie Hlubina ˝B˝ - </w:t>
      </w:r>
      <w:r>
        <w:rPr>
          <w:color w:val="00B050"/>
        </w:rPr>
        <w:t>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28.10.22</w:t>
      </w:r>
      <w:r>
        <w:tab/>
      </w:r>
      <w:r>
        <w:t>pá</w:t>
      </w:r>
      <w:r>
        <w:tab/>
      </w:r>
      <w:r>
        <w:t>09:00</w:t>
      </w:r>
      <w:r>
        <w:tab/>
      </w:r>
      <w:r>
        <w:t>Sokol Dobroslavice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PEPINO Bruntál</w:t>
      </w:r>
      <w:r>
        <w:t> -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Nový Jičín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VOKD Poruba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Sokol Bohumín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06.04.23</w:t>
      </w:r>
      <w:r>
        <w:tab/>
      </w:r>
      <w:r>
        <w:t>čt</w:t>
      </w:r>
      <w:r>
        <w:tab/>
      </w:r>
      <w:r>
        <w:t>16:00</w:t>
      </w:r>
      <w:r>
        <w:tab/>
      </w:r>
      <w:r>
        <w:t>Unie Hlubina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09.03.23</w:t>
      </w:r>
      <w:r>
        <w:tab/>
      </w:r>
      <w:r>
        <w:t>čt</w:t>
      </w:r>
      <w:r>
        <w:tab/>
      </w:r>
      <w:r>
        <w:t>16:00</w:t>
      </w:r>
      <w:r>
        <w:tab/>
      </w:r>
      <w:r>
        <w:t>Opava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Břidličná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02.04.23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Horní Benešov ˝C˝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15:00</w:t>
      </w:r>
      <w:r>
        <w:tab/>
      </w:r>
      <w:r>
        <w:t>KK PEPINO Bruntál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23.11.22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Horní Benešov ˝C˝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Břidličná ˝A˝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11.12.22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Sokol Bohumín ˝C˝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Unie Hlubina ˝B˝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Sokol Dobroslavice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Nový Jičín ˝A˝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VOKD Poruba ˝B˝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Sokol Bohumín ˝C˝ - </w:t>
      </w:r>
      <w:r>
        <w:rPr>
          <w:color w:val="00B050"/>
        </w:rPr>
        <w:t>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Nový Jičín ˝A˝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Nový Jičín ˝A˝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Sokol Dobroslavice - </w:t>
      </w:r>
      <w:r>
        <w:rPr>
          <w:color w:val="00B050"/>
        </w:rPr>
        <w:t>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Nový Jičín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Nový Jičín ˝A˝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Nový Jičín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Nový Jičín ˝A˝</w:t>
      </w:r>
      <w:r>
        <w:t> -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>VOKD Poruba ˝B˝ - </w:t>
      </w:r>
      <w:r>
        <w:rPr>
          <w:color w:val="00B050"/>
        </w:rPr>
        <w:t>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22.01.23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Nový Jičín ˝A˝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Unie Hlubina ˝B˝ - </w:t>
      </w:r>
      <w:r>
        <w:rPr>
          <w:color w:val="00B050"/>
        </w:rPr>
        <w:t>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Nový Jičín ˝A˝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Nový Jičín ˝A˝</w:t>
      </w:r>
      <w:r>
        <w:t> -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Nový Jičín ˝A˝</w:t>
      </w:r>
      <w:r>
        <w:t> -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Opava ˝C˝ - </w:t>
      </w:r>
      <w:r>
        <w:rPr>
          <w:color w:val="00B050"/>
        </w:rPr>
        <w:t>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Břidličná ˝A˝ - </w:t>
      </w:r>
      <w:r>
        <w:rPr>
          <w:color w:val="00B050"/>
        </w:rPr>
        <w:t>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Nový Jičín ˝A˝</w:t>
      </w:r>
      <w:r>
        <w:t> -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Břidličná ˝A˝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Břidličná ˝A˝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Břidličná ˝A˝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Břidličná ˝A˝</w:t>
      </w:r>
      <w:r>
        <w:t> -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Břidličná ˝A˝</w:t>
      </w:r>
      <w:r>
        <w:t> -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Břidličná ˝A˝</w:t>
      </w:r>
      <w:r>
        <w:t> -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Nový Jičín ˝A˝ - </w:t>
      </w:r>
      <w:r>
        <w:rPr>
          <w:color w:val="00B050"/>
        </w:rPr>
        <w:t>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Břidličná ˝A˝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VOKD Poruba ˝B˝ - </w:t>
      </w:r>
      <w:r>
        <w:rPr>
          <w:color w:val="00B050"/>
        </w:rPr>
        <w:t>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Břidličná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Sokol Bohumín ˝C˝ - </w:t>
      </w:r>
      <w:r>
        <w:rPr>
          <w:color w:val="00B050"/>
        </w:rPr>
        <w:t>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Unie Hlubina ˝B˝ - </w:t>
      </w:r>
      <w:r>
        <w:rPr>
          <w:color w:val="00B050"/>
        </w:rPr>
        <w:t>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Břidličná ˝A˝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Sokol Dobroslavice - </w:t>
      </w:r>
      <w:r>
        <w:rPr>
          <w:color w:val="00B050"/>
        </w:rPr>
        <w:t>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Břidličná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Břidličná ˝A˝</w:t>
      </w:r>
      <w:r>
        <w:t> -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13.04.23</w:t>
      </w:r>
      <w:r>
        <w:tab/>
      </w:r>
      <w:r>
        <w:t>čt</w:t>
      </w:r>
      <w:r>
        <w:tab/>
      </w:r>
      <w:r>
        <w:t>16:00</w:t>
      </w:r>
      <w:r>
        <w:tab/>
      </w:r>
      <w:r>
        <w:t>Opava ˝C˝ - </w:t>
      </w:r>
      <w:r>
        <w:rPr>
          <w:color w:val="00B050"/>
        </w:rPr>
        <w:t>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VOKD Poruba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Sokol Bohumín ˝C˝ - </w:t>
      </w:r>
      <w:r>
        <w:rPr>
          <w:color w:val="00B050"/>
        </w:rPr>
        <w:t>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VOKD Poruba ˝B˝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VOKD Poruba ˝B˝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16:00</w:t>
      </w:r>
      <w:r>
        <w:tab/>
      </w:r>
      <w:r>
        <w:t>Sokol Dobroslavice - </w:t>
      </w:r>
      <w:r>
        <w:rPr>
          <w:color w:val="00B050"/>
        </w:rPr>
        <w:t>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VOKD Poruba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Břidličná ˝A˝ - </w:t>
      </w:r>
      <w:r>
        <w:rPr>
          <w:color w:val="00B050"/>
        </w:rPr>
        <w:t>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VOKD Poruba ˝B˝</w:t>
      </w:r>
      <w:r>
        <w:t> -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VOKD Poruba ˝B˝</w:t>
      </w:r>
      <w:r>
        <w:t> -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VOKD Poruba ˝B˝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12.02.23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VOKD Poruba ˝B˝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15:00</w:t>
      </w:r>
      <w:r>
        <w:tab/>
      </w:r>
      <w:r>
        <w:t>Unie Hlubina ˝B˝ - </w:t>
      </w:r>
      <w:r>
        <w:rPr>
          <w:color w:val="00B050"/>
        </w:rPr>
        <w:t>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VOKD Poruba ˝B˝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05.04.23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VOKD Poruba ˝B˝</w:t>
      </w:r>
      <w:r>
        <w:t> -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VOKD Poruba ˝B˝</w:t>
      </w:r>
      <w:r>
        <w:t> -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Nový Jičín ˝A˝ - </w:t>
      </w:r>
      <w:r>
        <w:rPr>
          <w:color w:val="00B050"/>
        </w:rPr>
        <w:t>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VOKD Poruba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Nový Jičín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Břidličná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Sokol Bohumín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17.03.23</w:t>
      </w:r>
      <w:r>
        <w:tab/>
      </w:r>
      <w:r>
        <w:t>pá</w:t>
      </w:r>
      <w:r>
        <w:tab/>
      </w:r>
      <w:r>
        <w:t>15:00</w:t>
      </w:r>
      <w:r>
        <w:tab/>
      </w:r>
      <w:r>
        <w:t>Unie Hlubina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Sokol Dobroslavice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Bohumín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Bohumín ˝C˝</w:t>
      </w:r>
      <w:r>
        <w:t> -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Břidličná ˝A˝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Bohumín ˝C˝</w:t>
      </w:r>
      <w:r>
        <w:t> -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30.10.22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Bohumín ˝C˝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Bohumín ˝C˝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Sokol Dobroslavice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Bohumín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Bohumín ˝C˝</w:t>
      </w:r>
      <w:r>
        <w:t> -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Nový Jičín ˝A˝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Bohumín ˝C˝</w:t>
      </w:r>
      <w:r>
        <w:t> -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VOKD Poruba ˝B˝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Bohumín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Bohumín ˝C˝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Unie Hlubina ˝B˝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Bohumín ˝C˝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30.03.23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Bohumín ˝C˝</w:t>
      </w:r>
      <w:r>
        <w:t> -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Unie Hlubina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17:00</w:t>
      </w:r>
      <w:r>
        <w:tab/>
      </w:r>
      <w:r>
        <w:t>Horní Benešov ˝C˝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Nový Jičín ˝A˝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Břidličná ˝A˝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16:00</w:t>
      </w:r>
      <w:r>
        <w:tab/>
      </w:r>
      <w:r>
        <w:t>VOKD Poruba ˝B˝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Sokol Bohumín ˝C˝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16:00</w:t>
      </w:r>
      <w:r>
        <w:tab/>
      </w:r>
      <w:r>
        <w:t>Odry C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07.12.22</w:t>
      </w:r>
      <w:r>
        <w:tab/>
      </w:r>
      <w:r>
        <w:t>st</w:t>
      </w:r>
      <w:r>
        <w:tab/>
      </w:r>
      <w:r>
        <w:t>16:00</w:t>
      </w:r>
      <w:r>
        <w:tab/>
      </w:r>
      <w:r>
        <w:t>Sokol Dobroslavice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06.04.23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Unie Hlubina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Unie Hlubina ˝B˝</w:t>
      </w:r>
      <w:r>
        <w:t> -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Unie Hlubina ˝B˝</w:t>
      </w:r>
      <w:r>
        <w:t> -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Unie Hlubina ˝B˝</w:t>
      </w:r>
      <w:r>
        <w:t> -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Unie Hlubina ˝B˝</w:t>
      </w:r>
      <w:r>
        <w:t> -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17.03.23</w:t>
      </w:r>
      <w:r>
        <w:tab/>
      </w:r>
      <w:r>
        <w:t>pá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Unie Hlubina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Unie Hlubina ˝B˝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Unie Hlubina ˝B˝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Unie Hlubina ˝B˝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Unie Hlubina ˝B˝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Unie Hlubina ˝B˝</w:t>
      </w:r>
      <w:r>
        <w:t> -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Odry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Břidličná ˝A˝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Odry C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Sokol Dobroslavice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Odry C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Nový Jičín ˝A˝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VOKD Poruba ˝B˝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Sokol Bohumín ˝C˝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Unie Hlubina ˝B˝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Odry C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Sokol Dobroslavice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23.11.22</w:t>
      </w:r>
      <w:r>
        <w:tab/>
      </w:r>
      <w:r>
        <w:t>st</w:t>
      </w:r>
      <w:r>
        <w:tab/>
      </w:r>
      <w:r>
        <w:t>16:00</w:t>
      </w:r>
      <w:r>
        <w:tab/>
      </w:r>
      <w:r>
        <w:t>Horní Benešov ˝C˝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Nový Jičín ˝A˝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>Břidličná ˝A˝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˝C˝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VOKD Poruba ˝B˝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19.02.23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Opava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Sokol Bohumín ˝C˝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Unie Hlubina ˝B˝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Opava ˝C˝</w:t>
      </w:r>
      <w:r>
        <w:t> -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16:00</w:t>
      </w:r>
      <w:r>
        <w:tab/>
      </w:r>
      <w:r>
        <w:t>Odry C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Opava ˝C˝</w:t>
      </w:r>
      <w:r>
        <w:t> -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Dobroslavice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Bohumín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Unie Hlubina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Odry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Dvorská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603499592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jana.mobilni@seznam.cz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