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Ústeckého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Sottnerová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Marcela Bořutová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Iveta Ptáčková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Žatec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Spořice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Elektrárny Kadaň B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Bílina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Teplice Letná B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Lokomotiva Ústí n. L. C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11.12.22</w:t>
      </w:r>
      <w:r>
        <w:tab/>
      </w:r>
      <w:r>
        <w:t>ne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Žatec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Ústí n. L.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Podbořany B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 Verneřice B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SK Verneřice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Bílina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Elektrárny Kadaň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Ústí n. L.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SKK Podbořany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Spořice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Žatec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TJ Teplice Letná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Ústí n. L.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Lokomotiva Ústí n. L.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Sokol Spořice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Lokomotiva Žatec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Elektrárny Kadaň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Teplice Letná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 Verneřice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Ústí n. L.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SKK Bílina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SKK Podbořany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B</w:t>
      </w:r>
      <w:r>
        <w:t> - SKK Podbořany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Ústí n. L. 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 Verneřice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Teplice Letná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Bílina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Elektrárny Kadaň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Ústí n. L.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Spořice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Žatec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Ústí n. L.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TJ Teplice Letná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28.10.22</w:t>
      </w:r>
      <w:r>
        <w:tab/>
      </w:r>
      <w:r>
        <w:t>pá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Ústí n. L. C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Spořice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Žatec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Ústí n. L.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Teplice Letná B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Elektrárny Kadaň B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 Verneřice B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Podbořany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SKK Bílina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Ústí n. L. C</w:t>
      </w:r>
      <w:r>
        <w:t> - TJ Teplice Letná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28.10.22</w:t>
      </w:r>
      <w:r>
        <w:tab/>
      </w:r>
      <w:r>
        <w:t>pá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 Verneřice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Ústí n. L.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Bílina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Ústí n. L.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Podbořany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Elektrárny Kadaň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Spořice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Lokomotiva Žatec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Verneřice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Sokol Ústí n. L.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SKK Podbořany B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Sokol Spořice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Lokomotiva Žatec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SKK Bílina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Teplice Letná B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Lokomotiva Ústí n. L. C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Elektrárny Kadaň B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Verneřice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Bílina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Teplice Letná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Ústí n. L. C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Žatec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19.02.23</w:t>
      </w:r>
      <w:r>
        <w:tab/>
      </w:r>
      <w:r>
        <w:t>ne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Sokol Ústí n. L.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Podbořany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 Verneřice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Elektrárny Kadaň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Podbořany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C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 Verneřice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Spořice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Žatec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Bílina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Ústí n. L.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Teplice Letná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