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2. KLZ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Lucie Stránská, Irini Sedláčková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Kasal Pavel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Kohlíček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Matoušek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Filip Hons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Kasal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14:10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Kohlíček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Matoušek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Dyntera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Matoušek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Anděl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Matoušek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Matoušek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Strachoň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Kasal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Majer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Novák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Beránek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Matoušek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Tůma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Truksa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Tajč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Matoušek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Konstruktiva Praha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06.11.22</w:t>
      </w:r>
      <w:r>
        <w:tab/>
      </w:r>
      <w:r>
        <w:t>ne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17.11.22</w:t>
      </w:r>
      <w:r>
        <w:tab/>
      </w:r>
      <w:r>
        <w:t>čt</w:t>
      </w:r>
      <w:r>
        <w:tab/>
      </w:r>
      <w:r>
        <w:t>14:10</w:t>
      </w:r>
      <w:r>
        <w:tab/>
      </w:r>
      <w:r>
        <w:t/>
      </w:r>
      <w:r>
        <w:rPr>
          <w:color w:val="00B050"/>
        </w:rPr>
        <w:t>KK Konstruktiva Praha 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A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KK Kosmonosy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Ústí n. L. 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Konstruktiva Praha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14:00</w:t>
      </w:r>
      <w:r>
        <w:tab/>
      </w:r>
      <w:r>
        <w:t>SKK Náchod B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11.03.23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25.02.23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Konstruktiva Praha 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KK Kosmonosy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15.04.23</w:t>
      </w:r>
      <w:r>
        <w:tab/>
      </w:r>
      <w:r>
        <w:t>so</w:t>
      </w:r>
      <w:r>
        <w:tab/>
      </w:r>
      <w:r>
        <w:t>09:00</w:t>
      </w:r>
      <w:r>
        <w:tab/>
      </w:r>
      <w:r>
        <w:t>SKK Náchod B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Náchod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18.09.22</w:t>
      </w:r>
      <w:r>
        <w:tab/>
      </w:r>
      <w:r>
        <w:t>ne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Náchod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Náchod B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Náchod B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Ústí n. L. 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Náchod B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Náchod B</w:t>
      </w:r>
      <w:r>
        <w:t> - KK Kosmonosy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Náchod B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A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Náchod B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Ústí n. L. 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Náchod B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29.03.23</w:t>
      </w:r>
      <w:r>
        <w:tab/>
      </w:r>
      <w:r>
        <w:t>st</w:t>
      </w:r>
      <w:r>
        <w:tab/>
      </w:r>
      <w:r>
        <w:t>17:00</w:t>
      </w:r>
      <w:r>
        <w:tab/>
      </w:r>
      <w:r>
        <w:t>Jablonec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Náchod B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11.04.23</w:t>
      </w:r>
      <w:r>
        <w:tab/>
      </w:r>
      <w:r>
        <w:t>út</w:t>
      </w:r>
      <w:r>
        <w:tab/>
      </w:r>
      <w:r>
        <w:t>18:00</w:t>
      </w:r>
      <w:r>
        <w:tab/>
      </w:r>
      <w:r>
        <w:t>KK Kosmonosy A - </w:t>
      </w:r>
      <w:r>
        <w:rPr>
          <w:color w:val="00B050"/>
        </w:rPr>
        <w:t>SKK Náchod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15.04.23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Náchod B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Bižuterie Jablonec nad Nisou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A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06.11.22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14:00</w:t>
      </w:r>
      <w:r>
        <w:tab/>
      </w:r>
      <w:r>
        <w:t>SKK Náchod B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Jablonec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23.10.22</w:t>
      </w:r>
      <w:r>
        <w:tab/>
      </w:r>
      <w:r>
        <w:t>ne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Ústí n. L. 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Jablonec</w:t>
      </w:r>
      <w:r>
        <w:t> - KK Kosmonosy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12.02.23</w:t>
      </w:r>
      <w:r>
        <w:tab/>
      </w:r>
      <w:r>
        <w:t>ne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KK Kosmonosy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25.02.23</w:t>
      </w:r>
      <w:r>
        <w:tab/>
      </w:r>
      <w:r>
        <w:t>so</w:t>
      </w:r>
      <w:r>
        <w:tab/>
      </w:r>
      <w:r>
        <w:t>11:30</w:t>
      </w:r>
      <w:r>
        <w:tab/>
      </w:r>
      <w:r>
        <w:t>KK Konstruktiva Praha 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29.03.23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Jablonec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Ústí n. L. 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Žižkov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Ústí n. L.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KK Kosmonosy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02.10.22</w:t>
      </w:r>
      <w:r>
        <w:tab/>
      </w:r>
      <w:r>
        <w:t>ne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23.10.22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Žižkov Praha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14:00</w:t>
      </w:r>
      <w:r>
        <w:tab/>
      </w:r>
      <w:r>
        <w:t>SKK Náchod B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31.01.23</w:t>
      </w:r>
      <w:r>
        <w:tab/>
      </w:r>
      <w:r>
        <w:t>út</w:t>
      </w:r>
      <w:r>
        <w:tab/>
      </w:r>
      <w:r>
        <w:t>16:00</w:t>
      </w:r>
      <w:r>
        <w:tab/>
      </w:r>
      <w:r>
        <w:t>KK Kosmonosy A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>KK Kosmonosy A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01.04.23</w:t>
      </w:r>
      <w:r>
        <w:tab/>
      </w:r>
      <w:r>
        <w:t>so</w:t>
      </w:r>
      <w:r>
        <w:tab/>
      </w:r>
      <w:r>
        <w:t>09:00</w:t>
      </w:r>
      <w:r>
        <w:tab/>
      </w:r>
      <w:r>
        <w:t>SKK Náchod B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07.04.23</w:t>
      </w:r>
      <w:r>
        <w:tab/>
      </w:r>
      <w:r>
        <w:t>pá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15.04.23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Jiří Poděbrady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A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22.10.22</w:t>
      </w:r>
      <w:r>
        <w:tab/>
      </w:r>
      <w:r>
        <w:t>so</w:t>
      </w:r>
      <w:r>
        <w:tab/>
      </w:r>
      <w:r>
        <w:t>14:00</w:t>
      </w:r>
      <w:r>
        <w:tab/>
      </w:r>
      <w:r>
        <w:t>SKK Náchod B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12.11.22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04.12.22</w:t>
      </w:r>
      <w:r>
        <w:tab/>
      </w:r>
      <w:r>
        <w:t>ne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KK Kosmonosy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Jiří Poděbrady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Ústí n. L.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05.03.23</w:t>
      </w:r>
      <w:r>
        <w:tab/>
      </w:r>
      <w:r>
        <w:t>ne</w:t>
      </w:r>
      <w:r>
        <w:tab/>
      </w:r>
      <w:r>
        <w:t>10:00</w:t>
      </w:r>
      <w:r>
        <w:tab/>
      </w:r>
      <w:r>
        <w:t>KK Kosmonosy A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11.03.23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18.03.23</w:t>
      </w:r>
      <w:r>
        <w:tab/>
      </w:r>
      <w:r>
        <w:t>so</w:t>
      </w:r>
      <w:r>
        <w:tab/>
      </w:r>
      <w:r>
        <w:t>09:00</w:t>
      </w:r>
      <w:r>
        <w:tab/>
      </w:r>
      <w:r>
        <w:t>SKK Náchod B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02.04.23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Jiří Poděbrady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18.02.23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15.04.23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Ústí n. L.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L.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24.09.22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L. </w:t>
      </w:r>
      <w:r>
        <w:t> - KK Kosmonosy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17.11.22</w:t>
      </w:r>
      <w:r>
        <w:tab/>
      </w:r>
      <w:r>
        <w:t>čt</w:t>
      </w:r>
      <w:r>
        <w:tab/>
      </w:r>
      <w:r>
        <w:t>14:10</w:t>
      </w:r>
      <w:r>
        <w:tab/>
      </w:r>
      <w:r>
        <w:t>KK Konstruktiva Praha 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L. 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30.10.22</w:t>
      </w:r>
      <w:r>
        <w:tab/>
      </w:r>
      <w:r>
        <w:t>ne</w:t>
      </w:r>
      <w:r>
        <w:tab/>
      </w:r>
      <w:r>
        <w:t>10:00</w:t>
      </w:r>
      <w:r>
        <w:tab/>
      </w:r>
      <w:r>
        <w:t>SKK Náchod B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L. 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13:30</w:t>
      </w:r>
      <w:r>
        <w:tab/>
      </w:r>
      <w:r>
        <w:t>KK Kosmonosy A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Lokomotiva Ústí n. L.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L. 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Ústí n. L.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04.03.23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L. 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02.04.23</w:t>
      </w:r>
      <w:r>
        <w:tab/>
      </w:r>
      <w:r>
        <w:t>ne</w:t>
      </w:r>
      <w:r>
        <w:tab/>
      </w:r>
      <w:r>
        <w:t>09:00</w:t>
      </w:r>
      <w:r>
        <w:tab/>
      </w:r>
      <w:r>
        <w:t>KK Jiří Poděbrady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L. 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07.04.23</w:t>
      </w:r>
      <w:r>
        <w:tab/>
      </w:r>
      <w:r>
        <w:t>pá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TJ Lokomotiva Ústí n. L.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Ústí n. L. </w:t>
      </w:r>
      <w:r>
        <w:t> - KK Kosmonosy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Kosmonosy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A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08.10.22</w:t>
      </w:r>
      <w:r>
        <w:tab/>
      </w:r>
      <w:r>
        <w:t>so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KK Kosmonosy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A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15.10.22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Ústí n. L.  - </w:t>
      </w:r>
      <w:r>
        <w:rPr>
          <w:color w:val="00B050"/>
        </w:rPr>
        <w:t>KK Kosmonosy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Kosmonosy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A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13.11.22</w:t>
      </w:r>
      <w:r>
        <w:tab/>
      </w:r>
      <w:r>
        <w:t>ne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KK Kosmonosy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Kosmonosy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26.11.22</w:t>
      </w:r>
      <w:r>
        <w:tab/>
      </w:r>
      <w:r>
        <w:t>so</w:t>
      </w:r>
      <w:r>
        <w:tab/>
      </w:r>
      <w:r>
        <w:t>14:00</w:t>
      </w:r>
      <w:r>
        <w:tab/>
      </w:r>
      <w:r>
        <w:t>SKK Náchod B - </w:t>
      </w:r>
      <w:r>
        <w:rPr>
          <w:color w:val="00B050"/>
        </w:rPr>
        <w:t>KK Kosmonosy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A</w:t>
      </w:r>
      <w:r>
        <w:t> - TJ Lokomotiva Ústí n. L.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KK Kosmonosy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KK Kosmonosy A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08.02.23</w:t>
      </w:r>
      <w:r>
        <w:tab/>
      </w:r>
      <w:r>
        <w:t>st</w:t>
      </w:r>
      <w:r>
        <w:tab/>
      </w:r>
      <w:r>
        <w:t>17:00</w:t>
      </w:r>
      <w:r>
        <w:tab/>
      </w:r>
      <w:r>
        <w:t>Jablonec - </w:t>
      </w:r>
      <w:r>
        <w:rPr>
          <w:color w:val="00B050"/>
        </w:rPr>
        <w:t>KK Kosmonosy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31.01.23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Kosmonosy A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05.03.23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A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11.03.23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KK Kosmonosy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Kosmonosy A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01.04.23</w:t>
      </w:r>
      <w:r>
        <w:tab/>
      </w:r>
      <w:r>
        <w:t>so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KK Kosmonosy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11.04.23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A</w:t>
      </w:r>
      <w:r>
        <w:t> - SKK Náchod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Ústí n. L.  - </w:t>
      </w:r>
      <w:r>
        <w:rPr>
          <w:color w:val="00B050"/>
        </w:rPr>
        <w:t>KK Kosmonosy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Praha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Petra Najmanová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724271906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najmanop@centrum.cz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Náchod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Adéla Víšová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736 198 354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aduska.visova@seznam.cz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Bižuterie Jablonec nad Nisou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Bižuterie Jablonec nad Nisou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Pražská 20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466 01 Jablonec nad Nisou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Florianová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739 520 343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jana.florianova@preciosa.com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Florianová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739 520 343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jana.florianova@preciosa.com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Žižkov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Irini Sedláčková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607 194 734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irini@seznam.cz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Vacek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602 474 966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lukas.vacek6@gmail.com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Jiří Poděbrady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290 01 Poděbrady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Moravcová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724 125 091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michalka-m@seznam.cz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Kazda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736 669 208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kazda@redfire.cz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Ústí n. L.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Ústí nad Labem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 Vodojemem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400 10 Ústí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Šárka Vohnoutová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605 823 188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vohnosa@centrum.cz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Matoušek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603 248 969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josefmatousek@centrum.cz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Kosmonosy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Kosmonosy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Hradišťská 850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293 06 Kosmonosy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Vít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605 524 124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tomik.vit@seznam.cz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Bajer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721 869 552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fil.baj@seznam.cz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