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Keprt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Kučáková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Sedláček, Roman Goldemund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Kučáková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Heblák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Červenka Vlastimil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Kučáková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Heblák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Keprt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Roman Goldemund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Kudláček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Kučáková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Červenka Vlastimil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Heblák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Říha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Beňa st., Kateřina Pytlíková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Kučáková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Kateřina Pytlíková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Kučáková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Kankovský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Heblák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Sedláček, Stanislav Beňa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Kučáková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Sedlář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Kučáková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Heblák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Kučáková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Beňa st., 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Heblák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Kučáková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Pytlíková, 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Heblák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Sedláček, Stanislav Beňa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Kučáková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Heblák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zapletal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Luhačovice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15:30</w:t>
      </w:r>
      <w:r>
        <w:tab/>
      </w:r>
      <w:r>
        <w:t>SKK Ostrava ˝A˝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B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Spartak Přerov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Spartak Přerov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B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15:30</w:t>
      </w:r>
      <w:r>
        <w:tab/>
      </w:r>
      <w:r>
        <w:t>SKK Ostrava ˝A˝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B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15:30</w:t>
      </w:r>
      <w:r>
        <w:tab/>
      </w:r>
      <w:r>
        <w:t>SKK Ostrava ˝A˝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Spartak Přerov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Spartak Přerov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15:30</w:t>
      </w:r>
      <w:r>
        <w:tab/>
      </w:r>
      <w:r>
        <w:t>SKK Ostrava ˝A˝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B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15:30</w:t>
      </w:r>
      <w:r>
        <w:tab/>
      </w:r>
      <w:r>
        <w:t>SKK Ostrava ˝A˝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B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Spartak Přerov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Spartak Přerov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15:30</w:t>
      </w:r>
      <w:r>
        <w:tab/>
      </w:r>
      <w:r>
        <w:t>SKK Ostrava ˝A˝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B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15:30</w:t>
      </w:r>
      <w:r>
        <w:tab/>
      </w:r>
      <w:r>
        <w:t>SKK Ostrava ˝A˝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B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Spartak Přerov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17.12.22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</w:t>
      </w:r>
      <w:r>
        <w:t> - TJ Spartak Přerov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15:30</w:t>
      </w:r>
      <w:r>
        <w:tab/>
      </w:r>
      <w:r>
        <w:t>SKK Ostrava ˝A˝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B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SKK Ostrava ˝A˝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SKK Ostrava ˝A˝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SKK Ostrava ˝A˝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09:09</w:t>
      </w:r>
      <w:r>
        <w:tab/>
      </w:r>
      <w:r>
        <w:t>TJ Spartak Přerov B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SKK Ostrava ˝A˝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SKK Ostrava ˝A˝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SKK Ostrava ˝A˝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SKK Ostrava ˝A˝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SKK Ostrava ˝A˝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SKK Ostrava ˝A˝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>TJ Odry 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SKK Ostrava ˝A˝</w:t>
      </w:r>
      <w:r>
        <w:t> - TJ Spartak Přerov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SKK Ostrava ˝A˝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15:30</w:t>
      </w:r>
      <w:r>
        <w:tab/>
      </w:r>
      <w:r>
        <w:t>SKK Ostrava ˝A˝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Spartak Přerov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Odry 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B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B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Spartak Přerov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B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Spartak Přerov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B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- </w:t>
      </w:r>
      <w:r>
        <w:rPr>
          <w:color w:val="00B050"/>
        </w:rPr>
        <w:t>TJ Spartak Přerov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09:09</w:t>
      </w:r>
      <w:r>
        <w:tab/>
      </w:r>
      <w:r>
        <w:t/>
      </w:r>
      <w:r>
        <w:rPr>
          <w:color w:val="00B050"/>
        </w:rPr>
        <w:t>TJ Spartak Přerov B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Spartak Přerov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Spartak Přerov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Spartak Přerov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B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B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Spartak Přerov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B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Spartak Přerov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B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Spartak Přerov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B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15:30</w:t>
      </w:r>
      <w:r>
        <w:tab/>
      </w:r>
      <w:r>
        <w:t>SKK Ostrava ˝A˝ - </w:t>
      </w:r>
      <w:r>
        <w:rPr>
          <w:color w:val="00B050"/>
        </w:rPr>
        <w:t>TJ Spartak Přerov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B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B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Spartak Přerov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Spartak Přerov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15:30</w:t>
      </w:r>
      <w:r>
        <w:tab/>
      </w:r>
      <w:r>
        <w:t>SKK Ostrava ˝A˝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B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Konečný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602 740 255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konecny354@gmail.com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Stárek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735 271 107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ladislavstarek1@seznam.cz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Žáček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702 058 541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zacekpremek@seznam.cz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Kohutek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722742929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akohutek@seznam.cz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720189076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Horňák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732 604 033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lukihornak@seznam.cz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Heinisch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johny.heinisch@centrum.cz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Pavlosek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725 947 902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pavlosek.j@seznam.cz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Chlevišťan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734837766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k.chlevistan@seznam.cz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Grulich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604542402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radek.grulich370@gmail.com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