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J., Polanský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Riedel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Tužil, 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Dvorník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Pavel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Pavel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Pavel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Tužil, Pavel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Máca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Polanský, 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Polanský, 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Pavel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11:00</w:t>
      </w:r>
      <w:r>
        <w:tab/>
      </w:r>
      <w:r>
        <w:t>KK Moravská Slávia Brno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Kamenice nad Lipou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B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12:00</w:t>
      </w:r>
      <w:r>
        <w:tab/>
      </w:r>
      <w:r>
        <w:t>VKK Vsetín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A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Kamenice nad Lipou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B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11:00</w:t>
      </w:r>
      <w:r>
        <w:tab/>
      </w:r>
      <w:r>
        <w:t>KK Moravská Slávia Brno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Kamenice nad Lipou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11:00</w:t>
      </w:r>
      <w:r>
        <w:tab/>
      </w:r>
      <w:r>
        <w:t>KK Moravská Slávia Brno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Vracov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A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Kamenice nad Lipou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11:00</w:t>
      </w:r>
      <w:r>
        <w:tab/>
      </w:r>
      <w:r>
        <w:t>KK Moravská Slávia Brno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Moravská Slávia Brno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Kamenice nad Lipou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Moravská Slávia Brno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Moravská Slávia Brno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Moravská Slávia Brno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Moravská Slávia Brno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Moravská Slávia Brno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Moravská Slávia Brno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Moravská Slávia Brno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A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A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A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A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A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11:00</w:t>
      </w:r>
      <w:r>
        <w:tab/>
      </w:r>
      <w:r>
        <w:t>KK Moravská Slávia Brno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A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A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A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Kamenice nad Lipou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A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SK Podlužan Prušánky A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13:00</w:t>
      </w:r>
      <w:r>
        <w:tab/>
      </w:r>
      <w:r>
        <w:t>VKK Vsetín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Kamenice nad Lipou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A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Chvalíkovice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VKK Vsetín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B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11:00</w:t>
      </w:r>
      <w:r>
        <w:tab/>
      </w:r>
      <w:r>
        <w:t>KK Moravská Slávia Brno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A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Chvalíkovice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Kamenice nad Lipou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VKK Vsetín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A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B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Kamenice nad Lipou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11:00</w:t>
      </w:r>
      <w:r>
        <w:tab/>
      </w:r>
      <w:r>
        <w:t>KK Moravská Slávia Brno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11:00</w:t>
      </w:r>
      <w:r>
        <w:tab/>
      </w:r>
      <w:r>
        <w:t>KK Moravská Slávia Brno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B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A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Kamenice nad Lipou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Kamenice nad Lipou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A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Kamenice nad Lipou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B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Kamenice nad Lipou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Kamenice nad Lipou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Vracov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Kamenice nad Lipou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11:00</w:t>
      </w:r>
      <w:r>
        <w:tab/>
      </w:r>
      <w:r>
        <w:t>KK Moravská Slávia Brno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Kamenice nad Lipou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Kamenice nad Lipou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Kamenice nad Lipou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Husovice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 B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 B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11:00</w:t>
      </w:r>
      <w:r>
        <w:tab/>
      </w:r>
      <w:r>
        <w:t>KK Moravská Slávia Brno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 B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14:30</w:t>
      </w:r>
      <w:r>
        <w:tab/>
      </w:r>
      <w:r>
        <w:t>SK Podlužan Prušánky A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B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 B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Kamenice nad Lipou - </w:t>
      </w:r>
      <w:r>
        <w:rPr>
          <w:color w:val="00B050"/>
        </w:rPr>
        <w:t>TJ Sokol Husovice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B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Abrahám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725505640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r.abraham@seznam.cz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Novosad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novesta@seznam.cz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Ouhel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jiri.ouhel@seznam.cz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