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Vysočina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Kočovský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Kočovský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Kočovský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Frdrichovský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Kočovský Libor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Kočovský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Kočovský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Kočovský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BOPO Třebíč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28.10.22</w:t>
      </w:r>
      <w:r>
        <w:tab/>
      </w:r>
      <w:r>
        <w:t>pá</w:t>
      </w:r>
      <w:r>
        <w:tab/>
      </w:r>
      <w:r>
        <w:t>10:00</w:t>
      </w:r>
      <w:r>
        <w:tab/>
      </w:r>
      <w:r>
        <w:t>TJ Slovan Kamenice nad Lipou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27.01.23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07.10.22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Třebíč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Třebíč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28.10.22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Třebíč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13.01.23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Jihlava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Třebíč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07.10.22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Polomski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724 311 616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Kamilpolomski@seznam.cz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Macek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777175263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mukacek@email.cz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Brátka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724175040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bobis.b@centrum.cz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604 551 935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723 603 350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info@previ.cz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Partlová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724 842 894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annakubenova@seznam.cz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605 532 267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lubosstrnad28@seznam.cz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Fučík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777724466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fucik.pepa1@gmail.com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Fára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606 176 032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fara522@seznam.cz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