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Přebor Plzeňského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Uxa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Špoták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Praštil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Otto Sloup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cermak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Špís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Pivoňka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Psutková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Pec pod Čerchovem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Kapic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Újezd sv. 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Díly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Vladař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 Holýšov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Pec pod Čerchovem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Plzeň 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>SK Škoda VS Plzeň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Dobřany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Díly 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>TJ Sokol Kdyně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Kdyně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Slavoj Plzeň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TJ Sokol Újezd sv. Kříže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SKK Rokycany C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 Holýšov C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 Holýšov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C</w:t>
      </w:r>
      <w:r>
        <w:t> - TJ Havlovice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Holýšov C</w:t>
      </w:r>
      <w:r>
        <w:t> - SK Škoda VS Plzeň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Pec pod Čerchovem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Kdyně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Slavoj Plzeň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Újezd sv. Kříže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SKK Rokycany C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SK Škoda VS Plzeň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Pec pod Čerchovem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 Holýšov C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08:00</w:t>
      </w:r>
      <w:r>
        <w:tab/>
      </w:r>
      <w:r>
        <w:t>TJ Slavoj Plzeň B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Plzeň V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Dobřany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Pec pod Čerchovem</w:t>
      </w:r>
      <w:r>
        <w:t> - TJ Sokol Díly A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Pec pod Čerchovem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TJ Sokol Pec pod Čerchovem</w:t>
      </w:r>
      <w:r>
        <w:t> - TJ Havlovice B</w:t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 Holýšov C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Sokol Kdyně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Sokol Plzeň 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Dobřany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Havlovice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Sokol Díly A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SK Škoda VS Plzeň B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TJ Slavoj Plzeň B</w:t>
      </w:r>
      <w:r>
        <w:t> - TJ Sokol Pec pod Čerchovem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TJ Sokol Újezd sv. Kříže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 B</w:t>
      </w:r>
      <w:r>
        <w:t> - SKK Rokycany C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Slavoj Plzeň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SK Škoda VS Plzeň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TJ Sokol Pec pod Čerchovem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TJ Sokol Kdyně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TJ Sokol Újezd sv. Kříže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SKK Rokycany C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TJ Havlovice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 Holýšov C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TJ Slavoj Plzeň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TJ Dobřany B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Plzeň V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Plzeň V</w:t>
      </w:r>
      <w:r>
        <w:t> - TJ Sokol Díly A</w:t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Újezd sv. Kříže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Havlovice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 Holýšov C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Slavoj Plzeň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Kdyně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Díly A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Dobřany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Újezd sv. Kříže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SK Škoda VS Plzeň B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Pec pod Čerchovem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TJ Sokol Plzeň V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Újezd sv. Kříže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Újezd sv. Kříže</w:t>
      </w:r>
      <w:r>
        <w:t> - SKK Rokycany C</w:t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Dobřany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Kdyně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SK Škoda VS Plzeň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Pec pod Čerchovem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Plzeň V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SKK Rokycany C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Díly 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Havlovice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 Holýšov C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Slavoj Plzeň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 B</w:t>
      </w:r>
      <w:r>
        <w:t> - TJ Sokol Újezd sv. Kříže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Díly 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Újezd sv. Kříže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Havlovice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 Holýšov C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Slavoj Plzeň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Dobřany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Kdyně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SK Škoda VS Plzeň B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Pec pod Čerchovem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Rokycany C</w:t>
      </w:r>
      <w:r>
        <w:t> - TJ Sokol Plzeň V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Díly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Dobřany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Plzeň V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Díly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SK Škoda VS Plzeň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Pec pod Čerchovem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Újezd sv. Kříže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SKK Rokycany C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Sokol Kdyně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Havlovice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 Holýšov C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Díly A</w:t>
      </w:r>
      <w:r>
        <w:t> - TJ Slavoj Plzeň B</w:t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TJ Sokol Díly A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Plzeň V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Dobřany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TJ Sokol Pec pod Čerchovem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Díly 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SK Škoda VS Plzeň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B</w:t>
      </w:r>
      <w:r>
        <w:t> -  Holýšov C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Slavoj Plzeň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Újezd sv. Kříže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SKK Rokycany C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Havlovice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Havlovice B</w:t>
      </w:r>
      <w:r>
        <w:t> - TJ Sokol Kdyně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 Holýšov C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08:00</w:t>
      </w:r>
      <w:r>
        <w:tab/>
      </w:r>
      <w:r>
        <w:t>TJ Sokol Pec pod Čerchovem - </w:t>
      </w:r>
      <w:r>
        <w:rPr>
          <w:color w:val="00B050"/>
        </w:rPr>
        <w:t>TJ Havlovice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Slavoj Plzeň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Újezd sv. Kříže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B</w:t>
      </w:r>
      <w:r>
        <w:t> -  Holýšov C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SKK Rokycany C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Pec pod Čerchovem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Plzeň V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Dobřany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Díly A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Havlovice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B</w:t>
      </w:r>
      <w:r>
        <w:t> - TJ Sokol Kdyně B</w:t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SK Škoda VS Plzeň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SKK Rokycany C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Pec pod Čerchovem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Pec Pod Čerchovem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Díly A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Kdyně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Plzeň V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Sokol Plzeň 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Havlovice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Újezd sv. Kříže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TJ Sokol Újezd Sv. Kříže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Kdyně B</w:t>
      </w:r>
      <w:r>
        <w:t> -  Holýšov C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SK Škoda VS Plzeň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08.04.23</w:t>
      </w:r>
      <w:r>
        <w:tab/>
      </w:r>
      <w:r>
        <w:t>so</w:t>
      </w:r>
      <w:r>
        <w:tab/>
      </w:r>
      <w:r>
        <w:t>09:00</w:t>
      </w:r>
      <w:r>
        <w:tab/>
      </w:r>
      <w:r>
        <w:t> Holýšov C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SKK Rokycany C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Pec pod Čerchovem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Díly A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Sokol Díly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Slavoj Plzeň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Plzeň V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TJ Havlovice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Sokol Újezd sv. Kříže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B - </w:t>
      </w:r>
      <w:r>
        <w:rPr>
          <w:color w:val="00B050"/>
        </w:rPr>
        <w:t>TJ Sokol Kdyně B</w:t>
      </w:r>
      <w:r>
        <w:t/>
      </w:r>
      <w:r>
        <w:tab/>
      </w:r>
      <w:r>
        <w:rPr>
          <w:sz w:val="14"/>
          <w:szCs w:val="14"/>
        </w:rPr>
        <w:t>SK Škoda VS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 B</w:t>
      </w:r>
      <w:r>
        <w:t> - TJ Dobřany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Holýšov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 Bohumil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776 741 954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Bohumiljirka@seznam.cz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Pec pod Čerchovem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Pec Pod Čerchovem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autobusovou zastávkou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Pec.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607974959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Kapic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607 974 959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jan.kapic@seznam.cz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603229019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pejsarj@centrum.cz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Újezd sv. Kříže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604920931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Andrlík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604 584 925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pavel.andrlik@seznam.cz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Díly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 Jana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605184240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Peštová Šťepánka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736 423 279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s.pestova@tiscali.cz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Ljubica Müllerová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725558990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Machalek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737207900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