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Jirků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Tesař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Dobroslava Procházková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Alana Dudová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Tesař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Blažek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Šlapák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Kolarik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Mikuláštík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DUDOVÁ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Hrůza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Č. B.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23.01.23</w:t>
      </w:r>
      <w:r>
        <w:tab/>
      </w:r>
      <w:r>
        <w:t>po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Kunžak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Soběslav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09.12.22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E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Soběslav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Spartak Soběslav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Sez. Ústí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Loko Č. Budějovice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19:00</w:t>
      </w:r>
      <w:r>
        <w:tab/>
      </w:r>
      <w:r>
        <w:t>TJ Sokol Chotoviny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E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Nové Hrady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Ves u Č. B. 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E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Č. B. A 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Nová Ves u Č. B.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E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06.03.23</w:t>
      </w:r>
      <w:r>
        <w:tab/>
      </w:r>
      <w:r>
        <w:t>po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Soběslav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Nové Hrady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Sokol Nové Hrady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Č. Budějovice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E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 Č. Budějovice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Chotoviny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E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B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Č. Budějovice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E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Sez. Ústí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E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Sez. Ústí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E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E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E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E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E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E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E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E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KK Hilton Sez. Ústí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 E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Písek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Nová Ves u Č. B.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Kunžak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Spartak Soběslav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Č. B. A 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Centropen Dačice E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Sokol Nové Hrady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Jinda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773792548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martin.jinda@email.cz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725086337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brtniklukas@seznam.cz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Soběslav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401/2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392 01 Soběslav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Dudová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776867150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alenadud@centrum.cz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Chalaš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721 985 757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jchalas@cbox.cz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Sez. Ústí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Mikuláštík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777167983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mikulastik.michal@seznam.cz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u Č. B. 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Saša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728447100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sasasklenar@seznam.cz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Bedri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Č. Budějovice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Bedřich Vondruš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725255419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bedrich.vondrus@o2.cz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Makovcová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733 366 279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MakovcovaAlena@seznam.cz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Č. Budějovice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Sez. Ústí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Mikuláštík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604702360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mmikulastik@seznam.cz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Kolář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606749654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ywans@seznam.cz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Písek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Písek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Tylova 395/3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397 01 Písek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Korecká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606766745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jitka2228@seznam.cz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 Lukešová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775 023 231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mar.lukesova@seznam.cz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