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Cimbálník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Holá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Holá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Renáta Babická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Císař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Císař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Valhoda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Císař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Trhové Sviny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Blatná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01.02.23</w:t>
      </w:r>
      <w:r>
        <w:tab/>
      </w:r>
      <w:r>
        <w:t>st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Nová Bystřice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Kuželky Borovany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Fezko Strakonice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Loko. Č.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Fezko Strakonice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420777107876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Fejtl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774 208 264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Havlíček Jan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723132580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hhonzahavlik1@seznam.cz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Cimbálník Karel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606487344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Troup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420776767154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Krajčo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723642135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stifam@seznam.cz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Loko. Č.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Novotný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Jirkanovotny05@seznam.cz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