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Divize jih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Zbyněk Hein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Mojmír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Kobliha Vítek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Vytisková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Štibich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Kobliha Vítek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Doktor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Bartoň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Mojmír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Zbyněk Hein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Vytisková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Štibich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Kobliha V.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Doktor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Brátka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Kučera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Libor Hrstka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Vytisková Zdeňka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Kobliha Vítek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Štibich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Doktor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Mojmír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Kučera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Běhoun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Libor Hrstka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Vytisková Zdeňka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Kučera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Kobliha Vítek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Doktor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Lenz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Štibich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Doktor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Zbyněk Hein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Brátka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Kobliha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Doktor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Štibich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Pýcha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Doktor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Vytisková Zdeňka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Štibich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Doktor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Bartoň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Mojmír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Kučera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Vytisková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Štibich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Kobliha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Doktor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Mojmír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Kučera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Zbyněk Hein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Zdena Vytisková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Štibich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 Kobliha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Doktor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Kučera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Bartoň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Vytisková Zdeňka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Štibich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Kobliha Vít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Doktor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Štibich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Mojmír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Zbyněk Hein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Zdena Vytisková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Kučera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 Kobliha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Štibich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Kučera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Kučera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Brátka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Zbyněk Hein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 Kobliha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Blatná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Sokol Chotoviny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17:30</w:t>
      </w:r>
      <w:r>
        <w:tab/>
      </w:r>
      <w:r>
        <w:t>TJ Nová Včelnice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Centropen Dačice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18:00</w:t>
      </w:r>
      <w:r>
        <w:tab/>
      </w:r>
      <w:r>
        <w:t>TJ Třebíč B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Slovan Jindřichův Hradec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04.11.22</w:t>
      </w:r>
      <w:r>
        <w:tab/>
      </w:r>
      <w:r>
        <w:t>pá</w:t>
      </w:r>
      <w:r>
        <w:tab/>
      </w:r>
      <w:r>
        <w:t>17:30</w:t>
      </w:r>
      <w:r>
        <w:tab/>
      </w:r>
      <w:r>
        <w:t>TJ Tatran Lomnice nad Lužnicí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Sokol Soběnov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18.11.22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Nové Město na Moravě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02.12.22</w:t>
      </w:r>
      <w:r>
        <w:tab/>
      </w:r>
      <w:r>
        <w:t>pá</w:t>
      </w:r>
      <w:r>
        <w:tab/>
      </w:r>
      <w:r>
        <w:t>19:30</w:t>
      </w:r>
      <w:r>
        <w:tab/>
      </w:r>
      <w:r>
        <w:t>TJ Centropen Dačice C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06.01.23</w:t>
      </w:r>
      <w:r>
        <w:tab/>
      </w:r>
      <w:r>
        <w:t>pá</w:t>
      </w:r>
      <w:r>
        <w:tab/>
      </w:r>
      <w:r>
        <w:t>18:30</w:t>
      </w:r>
      <w:r>
        <w:tab/>
      </w:r>
      <w:r>
        <w:t>TJ Spartak Pelhřimov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Chotoviny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Nová Včelnice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10.02.23</w:t>
      </w:r>
      <w:r>
        <w:tab/>
      </w:r>
      <w:r>
        <w:t>pá</w:t>
      </w:r>
      <w:r>
        <w:tab/>
      </w:r>
      <w:r>
        <w:t>19:00</w:t>
      </w:r>
      <w:r>
        <w:tab/>
      </w:r>
      <w:r>
        <w:t>TJ Centropen Dačice D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24.02.23</w:t>
      </w:r>
      <w:r>
        <w:tab/>
      </w:r>
      <w:r>
        <w:t>pá</w:t>
      </w:r>
      <w:r>
        <w:tab/>
      </w:r>
      <w:r>
        <w:t>17:30</w:t>
      </w:r>
      <w:r>
        <w:tab/>
      </w:r>
      <w:r>
        <w:t>TJ Slovan Jindřichův Hradec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Tatran Lomnice nad Lužnicí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Soběnov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>TJ Nové Město na Moravě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Chotoviny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Chotoviny 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Chotoviny 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Chotoviny </w:t>
      </w:r>
      <w:r>
        <w:t> - TJ Nová Včelnice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19:00</w:t>
      </w:r>
      <w:r>
        <w:tab/>
      </w:r>
      <w:r>
        <w:t>TJ Centropen Dačice D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Chotoviny </w:t>
      </w:r>
      <w:r>
        <w:t> - TJ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04.11.22</w:t>
      </w:r>
      <w:r>
        <w:tab/>
      </w:r>
      <w:r>
        <w:t>pá</w:t>
      </w:r>
      <w:r>
        <w:tab/>
      </w:r>
      <w:r>
        <w:t>17:30</w:t>
      </w:r>
      <w:r>
        <w:tab/>
      </w:r>
      <w:r>
        <w:t>TJ Slovan Jindřichův Hradec 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Chotoviny </w:t>
      </w:r>
      <w:r>
        <w:t> - TJ Tatran Lomnice nad Lužnicí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Soběnov 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Chotoviny 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03.12.22</w:t>
      </w:r>
      <w:r>
        <w:tab/>
      </w:r>
      <w:r>
        <w:t>so</w:t>
      </w:r>
      <w:r>
        <w:tab/>
      </w:r>
      <w:r>
        <w:t>10:00</w:t>
      </w:r>
      <w:r>
        <w:tab/>
      </w:r>
      <w:r>
        <w:t>TJ Nové Město na Moravě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24.03.23</w:t>
      </w:r>
      <w:r>
        <w:tab/>
      </w:r>
      <w:r>
        <w:t>pá</w:t>
      </w:r>
      <w:r>
        <w:tab/>
      </w:r>
      <w:r>
        <w:t>19:30</w:t>
      </w:r>
      <w:r>
        <w:tab/>
      </w:r>
      <w:r>
        <w:t>TJ Centropen Dačice C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Chotoviny 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03.02.23</w:t>
      </w:r>
      <w:r>
        <w:tab/>
      </w:r>
      <w:r>
        <w:t>pá</w:t>
      </w:r>
      <w:r>
        <w:tab/>
      </w:r>
      <w:r>
        <w:t>18:30</w:t>
      </w:r>
      <w:r>
        <w:tab/>
      </w:r>
      <w:r>
        <w:t>TJ Spartak Pelhřimov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10.02.23</w:t>
      </w:r>
      <w:r>
        <w:tab/>
      </w:r>
      <w:r>
        <w:t>pá</w:t>
      </w:r>
      <w:r>
        <w:tab/>
      </w:r>
      <w:r>
        <w:t>17:30</w:t>
      </w:r>
      <w:r>
        <w:tab/>
      </w:r>
      <w:r>
        <w:t>TJ Nová Včelnice 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Chotoviny </w:t>
      </w:r>
      <w:r>
        <w:t> - TJ Centropen Dačice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24.02.23</w:t>
      </w:r>
      <w:r>
        <w:tab/>
      </w:r>
      <w:r>
        <w:t>pá</w:t>
      </w:r>
      <w:r>
        <w:tab/>
      </w:r>
      <w:r>
        <w:t>18:00</w:t>
      </w:r>
      <w:r>
        <w:tab/>
      </w:r>
      <w:r>
        <w:t>TJ Třebíč B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Chotoviny </w:t>
      </w:r>
      <w:r>
        <w:t> - TJ Slovan Jindřichův Hradec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10.03.23</w:t>
      </w:r>
      <w:r>
        <w:tab/>
      </w:r>
      <w:r>
        <w:t>pá</w:t>
      </w:r>
      <w:r>
        <w:tab/>
      </w:r>
      <w:r>
        <w:t>17:30</w:t>
      </w:r>
      <w:r>
        <w:tab/>
      </w:r>
      <w:r>
        <w:t>TJ Tatran Lomnice nad Lužnicí 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Chotoviny </w:t>
      </w:r>
      <w:r>
        <w:t> - TJ Sokol Soběnov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Chotoviny </w:t>
      </w:r>
      <w:r>
        <w:t> - TJ Nové Město na Moravě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Nová Včelnice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</w:t>
      </w:r>
      <w:r>
        <w:t> - TJ Nové Město na Moravě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19:30</w:t>
      </w:r>
      <w:r>
        <w:tab/>
      </w:r>
      <w:r>
        <w:t>TJ Centropen Dačice C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Chotoviny 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</w:t>
      </w:r>
      <w:r>
        <w:t> - TJ Centropen Dačice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04.11.22</w:t>
      </w:r>
      <w:r>
        <w:tab/>
      </w:r>
      <w:r>
        <w:t>pá</w:t>
      </w:r>
      <w:r>
        <w:tab/>
      </w:r>
      <w:r>
        <w:t>18:00</w:t>
      </w:r>
      <w:r>
        <w:tab/>
      </w:r>
      <w:r>
        <w:t>TJ Třebíč B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</w:t>
      </w:r>
      <w:r>
        <w:t> - TJ Slovan Jindřichův Hradec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18.11.22</w:t>
      </w:r>
      <w:r>
        <w:tab/>
      </w:r>
      <w:r>
        <w:t>pá</w:t>
      </w:r>
      <w:r>
        <w:tab/>
      </w:r>
      <w:r>
        <w:t>17:30</w:t>
      </w:r>
      <w:r>
        <w:tab/>
      </w:r>
      <w:r>
        <w:t>TJ Tatran Lomnice nad Lužnicí 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</w:t>
      </w:r>
      <w:r>
        <w:t> - TJ Sokol Soběnov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02.12.22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>TJ Nové Město na Moravě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</w:t>
      </w:r>
      <w:r>
        <w:t> - TJ Sokol Chotoviny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17.02.23</w:t>
      </w:r>
      <w:r>
        <w:tab/>
      </w:r>
      <w:r>
        <w:t>pá</w:t>
      </w:r>
      <w:r>
        <w:tab/>
      </w:r>
      <w:r>
        <w:t>18:30</w:t>
      </w:r>
      <w:r>
        <w:tab/>
      </w:r>
      <w:r>
        <w:t>TJ Spartak Pelhřimov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24.02.23</w:t>
      </w:r>
      <w:r>
        <w:tab/>
      </w:r>
      <w:r>
        <w:t>pá</w:t>
      </w:r>
      <w:r>
        <w:tab/>
      </w:r>
      <w:r>
        <w:t>19:00</w:t>
      </w:r>
      <w:r>
        <w:tab/>
      </w:r>
      <w:r>
        <w:t>TJ Centropen Dačice D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</w:t>
      </w:r>
      <w:r>
        <w:t> - TJ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10.03.23</w:t>
      </w:r>
      <w:r>
        <w:tab/>
      </w:r>
      <w:r>
        <w:t>pá</w:t>
      </w:r>
      <w:r>
        <w:tab/>
      </w:r>
      <w:r>
        <w:t>17:30</w:t>
      </w:r>
      <w:r>
        <w:tab/>
      </w:r>
      <w:r>
        <w:t>TJ Slovan Jindřichův Hradec 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</w:t>
      </w:r>
      <w:r>
        <w:t> - TJ Tatran Lomnice nad Lužnicí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Soběnov 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Centropen Dačice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Centropen Dačice D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10:00</w:t>
      </w:r>
      <w:r>
        <w:tab/>
      </w:r>
      <w:r>
        <w:t>TJ Nové Město na Moravě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Centropen Dačice D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10.12.22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Centropen Dačice D</w:t>
      </w:r>
      <w:r>
        <w:t> - TJ Sokol Chotoviny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17:30</w:t>
      </w:r>
      <w:r>
        <w:tab/>
      </w:r>
      <w:r>
        <w:t>TJ Nová Včelnice 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Centropen Dačice D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Centropen Dačice D</w:t>
      </w:r>
      <w:r>
        <w:t> - TJ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18.11.22</w:t>
      </w:r>
      <w:r>
        <w:tab/>
      </w:r>
      <w:r>
        <w:t>pá</w:t>
      </w:r>
      <w:r>
        <w:tab/>
      </w:r>
      <w:r>
        <w:t>17:30</w:t>
      </w:r>
      <w:r>
        <w:tab/>
      </w:r>
      <w:r>
        <w:t>TJ Slovan Jindřichův Hradec 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25.11.22</w:t>
      </w:r>
      <w:r>
        <w:tab/>
      </w:r>
      <w:r>
        <w:t>pá</w:t>
      </w:r>
      <w:r>
        <w:tab/>
      </w:r>
      <w:r>
        <w:t>17:30</w:t>
      </w:r>
      <w:r>
        <w:tab/>
      </w:r>
      <w:r>
        <w:t>TJ Tatran Lomnice nad Lužnicí 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Soběnov 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06.01.23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Centropen Dačice D</w:t>
      </w:r>
      <w:r>
        <w:t> - TJ Nové Město na Moravě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03.02.23</w:t>
      </w:r>
      <w:r>
        <w:tab/>
      </w:r>
      <w:r>
        <w:t>pá</w:t>
      </w:r>
      <w:r>
        <w:tab/>
      </w:r>
      <w:r>
        <w:t>19:30</w:t>
      </w:r>
      <w:r>
        <w:tab/>
      </w:r>
      <w:r>
        <w:t>TJ Centropen Dačice C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Centropen Dačice D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Chotoviny 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Centropen Dačice D</w:t>
      </w:r>
      <w:r>
        <w:t> - TJ Nová Včelnice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03.03.23</w:t>
      </w:r>
      <w:r>
        <w:tab/>
      </w:r>
      <w:r>
        <w:t>pá</w:t>
      </w:r>
      <w:r>
        <w:tab/>
      </w:r>
      <w:r>
        <w:t>18:30</w:t>
      </w:r>
      <w:r>
        <w:tab/>
      </w:r>
      <w:r>
        <w:t>TJ Spartak Pelhřimov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10.03.23</w:t>
      </w:r>
      <w:r>
        <w:tab/>
      </w:r>
      <w:r>
        <w:t>pá</w:t>
      </w:r>
      <w:r>
        <w:tab/>
      </w:r>
      <w:r>
        <w:t>19:30</w:t>
      </w:r>
      <w:r>
        <w:tab/>
      </w:r>
      <w:r>
        <w:t>TJ Třebíč B - </w:t>
      </w:r>
      <w:r>
        <w:rPr>
          <w:color w:val="00B050"/>
        </w:rPr>
        <w:t>TJ Centropen Dačice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Centropen Dačice D</w:t>
      </w:r>
      <w:r>
        <w:t> - TJ Slovan Jindřichův Hradec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D</w:t>
      </w:r>
      <w:r>
        <w:t> - TJ Tatran Lomnice nad Lužnicí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Centropen Dačice D</w:t>
      </w:r>
      <w:r>
        <w:t> - TJ Sokol Soběnov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Třebíč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Třebíč B</w:t>
      </w:r>
      <w:r>
        <w:t> - TJ Sokol Soběnov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Třebíč B</w:t>
      </w:r>
      <w:r>
        <w:t> - TJ Nové Město na Moravě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19:30</w:t>
      </w:r>
      <w:r>
        <w:tab/>
      </w:r>
      <w:r>
        <w:t>TJ Centropen Dačice C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Třebíč B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Chotoviny 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Třebíč B</w:t>
      </w:r>
      <w:r>
        <w:t> - TJ Nová Včelnice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11.11.22</w:t>
      </w:r>
      <w:r>
        <w:tab/>
      </w:r>
      <w:r>
        <w:t>pá</w:t>
      </w:r>
      <w:r>
        <w:tab/>
      </w:r>
      <w:r>
        <w:t>19:00</w:t>
      </w:r>
      <w:r>
        <w:tab/>
      </w:r>
      <w:r>
        <w:t>TJ Centropen Dačice D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Třebíč B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Třebíč B</w:t>
      </w:r>
      <w:r>
        <w:t> - TJ Slovan Jindřichův Hradec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02.12.22</w:t>
      </w:r>
      <w:r>
        <w:tab/>
      </w:r>
      <w:r>
        <w:t>pá</w:t>
      </w:r>
      <w:r>
        <w:tab/>
      </w:r>
      <w:r>
        <w:t>17:30</w:t>
      </w:r>
      <w:r>
        <w:tab/>
      </w:r>
      <w:r>
        <w:t>TJ Tatran Lomnice nad Lužnicí 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06.01.23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Soběnov 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Třebíč B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>TJ Nové Město na Moravě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Třebíč B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18.02.23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Třebíč B</w:t>
      </w:r>
      <w:r>
        <w:t> - TJ Sokol Chotoviny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03.03.23</w:t>
      </w:r>
      <w:r>
        <w:tab/>
      </w:r>
      <w:r>
        <w:t>pá</w:t>
      </w:r>
      <w:r>
        <w:tab/>
      </w:r>
      <w:r>
        <w:t>17:30</w:t>
      </w:r>
      <w:r>
        <w:tab/>
      </w:r>
      <w:r>
        <w:t>TJ Nová Včelnice 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10.03.23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Třebíč B</w:t>
      </w:r>
      <w:r>
        <w:t> - TJ Centropen Dačice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17.03.23</w:t>
      </w:r>
      <w:r>
        <w:tab/>
      </w:r>
      <w:r>
        <w:t>pá</w:t>
      </w:r>
      <w:r>
        <w:tab/>
      </w:r>
      <w:r>
        <w:t>18:30</w:t>
      </w:r>
      <w:r>
        <w:tab/>
      </w:r>
      <w:r>
        <w:t>TJ Spartak Pelhřimov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17:30</w:t>
      </w:r>
      <w:r>
        <w:tab/>
      </w:r>
      <w:r>
        <w:t>TJ Slovan Jindřichův Hradec 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Třebíč B</w:t>
      </w:r>
      <w:r>
        <w:t> - TJ Tatran Lomnice nad Lužnicí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Jindřichův Hradec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</w:t>
      </w:r>
      <w:r>
        <w:t> - TJ Tatran Lomnice nad Lužnicí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09.12.22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Soběnov 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18:00</w:t>
      </w:r>
      <w:r>
        <w:tab/>
      </w:r>
      <w:r>
        <w:t>TJ Nové Město na Moravě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</w:t>
      </w:r>
      <w:r>
        <w:t> - TJ Sokol Chotoviny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11.11.22</w:t>
      </w:r>
      <w:r>
        <w:tab/>
      </w:r>
      <w:r>
        <w:t>pá</w:t>
      </w:r>
      <w:r>
        <w:tab/>
      </w:r>
      <w:r>
        <w:t>17:30</w:t>
      </w:r>
      <w:r>
        <w:tab/>
      </w:r>
      <w:r>
        <w:t>TJ Nová Včelnice 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</w:t>
      </w:r>
      <w:r>
        <w:t> - TJ Centropen Dačice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25.11.22</w:t>
      </w:r>
      <w:r>
        <w:tab/>
      </w:r>
      <w:r>
        <w:t>pá</w:t>
      </w:r>
      <w:r>
        <w:tab/>
      </w:r>
      <w:r>
        <w:t>18:00</w:t>
      </w:r>
      <w:r>
        <w:tab/>
      </w:r>
      <w:r>
        <w:t>TJ Třebíč B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06.01.23</w:t>
      </w:r>
      <w:r>
        <w:tab/>
      </w:r>
      <w:r>
        <w:t>pá</w:t>
      </w:r>
      <w:r>
        <w:tab/>
      </w:r>
      <w:r>
        <w:t>17:30</w:t>
      </w:r>
      <w:r>
        <w:tab/>
      </w:r>
      <w:r>
        <w:t>TJ Tatran Lomnice nad Lužnicí 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</w:t>
      </w:r>
      <w:r>
        <w:t> - TJ Sokol Soběnov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03.02.23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</w:t>
      </w:r>
      <w:r>
        <w:t> - TJ Nové Město na Moravě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17.02.23</w:t>
      </w:r>
      <w:r>
        <w:tab/>
      </w:r>
      <w:r>
        <w:t>pá</w:t>
      </w:r>
      <w:r>
        <w:tab/>
      </w:r>
      <w:r>
        <w:t>19:30</w:t>
      </w:r>
      <w:r>
        <w:tab/>
      </w:r>
      <w:r>
        <w:t>TJ Centropen Dačice C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Chotoviny 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</w:t>
      </w:r>
      <w:r>
        <w:t> - TJ Nová Včelnice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17.03.23</w:t>
      </w:r>
      <w:r>
        <w:tab/>
      </w:r>
      <w:r>
        <w:t>pá</w:t>
      </w:r>
      <w:r>
        <w:tab/>
      </w:r>
      <w:r>
        <w:t>19:00</w:t>
      </w:r>
      <w:r>
        <w:tab/>
      </w:r>
      <w:r>
        <w:t>TJ Centropen Dačice D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</w:t>
      </w:r>
      <w:r>
        <w:t> - TJ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14.04.23</w:t>
      </w:r>
      <w:r>
        <w:tab/>
      </w:r>
      <w:r>
        <w:t>pá</w:t>
      </w:r>
      <w:r>
        <w:tab/>
      </w:r>
      <w:r>
        <w:t>18:30</w:t>
      </w:r>
      <w:r>
        <w:tab/>
      </w:r>
      <w:r>
        <w:t>TJ Spartak Pelhřimov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Tatran Lomnice nad Lužnicí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17:30</w:t>
      </w:r>
      <w:r>
        <w:tab/>
      </w:r>
      <w:r>
        <w:t>TJ Slovan Jindřichův Hradec 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18:30</w:t>
      </w:r>
      <w:r>
        <w:tab/>
      </w:r>
      <w:r>
        <w:t>TJ Spartak Pelhřimov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Tatran Lomnice nad Lužnicí </w:t>
      </w:r>
      <w:r>
        <w:t> - TJ Sokol Soběnov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Tatran Lomnice nad Lužnicí </w:t>
      </w:r>
      <w:r>
        <w:t> - TJ Nové Město na Moravě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24.10.22</w:t>
      </w:r>
      <w:r>
        <w:tab/>
      </w:r>
      <w:r>
        <w:t>po</w:t>
      </w:r>
      <w:r>
        <w:tab/>
      </w:r>
      <w:r>
        <w:t>18:00</w:t>
      </w:r>
      <w:r>
        <w:tab/>
      </w:r>
      <w:r>
        <w:t>TJ Centropen Dačice C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Tatran Lomnice nad Lužnicí 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Chotoviny 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Tatran Lomnice nad Lužnicí </w:t>
      </w:r>
      <w:r>
        <w:t> - TJ Nová Včelnice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Tatran Lomnice nad Lužnicí </w:t>
      </w:r>
      <w:r>
        <w:t> - TJ Centropen Dačice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Tatran Lomnice nad Lužnicí </w:t>
      </w:r>
      <w:r>
        <w:t> - TJ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Tatran Lomnice nad Lužnicí </w:t>
      </w:r>
      <w:r>
        <w:t> - TJ Slovan Jindřichův Hradec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Tatran Lomnice nad Lužnicí 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Soběnov 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Tatran Lomnice nad Lužnicí 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08.04.23</w:t>
      </w:r>
      <w:r>
        <w:tab/>
      </w:r>
      <w:r>
        <w:t>so</w:t>
      </w:r>
      <w:r>
        <w:tab/>
      </w:r>
      <w:r>
        <w:t>10:00</w:t>
      </w:r>
      <w:r>
        <w:tab/>
      </w:r>
      <w:r>
        <w:t>TJ Nové Město na Moravě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Tatran Lomnice nad Lužnicí 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04.03.23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Tatran Lomnice nad Lužnicí </w:t>
      </w:r>
      <w:r>
        <w:t> - TJ Sokol Chotoviny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17.03.23</w:t>
      </w:r>
      <w:r>
        <w:tab/>
      </w:r>
      <w:r>
        <w:t>pá</w:t>
      </w:r>
      <w:r>
        <w:tab/>
      </w:r>
      <w:r>
        <w:t>17:30</w:t>
      </w:r>
      <w:r>
        <w:tab/>
      </w:r>
      <w:r>
        <w:t>TJ Nová Včelnice 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D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14.04.23</w:t>
      </w:r>
      <w:r>
        <w:tab/>
      </w:r>
      <w:r>
        <w:t>pá</w:t>
      </w:r>
      <w:r>
        <w:tab/>
      </w:r>
      <w:r>
        <w:t>18:00</w:t>
      </w:r>
      <w:r>
        <w:tab/>
      </w:r>
      <w:r>
        <w:t>TJ Třebíč B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Soběnov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18:00</w:t>
      </w:r>
      <w:r>
        <w:tab/>
      </w:r>
      <w:r>
        <w:t>TJ Třebíč B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Soběnov </w:t>
      </w:r>
      <w:r>
        <w:t> - TJ Slovan Jindřichův Hradec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17:30</w:t>
      </w:r>
      <w:r>
        <w:tab/>
      </w:r>
      <w:r>
        <w:t>TJ Tatran Lomnice nad Lužnicí 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18:30</w:t>
      </w:r>
      <w:r>
        <w:tab/>
      </w:r>
      <w:r>
        <w:t>TJ Spartak Pelhřimov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Soběnov 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>TJ Nové Město na Moravě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Soběnov 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Soběnov </w:t>
      </w:r>
      <w:r>
        <w:t> - TJ Sokol Chotoviny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25.11.22</w:t>
      </w:r>
      <w:r>
        <w:tab/>
      </w:r>
      <w:r>
        <w:t>pá</w:t>
      </w:r>
      <w:r>
        <w:tab/>
      </w:r>
      <w:r>
        <w:t>17:30</w:t>
      </w:r>
      <w:r>
        <w:tab/>
      </w:r>
      <w:r>
        <w:t>TJ Nová Včelnice 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Soběnov </w:t>
      </w:r>
      <w:r>
        <w:t> - TJ Centropen Dačice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Soběnov </w:t>
      </w:r>
      <w:r>
        <w:t> - TJ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20.01.23</w:t>
      </w:r>
      <w:r>
        <w:tab/>
      </w:r>
      <w:r>
        <w:t>pá</w:t>
      </w:r>
      <w:r>
        <w:tab/>
      </w:r>
      <w:r>
        <w:t>17:30</w:t>
      </w:r>
      <w:r>
        <w:tab/>
      </w:r>
      <w:r>
        <w:t>TJ Slovan Jindřichův Hradec 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Soběnov </w:t>
      </w:r>
      <w:r>
        <w:t> - TJ Tatran Lomnice nad Lužnicí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Soběnov 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17.02.23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Soběnov </w:t>
      </w:r>
      <w:r>
        <w:t> - TJ Nové Město na Moravě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03.03.23</w:t>
      </w:r>
      <w:r>
        <w:tab/>
      </w:r>
      <w:r>
        <w:t>pá</w:t>
      </w:r>
      <w:r>
        <w:tab/>
      </w:r>
      <w:r>
        <w:t>19:30</w:t>
      </w:r>
      <w:r>
        <w:tab/>
      </w:r>
      <w:r>
        <w:t>TJ Centropen Dačice C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Soběnov 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Chotoviny 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Soběnov </w:t>
      </w:r>
      <w:r>
        <w:t> - TJ Nová Včelnice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14.04.23</w:t>
      </w:r>
      <w:r>
        <w:tab/>
      </w:r>
      <w:r>
        <w:t>pá</w:t>
      </w:r>
      <w:r>
        <w:tab/>
      </w:r>
      <w:r>
        <w:t>17:30</w:t>
      </w:r>
      <w:r>
        <w:tab/>
      </w:r>
      <w:r>
        <w:t>TJ Centropen Dačice D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Nová Bystřice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19:00</w:t>
      </w:r>
      <w:r>
        <w:tab/>
      </w:r>
      <w:r>
        <w:t>TJ Centropen Dačice D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</w:t>
      </w:r>
      <w:r>
        <w:t> - TJ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17:30</w:t>
      </w:r>
      <w:r>
        <w:tab/>
      </w:r>
      <w:r>
        <w:t>TJ Slovan Jindřichův Hradec 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</w:t>
      </w:r>
      <w:r>
        <w:t> - TJ Tatran Lomnice nad Lužnicí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Soběnov 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18:30</w:t>
      </w:r>
      <w:r>
        <w:tab/>
      </w:r>
      <w:r>
        <w:t>TJ Spartak Pelhřimov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</w:t>
      </w:r>
      <w:r>
        <w:t> - TJ Nové Město na Moravě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Chotoviny 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</w:t>
      </w:r>
      <w:r>
        <w:t> - TJ Nová Včelnice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</w:t>
      </w:r>
      <w:r>
        <w:t> - TJ Centropen Dačice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20.01.23</w:t>
      </w:r>
      <w:r>
        <w:tab/>
      </w:r>
      <w:r>
        <w:t>pá</w:t>
      </w:r>
      <w:r>
        <w:tab/>
      </w:r>
      <w:r>
        <w:t>18:00</w:t>
      </w:r>
      <w:r>
        <w:tab/>
      </w:r>
      <w:r>
        <w:t>TJ Třebíč B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</w:t>
      </w:r>
      <w:r>
        <w:t> - TJ Slovan Jindřichův Hradec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10.02.23</w:t>
      </w:r>
      <w:r>
        <w:tab/>
      </w:r>
      <w:r>
        <w:t>pá</w:t>
      </w:r>
      <w:r>
        <w:tab/>
      </w:r>
      <w:r>
        <w:t>17:30</w:t>
      </w:r>
      <w:r>
        <w:tab/>
      </w:r>
      <w:r>
        <w:t>TJ Tatran Lomnice nad Lužnicí 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</w:t>
      </w:r>
      <w:r>
        <w:t> - TJ Sokol Soběnov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04.03.23</w:t>
      </w:r>
      <w:r>
        <w:tab/>
      </w:r>
      <w:r>
        <w:t>so</w:t>
      </w:r>
      <w:r>
        <w:tab/>
      </w:r>
      <w:r>
        <w:t>10:00</w:t>
      </w:r>
      <w:r>
        <w:tab/>
      </w:r>
      <w:r>
        <w:t>TJ Nové Město na Moravě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10.03.23</w:t>
      </w:r>
      <w:r>
        <w:tab/>
      </w:r>
      <w:r>
        <w:t>pá</w:t>
      </w:r>
      <w:r>
        <w:tab/>
      </w:r>
      <w:r>
        <w:t>19:30</w:t>
      </w:r>
      <w:r>
        <w:tab/>
      </w:r>
      <w:r>
        <w:t>TJ Centropen Dačice C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18.03.23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</w:t>
      </w:r>
      <w:r>
        <w:t> - TJ Sokol Chotoviny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14.04.23</w:t>
      </w:r>
      <w:r>
        <w:tab/>
      </w:r>
      <w:r>
        <w:t>pá</w:t>
      </w:r>
      <w:r>
        <w:tab/>
      </w:r>
      <w:r>
        <w:t>17:30</w:t>
      </w:r>
      <w:r>
        <w:tab/>
      </w:r>
      <w:r>
        <w:t>TJ Nová Včelnice 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Nové Město na Moravě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17:30</w:t>
      </w:r>
      <w:r>
        <w:tab/>
      </w:r>
      <w:r>
        <w:t>TJ Nová Včelnice  - </w:t>
      </w:r>
      <w:r>
        <w:rPr>
          <w:color w:val="00B050"/>
        </w:rPr>
        <w:t>TJ Nové Město na Moravě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Nové Město na Moravě</w:t>
      </w:r>
      <w:r>
        <w:t> - TJ Centropen Dačice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18:00</w:t>
      </w:r>
      <w:r>
        <w:tab/>
      </w:r>
      <w:r>
        <w:t>TJ Třebíč B - </w:t>
      </w:r>
      <w:r>
        <w:rPr>
          <w:color w:val="00B050"/>
        </w:rPr>
        <w:t>TJ Nové Město na Moravě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Nové Město na Moravě</w:t>
      </w:r>
      <w:r>
        <w:t> - TJ Slovan Jindřichův Hradec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17:30</w:t>
      </w:r>
      <w:r>
        <w:tab/>
      </w:r>
      <w:r>
        <w:t>TJ Tatran Lomnice nad Lužnicí  - </w:t>
      </w:r>
      <w:r>
        <w:rPr>
          <w:color w:val="00B050"/>
        </w:rPr>
        <w:t>TJ Nové Město na Moravě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Nové Město na Moravě</w:t>
      </w:r>
      <w:r>
        <w:t> - TJ Sokol Soběnov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04.11.22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- </w:t>
      </w:r>
      <w:r>
        <w:rPr>
          <w:color w:val="00B050"/>
        </w:rPr>
        <w:t>TJ Nové Město na Moravě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11.11.22</w:t>
      </w:r>
      <w:r>
        <w:tab/>
      </w:r>
      <w:r>
        <w:t>pá</w:t>
      </w:r>
      <w:r>
        <w:tab/>
      </w:r>
      <w:r>
        <w:t>18:30</w:t>
      </w:r>
      <w:r>
        <w:tab/>
      </w:r>
      <w:r>
        <w:t>TJ Spartak Pelhřimov - </w:t>
      </w:r>
      <w:r>
        <w:rPr>
          <w:color w:val="00B050"/>
        </w:rPr>
        <w:t>TJ Nové Město na Moravě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18.11.22</w:t>
      </w:r>
      <w:r>
        <w:tab/>
      </w:r>
      <w:r>
        <w:t>pá</w:t>
      </w:r>
      <w:r>
        <w:tab/>
      </w:r>
      <w:r>
        <w:t>19:30</w:t>
      </w:r>
      <w:r>
        <w:tab/>
      </w:r>
      <w:r>
        <w:t>TJ Centropen Dačice C - </w:t>
      </w:r>
      <w:r>
        <w:rPr>
          <w:color w:val="00B050"/>
        </w:rPr>
        <w:t>TJ Nové Město na Moravě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Nové Město na Moravě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Nové Město na Moravě</w:t>
      </w:r>
      <w:r>
        <w:t> - TJ Sokol Chotoviny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Nové Město na Moravě</w:t>
      </w:r>
      <w:r>
        <w:t> - TJ Nová Včelnice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20.01.23</w:t>
      </w:r>
      <w:r>
        <w:tab/>
      </w:r>
      <w:r>
        <w:t>pá</w:t>
      </w:r>
      <w:r>
        <w:tab/>
      </w:r>
      <w:r>
        <w:t>19:00</w:t>
      </w:r>
      <w:r>
        <w:tab/>
      </w:r>
      <w:r>
        <w:t>TJ Centropen Dačice D - </w:t>
      </w:r>
      <w:r>
        <w:rPr>
          <w:color w:val="00B050"/>
        </w:rPr>
        <w:t>TJ Nové Město na Moravě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Nové Město na Moravě</w:t>
      </w:r>
      <w:r>
        <w:t> - TJ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10.02.23</w:t>
      </w:r>
      <w:r>
        <w:tab/>
      </w:r>
      <w:r>
        <w:t>pá</w:t>
      </w:r>
      <w:r>
        <w:tab/>
      </w:r>
      <w:r>
        <w:t>17:30</w:t>
      </w:r>
      <w:r>
        <w:tab/>
      </w:r>
      <w:r>
        <w:t>TJ Slovan Jindřichův Hradec  - </w:t>
      </w:r>
      <w:r>
        <w:rPr>
          <w:color w:val="00B050"/>
        </w:rPr>
        <w:t>TJ Nové Město na Moravě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08.04.23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Nové Město na Moravě</w:t>
      </w:r>
      <w:r>
        <w:t> - TJ Tatran Lomnice nad Lužnicí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Soběnov  - </w:t>
      </w:r>
      <w:r>
        <w:rPr>
          <w:color w:val="00B050"/>
        </w:rPr>
        <w:t>TJ Nové Město na Moravě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Nové Město na Moravě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Nové Město na Moravě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Nové Město na Moravě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Nové Město na Moravě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Chotoviny  - </w:t>
      </w:r>
      <w:r>
        <w:rPr>
          <w:color w:val="00B050"/>
        </w:rPr>
        <w:t>TJ Nové Město na Moravě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Centropen Dačice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Chotoviny 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Centropen Dačice C</w:t>
      </w:r>
      <w:r>
        <w:t> - TJ Nová Včelnice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19:00</w:t>
      </w:r>
      <w:r>
        <w:tab/>
      </w:r>
      <w:r>
        <w:t>TJ Centropen Dačice D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Centropen Dačice C</w:t>
      </w:r>
      <w:r>
        <w:t> - TJ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17:30</w:t>
      </w:r>
      <w:r>
        <w:tab/>
      </w:r>
      <w:r>
        <w:t>TJ Slovan Jindřichův Hradec 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24.10.22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C</w:t>
      </w:r>
      <w:r>
        <w:t> - TJ Tatran Lomnice nad Lužnicí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Soběnov 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11.11.22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18.11.22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Centropen Dačice C</w:t>
      </w:r>
      <w:r>
        <w:t> - TJ Nové Město na Moravě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25.11.22</w:t>
      </w:r>
      <w:r>
        <w:tab/>
      </w:r>
      <w:r>
        <w:t>pá</w:t>
      </w:r>
      <w:r>
        <w:tab/>
      </w:r>
      <w:r>
        <w:t>18:30</w:t>
      </w:r>
      <w:r>
        <w:tab/>
      </w:r>
      <w:r>
        <w:t>TJ Spartak Pelhřimov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02.12.22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Centropen Dačice C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24.03.23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Centropen Dačice C</w:t>
      </w:r>
      <w:r>
        <w:t> - TJ Sokol Chotoviny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20.01.23</w:t>
      </w:r>
      <w:r>
        <w:tab/>
      </w:r>
      <w:r>
        <w:t>pá</w:t>
      </w:r>
      <w:r>
        <w:tab/>
      </w:r>
      <w:r>
        <w:t>17:30</w:t>
      </w:r>
      <w:r>
        <w:tab/>
      </w:r>
      <w:r>
        <w:t>TJ Nová Včelnice 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03.02.23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Centropen Dačice C</w:t>
      </w:r>
      <w:r>
        <w:t> - TJ Centropen Dačice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10.02.23</w:t>
      </w:r>
      <w:r>
        <w:tab/>
      </w:r>
      <w:r>
        <w:t>pá</w:t>
      </w:r>
      <w:r>
        <w:tab/>
      </w:r>
      <w:r>
        <w:t>18:00</w:t>
      </w:r>
      <w:r>
        <w:tab/>
      </w:r>
      <w:r>
        <w:t>TJ Třebíč B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17.02.23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Centropen Dačice C</w:t>
      </w:r>
      <w:r>
        <w:t> - TJ Slovan Jindřichův Hradec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24.02.23</w:t>
      </w:r>
      <w:r>
        <w:tab/>
      </w:r>
      <w:r>
        <w:t>pá</w:t>
      </w:r>
      <w:r>
        <w:tab/>
      </w:r>
      <w:r>
        <w:t>17:30</w:t>
      </w:r>
      <w:r>
        <w:tab/>
      </w:r>
      <w:r>
        <w:t>TJ Tatran Lomnice nad Lužnicí 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03.03.23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Centropen Dačice C</w:t>
      </w:r>
      <w:r>
        <w:t> - TJ Sokol Soběnov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10.03.23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Centropen Dačice C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18.03.23</w:t>
      </w:r>
      <w:r>
        <w:tab/>
      </w:r>
      <w:r>
        <w:t>so</w:t>
      </w:r>
      <w:r>
        <w:tab/>
      </w:r>
      <w:r>
        <w:t>10:00</w:t>
      </w:r>
      <w:r>
        <w:tab/>
      </w:r>
      <w:r>
        <w:t>TJ Nové Město na Moravě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Centropen Dačice C</w:t>
      </w:r>
      <w:r>
        <w:t> - TJ Spartak Pelhřimov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Centropen Dačice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Pelhřimov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Spartak Pelhřimov</w:t>
      </w:r>
      <w:r>
        <w:t> - TJ Tatran Lomnice nad Lužnicí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Chotoviny 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Spartak Pelhřimov</w:t>
      </w:r>
      <w:r>
        <w:t> - TJ Sokol Soběnov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17:30</w:t>
      </w:r>
      <w:r>
        <w:tab/>
      </w:r>
      <w:r>
        <w:t>TJ Nová Včelnice 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Spartak Pelhřimov</w:t>
      </w:r>
      <w:r>
        <w:t> - TJ Jiskra Nová Bystřice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04.11.22</w:t>
      </w:r>
      <w:r>
        <w:tab/>
      </w:r>
      <w:r>
        <w:t>pá</w:t>
      </w:r>
      <w:r>
        <w:tab/>
      </w:r>
      <w:r>
        <w:t>19:00</w:t>
      </w:r>
      <w:r>
        <w:tab/>
      </w:r>
      <w:r>
        <w:t>TJ Centropen Dačice D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11.11.22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Spartak Pelhřimov</w:t>
      </w:r>
      <w:r>
        <w:t> - TJ Nové Město na Moravě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18.11.22</w:t>
      </w:r>
      <w:r>
        <w:tab/>
      </w:r>
      <w:r>
        <w:t>pá</w:t>
      </w:r>
      <w:r>
        <w:tab/>
      </w:r>
      <w:r>
        <w:t>18:00</w:t>
      </w:r>
      <w:r>
        <w:tab/>
      </w:r>
      <w:r>
        <w:t>TJ Třebíč B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25.11.22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Spartak Pelhřimov</w:t>
      </w:r>
      <w:r>
        <w:t> - TJ Centropen Dačice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02.12.22</w:t>
      </w:r>
      <w:r>
        <w:tab/>
      </w:r>
      <w:r>
        <w:t>pá</w:t>
      </w:r>
      <w:r>
        <w:tab/>
      </w:r>
      <w:r>
        <w:t>17:30</w:t>
      </w:r>
      <w:r>
        <w:tab/>
      </w:r>
      <w:r>
        <w:t>TJ Slovan Jindřichův Hradec 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06.01.23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Spartak Pelhřimov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20.01.23</w:t>
      </w:r>
      <w:r>
        <w:tab/>
      </w:r>
      <w:r>
        <w:t>pá</w:t>
      </w:r>
      <w:r>
        <w:tab/>
      </w:r>
      <w:r>
        <w:t>17:30</w:t>
      </w:r>
      <w:r>
        <w:tab/>
      </w:r>
      <w:r>
        <w:t>TJ Tatran Lomnice nad Lužnicí 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03.02.23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Spartak Pelhřimov</w:t>
      </w:r>
      <w:r>
        <w:t> - TJ Sokol Chotoviny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Soběnov 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17.02.23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Spartak Pelhřimov</w:t>
      </w:r>
      <w:r>
        <w:t> - TJ Nová Včelnice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24.02.23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03.03.23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Spartak Pelhřimov</w:t>
      </w:r>
      <w:r>
        <w:t> - TJ Centropen Dačice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>TJ Nové Město na Moravě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17.03.23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Spartak Pelhřimov</w:t>
      </w:r>
      <w:r>
        <w:t> - TJ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19:30</w:t>
      </w:r>
      <w:r>
        <w:tab/>
      </w:r>
      <w:r>
        <w:t>TJ Centropen Dačice C - </w:t>
      </w:r>
      <w:r>
        <w:rPr>
          <w:color w:val="00B050"/>
        </w:rPr>
        <w:t>TJ Spartak Pelhřimov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14.04.23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Spartak Pelhřimov</w:t>
      </w:r>
      <w:r>
        <w:t> - TJ Slovan Jindřichův Hradec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Blatná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Blatná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Böhmova 684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388 01 Blatná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Vítek Kobliha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724 768 134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tjkuzelky.blatna@seznam.cz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Evžen  Cígl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730 177 907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tjkuzelky.blatna@seznam.cz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Chotoviny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Chotoviny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Lipová 300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391 37 Chotoviny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Bartoň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777 932 321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andel.honza@seznam.cz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Otradovcová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775 203 691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otradovcovapavlina@seznam.cz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Nová Včelnice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Nová Včelnice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Školní 561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42 Nová Včelnice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Tibor Pivko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606 145 269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tibor.pivko@centrum.cz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Hemberová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723 516 159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j.hemberova@seznam.cz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Centropen Dačice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Centropen Dačice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565/V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380 01 Dačice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Kubeš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728 267 869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hanskubes@seznam.cz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Terbl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777 918 435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kuzelky.jh@email.cz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Třebíč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Třebíč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674 01 Třebíč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Toman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724759935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petr.kuzelky@gmail.com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Lenz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603 590 456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milan.lenz@cuzk.cz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Jindřichův Hradec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Jindřichův Hradec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Tyršův stadion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377 01 Jindřichův Hradec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Opl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602 386 282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opl.jaroslav@seznam.cz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Kačo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776 691 691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j.kaco@centrum.cz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Tatran Lomnice nad Lužnicí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Lomnice n.L.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556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16 Lomnice nad Lužnicí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Doktor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721 409 200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jaerzy@seznam.cz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Pollak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724 093 085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pollak@mujbox.cz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Soběnov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Soběnov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Soběnov 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382 41 Kaplice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Šedivý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724 109 699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kuzelkysobenov@seznam.cz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Sysel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723 338 900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sysel.jos@seznam.cz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Nová Bystřice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Jiskra Nová Bystřice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Hradecká 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33 Nová Bystřice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Chvátal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607 558 932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m.chvatal.nb@seznam.cz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Chvátal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607 558 932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kuzelkynb@seznam.cz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Nové Město na Moravě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Nové Město n.M.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858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592 31 Nové Město na Moravě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Loučka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777 251 890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loucka.j@email.cz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Šikula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776 793 146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sikulaP@seznam.cz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Centropen Dačice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Centropen Dačice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565/V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380 01 Dačice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Bouda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736 634 555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crown@crown.cz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Terbl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777 918 435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kuzelky.jh@email.cz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Pelhřimov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Pelhřimov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1536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393 01 Pelhřimov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Ota Schindler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606 346 668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ota.schindler@seznam.cz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Novotný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724 066 421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v.novotny18@seznam.cz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