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OL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Smékal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Krchov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Krchov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Smékal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Krchov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bez  rozhodčího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Lipník nad Bečvou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Tatran Litovel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05.04.22</w:t>
      </w:r>
      <w:r>
        <w:tab/>
      </w:r>
      <w:r>
        <w:t>út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Lipník nad Bečvou ˝A˝</w:t>
      </w:r>
      <w:r>
        <w:t> - KK Šumperk B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23.03.22</w:t>
      </w:r>
      <w:r>
        <w:tab/>
      </w:r>
      <w:r>
        <w:t>st</w:t>
      </w:r>
      <w:r>
        <w:tab/>
      </w:r>
      <w:r>
        <w:t>17:00</w:t>
      </w:r>
      <w:r>
        <w:tab/>
      </w:r>
      <w:r>
        <w:t>Sokol Přemyslovice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KS Moravský Beroun 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05.03.22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15.04.22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Zábřeh  ˝C˝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19.03.22</w:t>
      </w:r>
      <w:r>
        <w:tab/>
      </w:r>
      <w:r>
        <w:t>so</w:t>
      </w:r>
      <w:r>
        <w:tab/>
      </w:r>
      <w:r>
        <w:t>14:00</w:t>
      </w:r>
      <w:r>
        <w:tab/>
      </w:r>
      <w:r>
        <w:t>TJ Tatran Litovel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B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02.04.22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09.04.22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Sokol Přemyslovice ˝B˝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22.02.22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Šumperk B</w:t>
      </w:r>
      <w:r>
        <w:t> - KK Zábřeh  ˝C˝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05.04.22</w:t>
      </w:r>
      <w:r>
        <w:tab/>
      </w:r>
      <w:r>
        <w:t>út</w:t>
      </w:r>
      <w:r>
        <w:tab/>
      </w:r>
      <w:r>
        <w:t>15:30</w:t>
      </w:r>
      <w:r>
        <w:tab/>
      </w:r>
      <w:r>
        <w:t>KK Lipník nad Bečvou ˝A˝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19.02.22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B</w:t>
      </w:r>
      <w:r>
        <w:t> - TJ Tatran Litovel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B</w:t>
      </w:r>
      <w:r>
        <w:t> - Sokol Přemyslovice ˝B˝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05.03.22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B</w:t>
      </w:r>
      <w:r>
        <w:t> - KS Moravský Beroun 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19.03.22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B</w:t>
      </w:r>
      <w:r>
        <w:t> - KK Lipník nad Bečvou ˝A˝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02.04.22</w:t>
      </w:r>
      <w:r>
        <w:tab/>
      </w:r>
      <w:r>
        <w:t>so</w:t>
      </w:r>
      <w:r>
        <w:tab/>
      </w:r>
      <w:r>
        <w:t>15:00</w:t>
      </w:r>
      <w:r>
        <w:tab/>
      </w:r>
      <w:r>
        <w:t>Sokol Přemyslovice ˝B˝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09.04.22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05.02.22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Přemyslovice ˝B˝</w:t>
      </w:r>
      <w:r>
        <w:t> - KS Moravský Beroun 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12.02.22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˝B˝</w:t>
      </w:r>
      <w:r>
        <w:t> - KK Lipník nad Bečvou ˝A˝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B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05.03.22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Přemyslovice ˝B˝</w:t>
      </w:r>
      <w:r>
        <w:t> - TJ Tatran Litovel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14.04.22</w:t>
      </w:r>
      <w:r>
        <w:tab/>
      </w:r>
      <w:r>
        <w:t>čt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26.03.22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Přemyslovice ˝B˝</w:t>
      </w:r>
      <w:r>
        <w:t> - KK Zábřeh  ˝C˝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02.04.22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Přemyslovice ˝B˝</w:t>
      </w:r>
      <w:r>
        <w:t> - KK Šumperk B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09.04.22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KS Moravský Beroun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05.02.22</w:t>
      </w:r>
      <w:r>
        <w:tab/>
      </w:r>
      <w:r>
        <w:t>so</w:t>
      </w:r>
      <w:r>
        <w:tab/>
      </w:r>
      <w:r>
        <w:t>15:00</w:t>
      </w:r>
      <w:r>
        <w:tab/>
      </w:r>
      <w:r>
        <w:t>Sokol Přemyslovice ˝B˝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Zábřeh  ˝C˝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Šumperk B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B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14.04.22</w:t>
      </w:r>
      <w:r>
        <w:tab/>
      </w:r>
      <w:r>
        <w:t>čt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Sokol Přemyslovice ˝B˝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TJ Tatran Litovel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02.04.22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Lipník nad Bečvou ˝A˝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09.04.22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22.02.22</w:t>
      </w:r>
      <w:r>
        <w:tab/>
      </w:r>
      <w:r>
        <w:t>út</w:t>
      </w:r>
      <w:r>
        <w:tab/>
      </w:r>
      <w:r>
        <w:t>16:00</w:t>
      </w:r>
      <w:r>
        <w:tab/>
      </w:r>
      <w:r>
        <w:t>KK Šumperk B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12.02.22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Sokol Přemyslovice ˝B˝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19.02.22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05.03.22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Lipník nad Bečvou ˝A˝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15.04.22</w:t>
      </w:r>
      <w:r>
        <w:tab/>
      </w:r>
      <w:r>
        <w:t>pá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19.03.22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Šumperk B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26.03.22</w:t>
      </w:r>
      <w:r>
        <w:tab/>
      </w:r>
      <w:r>
        <w:t>so</w:t>
      </w:r>
      <w:r>
        <w:tab/>
      </w:r>
      <w:r>
        <w:t>15:00</w:t>
      </w:r>
      <w:r>
        <w:tab/>
      </w:r>
      <w:r>
        <w:t>Sokol Přemyslovice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02.04.22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Tatran Litovel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09.04.22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KS Moravský Beroun 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KS Moravský Beroun 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19.02.22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B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Zábřeh  ˝C˝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05.03.22</w:t>
      </w:r>
      <w:r>
        <w:tab/>
      </w:r>
      <w:r>
        <w:t>so</w:t>
      </w:r>
      <w:r>
        <w:tab/>
      </w:r>
      <w:r>
        <w:t>15:00</w:t>
      </w:r>
      <w:r>
        <w:tab/>
      </w:r>
      <w:r>
        <w:t>Sokol Přemyslovice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Sokol Přemyslovice ˝B˝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Tatran Litovel</w:t>
      </w:r>
      <w:r>
        <w:t> - KK Lipník nad Bečvou ˝A˝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02.04.22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09.04.22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Šumperk B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606 618 600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perina1@seznam.cz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Patrik Vémola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704 425 805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vemola73@seznam.cz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Smékal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777301900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milan.smekal@post.cz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KS Moravský Beroun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KS Moravský Beroun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653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05 Moravský Beroun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Krchov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602 572 004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krchov.m@granitol.cz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Helena Chmelová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602 540 556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hchmelovamb@centrum.cz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 Jiří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srovnaljiri@centrum.cz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Restaurace Modrá hvězda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Žouželka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608432449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zouzelkad@seznam.cz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