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KLZ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KC Zlín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>Sokol Spořice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TJ Sokol Husovice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>Sokol Spořice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Valašské Meziříčí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>Sokol Spořice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Slavia Praha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>Sokol Spořice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Nový Jičín ˝A˝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Spořice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Spořice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Spořice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Spořice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Spořice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Spořice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Spořice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Spořice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Spořice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Spořice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Spořice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Sokol Spořice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10:00</w:t>
      </w:r>
      <w:r>
        <w:tab/>
      </w:r>
      <w:r>
        <w:t>Sokol Spořice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SKK  Náchod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10:00</w:t>
      </w:r>
      <w:r>
        <w:tab/>
      </w:r>
      <w:r>
        <w:t>Sokol Spořice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>Sokol Spořice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Konstruktiva Praha 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>Sokol Spořice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>Sokol Spořice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Spartak Přerov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KC Zlín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Duchcov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>Sokol Spořice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KC Zlín</w:t>
      </w:r>
      <w:r>
        <w:t> - TJ Sokol Duchcov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KC Zlín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12:15</w:t>
      </w:r>
      <w:r>
        <w:tab/>
      </w:r>
      <w:r>
        <w:t>TJ Sokol Husovice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13:00</w:t>
      </w:r>
      <w:r>
        <w:tab/>
      </w:r>
      <w:r>
        <w:t>TJ Valašské Meziříčí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13:30</w:t>
      </w:r>
      <w:r>
        <w:tab/>
      </w:r>
      <w:r>
        <w:t>KK Slavia Praha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>TJ Nový Jičín ˝A˝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>Sokol Spořice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KC Zlín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11:00</w:t>
      </w:r>
      <w:r>
        <w:tab/>
      </w:r>
      <w:r>
        <w:t>SKK  Náchod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13:30</w:t>
      </w:r>
      <w:r>
        <w:tab/>
      </w:r>
      <w:r>
        <w:t>KK Konstruktiva Praha 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Slavia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15:00</w:t>
      </w:r>
      <w:r>
        <w:tab/>
      </w:r>
      <w:r>
        <w:t>TJ Spartak Přerov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14:00</w:t>
      </w:r>
      <w:r>
        <w:tab/>
      </w:r>
      <w:r>
        <w:t>KC Zlín - </w:t>
      </w:r>
      <w:r>
        <w:rPr>
          <w:color w:val="00B050"/>
        </w:rPr>
        <w:t>TJ Sokol Duchcov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Duchcov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Gabrhel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602 536 855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k.gabrhel@seznam.cz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 Vlčková                                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733666819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marketa.jandikova@seznam.cz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Zelenka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602120379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lubosze@seznam.cz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Spořice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Golf Chomutov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Chomutovská 464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01 Spořice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Wetzler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wetzler.jiri@post.cz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kuzelky.sporice@gmail.com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Nevřivová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739 546 124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725331925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Petra Najmanová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724271906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najmanop@centrum.cz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Horňáková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736 277 528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hornakovalenka@seznam.cz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Fajdeková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736166808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kackafajdekova@gmail.com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KC Zlín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Tyršovo nábřeží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760 01 Zlín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727837397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mirda.malek@gmail.com 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Polášek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607 523 219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kuzelkyzlin@seznam.cz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Duchcov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Duchcov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419 01 Duchcov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jan.endrst@centrum.cz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Semelka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608 998 992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