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OP Tábor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Alena Makovcová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Jinda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Mihál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Jelínek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Votrubová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Oldřich Roubek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Chotoviny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 Chýnov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Bartoň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Tábor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Sp. Soběslav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Loko Tábor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C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Tábor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14.10.21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21.12.21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Loko Tábor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16.12.21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Loko Tábor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Loko Tábor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 Chýnov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09.12.21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Chýnov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So. Chýnov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Sp. Soběslav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06.10.21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26.10.21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21.12.21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29.03.22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09.12.21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16.12.21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05.01.22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27.01.22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08.03.22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Sp. Soběslav B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Sp. Soběslav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19.10.21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24.11.21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16.12.21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06.01.22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>So. Chotoviny D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Hilton C</w:t>
      </w:r>
      <w:r>
        <w:t> - So. Chotoviny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KK Hilton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 Chotoviny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07.10.21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21.10.21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27.10.21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03.11.21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10.11.21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25.11.21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Sp. Soběslav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01.12.21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08.12.21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24.03.22</w:t>
      </w:r>
      <w:r>
        <w:tab/>
      </w:r>
      <w:r>
        <w:t>čt</w:t>
      </w:r>
      <w:r>
        <w:tab/>
      </w:r>
      <w:r>
        <w:t>17:00</w:t>
      </w:r>
      <w:r>
        <w:tab/>
      </w:r>
      <w:r>
        <w:t>Loko Tábor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11.01.22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26.01.22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KK Hilton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02.02.22</w:t>
      </w:r>
      <w:r>
        <w:tab/>
      </w:r>
      <w:r>
        <w:t>st</w:t>
      </w:r>
      <w:r>
        <w:tab/>
      </w:r>
      <w:r>
        <w:t>17:00</w:t>
      </w:r>
      <w:r>
        <w:tab/>
      </w:r>
      <w:r>
        <w:t>So. Chýnov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Loko Tábor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15.02.22</w:t>
      </w:r>
      <w:r>
        <w:tab/>
      </w:r>
      <w:r>
        <w:t>út</w:t>
      </w:r>
      <w:r>
        <w:tab/>
      </w:r>
      <w:r>
        <w:t>17:00</w:t>
      </w:r>
      <w:r>
        <w:tab/>
      </w:r>
      <w:r>
        <w:t>Sp. Soběslav B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03.03.22</w:t>
      </w:r>
      <w:r>
        <w:tab/>
      </w:r>
      <w:r>
        <w:t>čt</w:t>
      </w:r>
      <w:r>
        <w:tab/>
      </w:r>
      <w:r>
        <w:t>19:00</w:t>
      </w:r>
      <w:r>
        <w:tab/>
      </w:r>
      <w:r>
        <w:t>Loko Tábor D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09.03.22</w:t>
      </w:r>
      <w:r>
        <w:tab/>
      </w:r>
      <w:r>
        <w:t>st</w:t>
      </w:r>
      <w:r>
        <w:tab/>
      </w:r>
      <w:r>
        <w:t>17:00</w:t>
      </w:r>
      <w:r>
        <w:tab/>
      </w:r>
      <w:r>
        <w:t>KK Hilton C - </w:t>
      </w:r>
      <w:r>
        <w:rPr>
          <w:color w:val="00B050"/>
        </w:rPr>
        <w:t>So. Chotoviny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So. Chotoviny D</w:t>
      </w:r>
      <w:r>
        <w:t> - So. Chýnov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Ondřej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725514832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z.ondrej@tiscali.cz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Tábor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 Havrankova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731404035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monika.havrankova@centrum.cz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 Chýnov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Chýnov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Nádražní 316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55 Chýnov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Hes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728456192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hestom@seznam.cz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Blanka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736 604 956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maskova.bl@seznam.cz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Sp. Soběslav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Soběslav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Nová 401/2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392 01 Soběslav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Martina Votrubová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733716888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votrubova.martina@seznam.cz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Chalaš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721 985 757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jchalas@cbox.cz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Maroušek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jarmilkylar@seznam.cz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 Chotoviny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Chotoviny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300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37 Chotoviny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Lucie Lišková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722536346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nohejlovci@seznam.cz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Otradovcová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775 203 691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otradovcovapavlina@seznam.cz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