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 ČB-ČK A 6-ti členné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Kříhová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Kamiš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Gabriela Kroupová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Rojdl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Kříhová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Kříhová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Klojda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Kříhová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Kamiš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Janoch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Janoch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Rojdl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Gabriela Kroupová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Rojdl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Gabriela Kroupová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Gabriela Kroupová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Rojdl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Gabriela Kroupová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Nová Ves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Nová Ves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KK Český Krumlov 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05.10.21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Sokol Soběnov C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18.10.21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Sokol Nové Hrady B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04.11.21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10.11.21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16.11.21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Sokol Soběnov B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08.12.21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Vltavan Loučovice B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16.12.21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26.01.22</w:t>
      </w:r>
      <w:r>
        <w:tab/>
      </w:r>
      <w:r>
        <w:t>st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Spartak Trhové Sviny C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Kuželky Borovany C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Sokol Nové Hrady C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Kuželky Borovany B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Spartak Trhové Sviny B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23.03.22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Dynamo České Budějovice B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Loko Č. Budějovice C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Český Krumlov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TJ Loko Č. Budějovice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29.09.21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Český Krumlov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TJ Spartak Trhové Sviny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Kuželky Borovany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TJ Sokol Nové Hrady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17.11.21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TJ Spartak Trhové Sviny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01.12.21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08.12.21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TJ Dynamo České Budějovice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18.12.21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B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20.01.22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26.01.22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TJ Nová Ves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08.02.22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TJ Sokol Soběnov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TJ Sokol Nové Hrady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10.03.22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Kuželky Borovany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22.03.22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TJ Sokol Soběnov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KK Český Krumlov 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</w:t>
      </w:r>
      <w:r>
        <w:t> - Vltavan Loučovice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Trhové Sviny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Vltavan Loučovice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30.09.21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TJ Nová Ves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13.10.21</w:t>
      </w:r>
      <w:r>
        <w:tab/>
      </w:r>
      <w:r>
        <w:t>st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Trhové Sviny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TJ Sokol Soběnov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TJ Sokol Nové Hrady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18.11.21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23.11.21</w:t>
      </w:r>
      <w:r>
        <w:tab/>
      </w:r>
      <w:r>
        <w:t>út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30.11.21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TJ Sokol Soběnov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13.12.21</w:t>
      </w:r>
      <w:r>
        <w:tab/>
      </w:r>
      <w:r>
        <w:t>po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TJ Loko Č. Budějovice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02.02.22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KK Český Krumlov 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Kuželky Borovany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TJ Sokol Nové Hrady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Kuželky Borovany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TJ Spartak Trhové Sviny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06.04.22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TJ Dynamo České Budějovice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Soběnov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Dynamo České Budějovice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Loko Č. Budějovice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13.10.21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KK Český Krumlov 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26.10.21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Soběnov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Sokol Nové Hrady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01.12.21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09.12.21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Spartak Trhové Sviny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17.12.21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28.01.22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Vltavan Loučovice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07.04.22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Nová Ves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16.02.22</w:t>
      </w:r>
      <w:r>
        <w:tab/>
      </w:r>
      <w:r>
        <w:t>st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Spartak Trhové Sviny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Kuželky Borovany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Sokol Nové Hrady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Kuželky Borovany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04.04.22</w:t>
      </w:r>
      <w:r>
        <w:tab/>
      </w:r>
      <w:r>
        <w:t>po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Sokol Soběnov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Borovany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Sokol Soběnov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Vltavan Loučovice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14.10.21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Nová Ves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27.10.21</w:t>
      </w:r>
      <w:r>
        <w:tab/>
      </w:r>
      <w:r>
        <w:t>st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Spartak Trhové Sviny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Sokol Soběnov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Borovany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Sokol Nové Hrady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Sokol Nové Hrady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Kuželky Borovany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14.12.21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Spartak Trhové Sviny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19.01.22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Dynamo České Budějovice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Loko Č. Budějovice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16.02.22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KK Český Krumlov 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01.03.22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28.03.22</w:t>
      </w:r>
      <w:r>
        <w:tab/>
      </w:r>
      <w:r>
        <w:t>po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28.01.22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11.04.22</w:t>
      </w:r>
      <w:r>
        <w:tab/>
      </w:r>
      <w:r>
        <w:t>po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Nové Hrady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TJ Spartak Trhové Sviny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29.09.21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TJ Dynamo České Budějovice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TJ Loko Č. Budějovice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KK Český Krumlov 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09.11.21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TJ Sokol Soběnov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22.11.21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Nové Hrady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09.12.21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TJ Sokol Nové Hrady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15.12.21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18.01.22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TJ Sokol Soběnov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Vltavan Loučovice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TJ Nová Ves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02.03.22</w:t>
      </w:r>
      <w:r>
        <w:tab/>
      </w:r>
      <w:r>
        <w:t>st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TJ Spartak Trhové Sviny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Kuželky Borovany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Kuželky Borovany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Nové Hrady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Kuželky Borovany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12.10.21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TJ Sokol Soběnov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25.10.21</w:t>
      </w:r>
      <w:r>
        <w:tab/>
      </w:r>
      <w:r>
        <w:t>po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Vltavan Loučovice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09.12.21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TJ Nová Ves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10.11.21</w:t>
      </w:r>
      <w:r>
        <w:tab/>
      </w:r>
      <w:r>
        <w:t>st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18.11.21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TJ Spartak Trhové Sviny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09.12.21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Nové Hrady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19.01.22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27.01.22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TJ Spartak Trhové Sviny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02.02.22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TJ Dynamo České Budějovice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TJ Loko Č. Budějovice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02.03.22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KK Český Krumlov 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15.03.22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TJ Sokol Soběnov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Kuželky Borovany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TJ Sokol Nové Hrady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Borovany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23.09.21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06.10.21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Spartak Trhové Sviny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13.10.21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Dynamo České Budějovice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29.10.21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Loko Č. Budějovice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Nová Ves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KK Český Krumlov 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Spartak Trhové Sviny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Sokol Soběnov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06.12.21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15.12.21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Sokol Nové Hrady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Sokol Nové Hrady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Borovany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01.02.22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Sokol Soběnov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Vltavan Loučovice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09.03.22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16.03.22</w:t>
      </w:r>
      <w:r>
        <w:tab/>
      </w:r>
      <w:r>
        <w:t>st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Kuželky Borovany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Trhové Sviny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Sokol Nové Hrady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06.10.21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Sokol Soběnov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08.11.21</w:t>
      </w:r>
      <w:r>
        <w:tab/>
      </w:r>
      <w:r>
        <w:t>po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Vltavan Loučovice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11.11.21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Nová Ves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24.11.21</w:t>
      </w:r>
      <w:r>
        <w:tab/>
      </w:r>
      <w:r>
        <w:t>st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Spartak Trhové Sviny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09.12.21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14.12.21</w:t>
      </w:r>
      <w:r>
        <w:tab/>
      </w:r>
      <w:r>
        <w:t>út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Sokol Nové Hrady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27.01.22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Kuželky Borovany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Trhové Sviny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16.02.22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Dynamo České Budějovice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Loko Č. Budějovice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16.03.22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KK Český Krumlov 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Sokol Soběnov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Kuželky Borovany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Soběnov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20.09.21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Sokol Nové Hrady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07.10.21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Kuželky Borovany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19.10.21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Dynamo České Budějovice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Loko Č. Budějovice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13.12.21</w:t>
      </w:r>
      <w:r>
        <w:tab/>
      </w:r>
      <w:r>
        <w:t>po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KK Český Krumlov 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07.12.21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Sokol Soběnov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Kuželky Borovany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27.01.22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Sokol Nové Hrady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09.02.22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Spartak Trhové Sviny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Soběnov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Vltavan Loučovice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Nová Ves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30.03.22</w:t>
      </w:r>
      <w:r>
        <w:tab/>
      </w:r>
      <w:r>
        <w:t>st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Spartak Trhové Sviny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13.04.22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České Budějovice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Kuželky Borovany C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Sokol Nové Hrady C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20.10.21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Spartak Trhové Sviny B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03.11.21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Vltavan Loučovice B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25.11.21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Nová Ves C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08.12.21</w:t>
      </w:r>
      <w:r>
        <w:tab/>
      </w:r>
      <w:r>
        <w:t>st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13.12.21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Spartak Trhové Sviny C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Sokol Soběnov C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24.01.22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Sokol Nové Hrady B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10.02.22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Kuželky Borovany B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22.02.22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Sokol Soběnov B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Dynamo České Budějovice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04.04.22</w:t>
      </w:r>
      <w:r>
        <w:tab/>
      </w:r>
      <w:r>
        <w:t>po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Loko Č. Budějovice C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30.03.22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KK Český Krumlov 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12.04.22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Vltavan Loučovice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21.09.21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TJ Sokol Soběnov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TJ Sokol Nové Hrady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21.10.21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Kuželky Borovany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02.11.21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TJ Sokol Soběnov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TJ Loko Č. Budějovice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08.12.21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18.12.21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 B</w:t>
      </w:r>
      <w:r>
        <w:t> - KK Český Krumlov 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TJ Spartak Trhové Sviny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28.01.22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Kuželky Borovany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TJ Sokol Nové Hrady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23.02.22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TJ Spartak Trhové Sviny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09.03.22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TJ Dynamo České Budějovice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Vltavan Loučovice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18:00</w:t>
      </w:r>
      <w:r>
        <w:tab/>
      </w:r>
      <w:r>
        <w:t>TJ Loko Č. Budějovice C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TJ Nová Ves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13.04.22</w:t>
      </w:r>
      <w:r>
        <w:tab/>
      </w:r>
      <w:r>
        <w:t>st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Č. Budějovice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22.09.21</w:t>
      </w:r>
      <w:r>
        <w:tab/>
      </w:r>
      <w:r>
        <w:t>st</w:t>
      </w:r>
      <w:r>
        <w:tab/>
      </w:r>
      <w:r>
        <w:t>18:00</w:t>
      </w:r>
      <w:r>
        <w:tab/>
      </w:r>
      <w:r>
        <w:t>KK Český Krumlov 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Spartak Trhové Sviny C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Kuželky Borovany C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Sokol Nové Hrady C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03.11.21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Spartak Trhové Sviny B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17.11.21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Dynamo České Budějovice B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03.12.21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16.12.21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Nová Ves C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KK Český Krumlov 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25.01.22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07.04.22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Sokol Soběnov C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Sokol Nové Hrady B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Kuželky Borovany B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08.03.22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TJ Sokol Soběnov B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C</w:t>
      </w:r>
      <w:r>
        <w:t> - Vltavan Loučovice B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 Č. Budějovice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13.04.22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Loko Č. Budějovice C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Ves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Ves u Č.B.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Nová Ves 30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15 Nová Ves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Václava Tesařová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724 271 379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tesarova.vaclava@seznam.cz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Tesař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602 649 751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tesar.nv@seznam.cz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Český Krumlov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Vltavan Loučovice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Trojice 193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381 01 Český Krumlov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Tichý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725665178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tichanov@seznam.cz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Tichý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725665178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tichanov@seznam.cz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Nivách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374 01 Trhové Sviny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Kříha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420777107876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602 936 468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Soběnov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Soběnov 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41 Kaplice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723338900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723 338 900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242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12 Borovany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731763333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731 763 333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Nové Hrady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Nové Hrady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33 Nové Hrady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Sladký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721934717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Sladký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721 934 717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Nové Hrady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Nové Hrady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33 Nové Hrady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Kříha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602482086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kriha@terms-cz.com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Sladký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721 934 717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242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12 Borovany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Šimková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724124776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j.simkova@seznam.cz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731 763 333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Nivách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374 01 Trhové Sviny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420602936468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602 936 468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Soběnov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Soběnov 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41 Kaplice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723338900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723 338 900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České Budějovice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Dynamo Č.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Střelecký ostrov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01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Vašek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604561379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vasek.tomas@seznam.cz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Šlapák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606 584 459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Vltavan Loučovice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Vltavan Loučovice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Loučovice 268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76 Loučovice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Ludvík Sojka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725744501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ludviksojka@gmail.com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Č. Budějovice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06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Polanský Tomáš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773647005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 Čampulová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727 884 118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