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Interliga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Husovice-Brno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Hanušová Lenka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Vacková Šárka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Wohlmuth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Husovice-Brno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Žižlavský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Husovice-Brno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Vacková Šárka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Vavřička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Husovice-Brno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Gabrhel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Husovice-Brno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Vacková Šárka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Andrlík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Husovice-Brno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Žižlavský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Husovice-Brno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Husovice-Brno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Gabrhel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Vacková Šárka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Husovice-Brno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Žižlavský Tomáš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Husovice-Brno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Wohlmuth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Zajíček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Husovice-Brno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Vacková Šárka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Husovice-Brno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Husovice-Brno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Husovice-Brno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Husovice-Brno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Husovice-Brno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Husovice-Brno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Husovice-Brno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Husovice-Brno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2-5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Veľký Šariš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Husovice-Brno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Husovice-Brno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Husovice-Brno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Husovice-Brno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Sokol Husovice-Brno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Husovice-Brno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02.10.21</w:t>
      </w:r>
      <w:r>
        <w:tab/>
      </w:r>
      <w:r>
        <w:t>so</w:t>
      </w:r>
      <w:r>
        <w:tab/>
      </w:r>
      <w:r>
        <w:t>13:00</w:t>
      </w:r>
      <w:r>
        <w:tab/>
      </w:r>
      <w:r>
        <w:t>TJ Slavoj Veľký Šariš - </w:t>
      </w:r>
      <w:r>
        <w:rPr>
          <w:color w:val="00B050"/>
        </w:rPr>
        <w:t>TJ Sokol Husovice-Brno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Husovice-Brno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13:00</w:t>
      </w:r>
      <w:r>
        <w:tab/>
      </w:r>
      <w:r>
        <w:t>TJ Lokomotíva Vrútky - </w:t>
      </w:r>
      <w:r>
        <w:rPr>
          <w:color w:val="00B050"/>
        </w:rPr>
        <w:t>TJ Sokol Husovice-Brno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Husovice-Brno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Husovice-Brno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13:15</w:t>
      </w:r>
      <w:r>
        <w:tab/>
      </w:r>
      <w:r>
        <w:t>SKK Rokycany - </w:t>
      </w:r>
      <w:r>
        <w:rPr>
          <w:color w:val="00B050"/>
        </w:rPr>
        <w:t>TJ Sokol Husovice-Brno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TJ Sokol Husovice-Brno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Husovice-Brno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Husovice-Brno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TJ Sokol Husovice-Brno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- </w:t>
      </w:r>
      <w:r>
        <w:rPr>
          <w:color w:val="00B050"/>
        </w:rPr>
        <w:t>TJ Sokol Husovice-Brno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Husovice-Brno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>TJ Valašské Meziříčí - </w:t>
      </w:r>
      <w:r>
        <w:rPr>
          <w:color w:val="00B050"/>
        </w:rPr>
        <w:t>TJ Sokol Husovice-Brno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TJ Sokol Husovice-Brno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Husovice-Brno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Husovice-Brno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Husovice-Brno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Praha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>TJ Valašské Meziříčí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16.01.22</w:t>
      </w:r>
      <w:r>
        <w:tab/>
      </w:r>
      <w:r>
        <w:t>ne</w:t>
      </w:r>
      <w:r>
        <w:tab/>
      </w:r>
      <w:r>
        <w:t>10:00</w:t>
      </w:r>
      <w:r>
        <w:tab/>
      </w:r>
      <w:r>
        <w:t>KK Ježci Jihlava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13:15</w:t>
      </w:r>
      <w:r>
        <w:tab/>
      </w:r>
      <w:r>
        <w:t>SKK Rokycany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Husovice-Brno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>TJ Rakovice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13:00</w:t>
      </w:r>
      <w:r>
        <w:tab/>
      </w:r>
      <w:r>
        <w:t>TJ Slavoj Veľký Šariš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TJ Lokomotíva Vrútky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Praha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Slavoj Praha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03.04.22</w:t>
      </w:r>
      <w:r>
        <w:tab/>
      </w:r>
      <w:r>
        <w:t>ne</w:t>
      </w:r>
      <w:r>
        <w:tab/>
      </w:r>
      <w:r>
        <w:t>11:00</w:t>
      </w:r>
      <w:r>
        <w:tab/>
      </w:r>
      <w:r>
        <w:t>KK Tatran Sučany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ŠK Železiarne Podbrezová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11.09.21</w:t>
      </w:r>
      <w:r>
        <w:tab/>
      </w:r>
      <w:r>
        <w:t>so</w:t>
      </w:r>
      <w:r>
        <w:tab/>
      </w:r>
      <w:r>
        <w:t>13:15</w:t>
      </w:r>
      <w:r>
        <w:tab/>
      </w:r>
      <w:r>
        <w:t>SKK Rokycany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12.09.21</w:t>
      </w:r>
      <w:r>
        <w:tab/>
      </w:r>
      <w:r>
        <w:t>ne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Sokol Husovice-Brno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Železiarne Podbrezová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13:00</w:t>
      </w:r>
      <w:r>
        <w:tab/>
      </w:r>
      <w:r>
        <w:t>TJ Slavoj Veľký Šariš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23.01.22</w:t>
      </w:r>
      <w:r>
        <w:tab/>
      </w:r>
      <w:r>
        <w:t>ne</w:t>
      </w:r>
      <w:r>
        <w:tab/>
      </w:r>
      <w:r>
        <w:t>13:00</w:t>
      </w:r>
      <w:r>
        <w:tab/>
      </w:r>
      <w:r>
        <w:t>TJ Lokomotíva Vrútky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16:30</w:t>
      </w:r>
      <w:r>
        <w:tab/>
      </w:r>
      <w:r>
        <w:t>TJ Valašské Meziříčí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16.01.22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Husovice-Brno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ŠK Železiarne Podbrezová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05.02.22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 Železiarne Podbrezová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ŠK Železiarne Podbrezová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ŠKK Trstená Starek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ŠKK Trstená Starek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11.09.21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Husovice-Brno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13:00</w:t>
      </w:r>
      <w:r>
        <w:tab/>
      </w:r>
      <w:r>
        <w:t>TJ Slavoj Veľký Šariš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29.01.22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ŠKK Trstená Starek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>TJ Valašské Meziříčí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06.02.22</w:t>
      </w:r>
      <w:r>
        <w:tab/>
      </w:r>
      <w:r>
        <w:t>ne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13:15</w:t>
      </w:r>
      <w:r>
        <w:tab/>
      </w:r>
      <w:r>
        <w:t>SKK Rokycany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TJ Sokol Husovice-Brno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12:00</w:t>
      </w:r>
      <w:r>
        <w:tab/>
      </w:r>
      <w:r>
        <w:t>KK Tatran Sučany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>TJ Lokomotíva Vrútky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ŠKK Trstená Starek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ŠKK Trstená Starek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Veľký Šariš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Veľký Šariš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Veľký Šariš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25.09.21</w:t>
      </w:r>
      <w:r>
        <w:tab/>
      </w:r>
      <w:r>
        <w:t>so</w:t>
      </w:r>
      <w:r>
        <w:tab/>
      </w:r>
      <w:r>
        <w:t>13:15</w:t>
      </w:r>
      <w:r>
        <w:tab/>
      </w:r>
      <w:r>
        <w:t>SKK Rokycany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26.09.21</w:t>
      </w:r>
      <w:r>
        <w:tab/>
      </w:r>
      <w:r>
        <w:t>ne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Veľký Šariš</w:t>
      </w:r>
      <w:r>
        <w:t> - TJ Sokol Husovice-Brno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Veľký Šariš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Veľký Šariš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Veľký Šariš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29.01.22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Veľký Šariš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>TJ Valašské Meziříčí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Veľký Šariš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Slavoj Veľký Šariš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13.03.22</w:t>
      </w:r>
      <w:r>
        <w:tab/>
      </w:r>
      <w:r>
        <w:t>ne</w:t>
      </w:r>
      <w:r>
        <w:tab/>
      </w:r>
      <w:r>
        <w:t>10:00</w:t>
      </w:r>
      <w:r>
        <w:tab/>
      </w:r>
      <w:r>
        <w:t>TJ Lokomotíva Vrútky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Slavoj Veľký Šariš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>KK Ježci Jihlava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02.04.22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Husovice-Brno - </w:t>
      </w:r>
      <w:r>
        <w:rPr>
          <w:color w:val="00B050"/>
        </w:rPr>
        <w:t>TJ Slavoj Veľký Šariš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Tatran Sučany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04.09.21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11.09.21</w:t>
      </w:r>
      <w:r>
        <w:tab/>
      </w:r>
      <w:r>
        <w:t>so</w:t>
      </w:r>
      <w:r>
        <w:tab/>
      </w:r>
      <w:r>
        <w:t>14:00</w:t>
      </w:r>
      <w:r>
        <w:tab/>
      </w:r>
      <w:r>
        <w:t>TJ Valašské Meziříčí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25.09.21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Tatran Sučany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Husovice-Brno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13:00</w:t>
      </w:r>
      <w:r>
        <w:tab/>
      </w:r>
      <w:r>
        <w:t>TJ Slavoj Veľký Šariš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>TJ Lokomotíva Vrútky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13:15</w:t>
      </w:r>
      <w:r>
        <w:tab/>
      </w:r>
      <w:r>
        <w:t>SKK Rokycany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</w:t>
      </w:r>
      <w:r>
        <w:t> - TJ Sokol Husovice-Brno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14:00</w:t>
      </w:r>
      <w:r>
        <w:tab/>
      </w:r>
      <w:r>
        <w:t>KK Slavoj Praha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Tatran Sučany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Tatran Sučany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23.01.22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Tatran Sučany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>TJ Rakovice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03.04.22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KK Tatran Sučany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Lokomotíva Vrútky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04.09.21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11.09.21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Lokomotíva Vrútky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Lokomotíva Vrútky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13:15</w:t>
      </w:r>
      <w:r>
        <w:tab/>
      </w:r>
      <w:r>
        <w:t>SKK Rokycany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17.10.21</w:t>
      </w:r>
      <w:r>
        <w:tab/>
      </w:r>
      <w:r>
        <w:t>ne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Lokomotíva Vrútky</w:t>
      </w:r>
      <w:r>
        <w:t> - TJ Sokol Husovice-Brno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29.01.22</w:t>
      </w:r>
      <w:r>
        <w:tab/>
      </w:r>
      <w:r>
        <w:t>so</w:t>
      </w:r>
      <w:r>
        <w:tab/>
      </w:r>
      <w:r>
        <w:t>13:00</w:t>
      </w:r>
      <w:r>
        <w:tab/>
      </w:r>
      <w:r>
        <w:t>ŠKK Trstená Starek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23.01.22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Lokomotíva Vrútky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Lokomotíva Vrútky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Lokomotíva Vrútky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>TJ Valašské Meziříčí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Lokomotíva Vrútky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Lokomotíva Vrútky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Husovice-Brno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13.03.22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Lokomotíva Vrútky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Lokomotíva Vrútky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>TJ Slavoj Veľký Šariš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04.09.21</w:t>
      </w:r>
      <w:r>
        <w:tab/>
      </w:r>
      <w:r>
        <w:t>so</w:t>
      </w:r>
      <w:r>
        <w:tab/>
      </w:r>
      <w:r>
        <w:t>13:00</w:t>
      </w:r>
      <w:r>
        <w:tab/>
      </w:r>
      <w:r>
        <w:t>TJ Slavoj Veľký Šariš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Valašské Meziříčí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18.09.21</w:t>
      </w:r>
      <w:r>
        <w:tab/>
      </w:r>
      <w:r>
        <w:t>so</w:t>
      </w:r>
      <w:r>
        <w:tab/>
      </w:r>
      <w:r>
        <w:t>13:00</w:t>
      </w:r>
      <w:r>
        <w:tab/>
      </w:r>
      <w:r>
        <w:t>TJ Lokomotíva Vrútky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25.09.21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Valašské Meziříčí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Husovice-Brno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Valašské Meziříčí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Valašské Meziříčí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Valašské Meziříčí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Valašské Meziříčí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Valašské Meziříčí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Valašské Meziříčí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Valašské Meziříčí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13:15</w:t>
      </w:r>
      <w:r>
        <w:tab/>
      </w:r>
      <w:r>
        <w:t>SKK Rokycany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Husovice-Brno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13:30</w:t>
      </w:r>
      <w:r>
        <w:tab/>
      </w:r>
      <w:r>
        <w:t>ŠK Železiarne Podbrezová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>ŠKK Trstená Starek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Ježci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18.09.21</w:t>
      </w:r>
      <w:r>
        <w:tab/>
      </w:r>
      <w:r>
        <w:t>so</w:t>
      </w:r>
      <w:r>
        <w:tab/>
      </w:r>
      <w:r>
        <w:t>13:00</w:t>
      </w:r>
      <w:r>
        <w:tab/>
      </w:r>
      <w:r>
        <w:t>TJ Slavoj Veľký Šariš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19.09.21</w:t>
      </w:r>
      <w:r>
        <w:tab/>
      </w:r>
      <w:r>
        <w:t>ne</w:t>
      </w:r>
      <w:r>
        <w:tab/>
      </w:r>
      <w:r>
        <w:t>10:00</w:t>
      </w:r>
      <w:r>
        <w:tab/>
      </w:r>
      <w:r>
        <w:t>ŠK Železiarne Podbrezová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02.10.21</w:t>
      </w:r>
      <w:r>
        <w:tab/>
      </w:r>
      <w:r>
        <w:t>so</w:t>
      </w:r>
      <w:r>
        <w:tab/>
      </w:r>
      <w:r>
        <w:t>13:00</w:t>
      </w:r>
      <w:r>
        <w:tab/>
      </w:r>
      <w:r>
        <w:t>TJ Lokomotíva Vrútky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16:30</w:t>
      </w:r>
      <w:r>
        <w:tab/>
      </w:r>
      <w:r>
        <w:t>TJ Rakovice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05.02.22</w:t>
      </w:r>
      <w:r>
        <w:tab/>
      </w:r>
      <w:r>
        <w:t>so</w:t>
      </w:r>
      <w:r>
        <w:tab/>
      </w:r>
      <w:r>
        <w:t>10:00</w:t>
      </w:r>
      <w:r>
        <w:tab/>
      </w:r>
      <w:r>
        <w:t>TJ Sokol Husovice-Brno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Ježci Jihlava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16:00</w:t>
      </w:r>
      <w:r>
        <w:tab/>
      </w:r>
      <w:r>
        <w:t>KK Tatran Sučany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14:00</w:t>
      </w:r>
      <w:r>
        <w:tab/>
      </w:r>
      <w:r>
        <w:t>TJ Valašské Meziříčí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13:15</w:t>
      </w:r>
      <w:r>
        <w:tab/>
      </w:r>
      <w:r>
        <w:t>SKK Rokycany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TJ Sokol Husovice-Brno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Ježci Jihlava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>KK Slavoj Praha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04.09.21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11.09.21</w:t>
      </w:r>
      <w:r>
        <w:tab/>
      </w:r>
      <w:r>
        <w:t>so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SKK Rokycany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25.09.21</w:t>
      </w:r>
      <w:r>
        <w:tab/>
      </w:r>
      <w:r>
        <w:t>so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SKK Rokycany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02.10.21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03.10.21</w:t>
      </w:r>
      <w:r>
        <w:tab/>
      </w:r>
      <w:r>
        <w:t>ne</w:t>
      </w:r>
      <w:r>
        <w:tab/>
      </w:r>
      <w:r>
        <w:t>10:00</w:t>
      </w:r>
      <w:r>
        <w:tab/>
      </w:r>
      <w:r>
        <w:t>KK Tatran Sučany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16.10.21</w:t>
      </w:r>
      <w:r>
        <w:tab/>
      </w:r>
      <w:r>
        <w:t>so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SKK Rokycany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>TJ Valašské Meziříčí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20.11.21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>TJ Rakovice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SKK Rokycany</w:t>
      </w:r>
      <w:r>
        <w:t> - TJ Sokol Husovice-Brno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SKK Rokycany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SKK Rokycany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13:00</w:t>
      </w:r>
      <w:r>
        <w:tab/>
      </w:r>
      <w:r>
        <w:t>TJ Slavoj Veľký Šariš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>ŠK Železiarne Podbrezová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SKK Rokycany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13:00</w:t>
      </w:r>
      <w:r>
        <w:tab/>
      </w:r>
      <w:r>
        <w:t>TJ Lokomotíva Vrútky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SKK Rokycany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SKK Rokycany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SKK Rokycany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>TJ Sokol Husovice-Brno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04.09.21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Husovice-Brno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18.09.21</w:t>
      </w:r>
      <w:r>
        <w:tab/>
      </w:r>
      <w:r>
        <w:t>so</w:t>
      </w:r>
      <w:r>
        <w:tab/>
      </w:r>
      <w:r>
        <w:t>14:00</w:t>
      </w:r>
      <w:r>
        <w:tab/>
      </w:r>
      <w:r>
        <w:t>KK Slavoj Praha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>ŠK Železiarne Podbrezová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06.11.21</w:t>
      </w:r>
      <w:r>
        <w:tab/>
      </w:r>
      <w:r>
        <w:t>so</w:t>
      </w:r>
      <w:r>
        <w:tab/>
      </w:r>
      <w:r>
        <w:t>12:00</w:t>
      </w:r>
      <w:r>
        <w:tab/>
      </w:r>
      <w:r>
        <w:t>ŠKK Trstená Starek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13.11.21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Rakovice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29.01.22</w:t>
      </w:r>
      <w:r>
        <w:tab/>
      </w:r>
      <w:r>
        <w:t>so</w:t>
      </w:r>
      <w:r>
        <w:tab/>
      </w:r>
      <w:r>
        <w:t>13:00</w:t>
      </w:r>
      <w:r>
        <w:tab/>
      </w:r>
      <w:r>
        <w:t>TJ Slavoj Veľký Šariš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TJ Sokol Husovice-Brno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TJ Lokomotíva Vrútky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Rakovice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>TJ Valašské Meziříčí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05.02.22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Rakovice</w:t>
      </w:r>
      <w:r>
        <w:t> - TJ Slavoj Veľký Šariš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13:15</w:t>
      </w:r>
      <w:r>
        <w:tab/>
      </w:r>
      <w:r>
        <w:t>SKK Rokycany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Rakovice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23.01.22</w:t>
      </w:r>
      <w:r>
        <w:tab/>
      </w:r>
      <w:r>
        <w:t>ne</w:t>
      </w:r>
      <w:r>
        <w:tab/>
      </w:r>
      <w:r>
        <w:t>13:00</w:t>
      </w:r>
      <w:r>
        <w:tab/>
      </w:r>
      <w:r>
        <w:t>KK Tatran Sučany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