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VTŽ Chomutov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Sokol Duchcov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Teplice Letná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Jiskra Hazlov 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Aš 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Kuželky Aš 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VTŽ Chomutov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Kuželky Jiskra Hazlov 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Slavoj Plzeň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TJ VTŽ Chomutov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Teplice Letná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Slavoj Plzeň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VTŽ Chomutov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Kuželky Aš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Sokol Duchcov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Kuželky Aš 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Sokol Duchcov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</w:t>
      </w:r>
      <w:r>
        <w:t> - TJ VTŽ Chomutov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Slavoj Plzeň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Kuželky Aš 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</w:t>
      </w:r>
      <w:r>
        <w:t> - Kuželky Jiskra Hazlov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Kuželky Aš 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Kuželky Aš 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</w:t>
      </w:r>
      <w:r>
        <w:t> - TJ Slavoj Plzeň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</w:t>
      </w:r>
      <w:r>
        <w:t> - TJ Sokol Duchcov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Kuželky Aš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</w:t>
      </w:r>
      <w:r>
        <w:t> - TJ Teplice Letná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</w:t>
      </w:r>
      <w:r>
        <w:t> - TJ VTŽ Chomutov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Aš 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Teplice Letná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Kuželky Aš 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Slavoj Plzeň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15.02.22</w:t>
      </w:r>
      <w:r>
        <w:tab/>
      </w:r>
      <w:r>
        <w:t>út</w:t>
      </w:r>
      <w:r>
        <w:tab/>
      </w:r>
      <w:r>
        <w:t>17:00</w:t>
      </w:r>
      <w:r>
        <w:tab/>
      </w:r>
      <w:r>
        <w:t>TJ Teplice Letná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VTŽ Chomutov</w:t>
      </w:r>
      <w:r>
        <w:t> - TJ Sokol Duchcov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Kuželky Jiskra Hazlov 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Marčíková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739659144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kamila.marcikova@gmail.com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Endršt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724779164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737119155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602490500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tne.w@seznam.cz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Rada Stanislav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725745768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rada.stanislav@email.cz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