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Markéta Kohutková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Dobroslavice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06.12.21</w:t>
      </w:r>
      <w:r>
        <w:tab/>
      </w:r>
      <w:r>
        <w:t>po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Dobroslavice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15.11.21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04.04.22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Dobroslavice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29.04.22</w:t>
      </w:r>
      <w:r>
        <w:tab/>
      </w:r>
      <w:r>
        <w:t>pá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Dobroslavice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12.04.22</w:t>
      </w:r>
      <w:r>
        <w:tab/>
      </w:r>
      <w:r>
        <w:t>út</w:t>
      </w:r>
      <w:r>
        <w:tab/>
      </w:r>
      <w:r>
        <w:t>15:00</w:t>
      </w:r>
      <w:r>
        <w:tab/>
      </w:r>
      <w:r>
        <w:t>TJ Unie Hlubina E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16.11.21</w:t>
      </w:r>
      <w:r>
        <w:tab/>
      </w:r>
      <w:r>
        <w:t>út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29.11.21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14.02.22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Unie Hlubina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02.03.22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25.10.21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Bohumín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01.12.21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31.01.22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11.10.21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04.04.22</w:t>
      </w:r>
      <w:r>
        <w:tab/>
      </w:r>
      <w:r>
        <w:t>po</w:t>
      </w:r>
      <w:r>
        <w:tab/>
      </w:r>
      <w:r>
        <w:t>15:00</w:t>
      </w:r>
      <w:r>
        <w:tab/>
      </w:r>
      <w:r>
        <w:t>TJ Sokol Dobroslavice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Ostrava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08.11.21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VOKD Poruba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14.02.22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Michálkovice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20.10.21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29.04.22</w:t>
      </w:r>
      <w:r>
        <w:tab/>
      </w:r>
      <w:r>
        <w:t>pá</w:t>
      </w:r>
      <w:r>
        <w:tab/>
      </w:r>
      <w:r>
        <w:t>15:00</w:t>
      </w:r>
      <w:r>
        <w:tab/>
      </w:r>
      <w:r>
        <w:t>TJ Sokol Dobroslavice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Michálkovice 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01.11.21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22.11.21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Unie Hlubina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12.04.22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E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Bohumín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07.03.22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28.03.22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06.12.21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22.11.21</w:t>
      </w:r>
      <w:r>
        <w:tab/>
      </w:r>
      <w:r>
        <w:t>po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31.01.22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Ostrava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21.02.22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02.03.22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Grüner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603 192 386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grunerroman@seznam.cz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Futerko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602 533 860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miroslav.futerko@pcr.cz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Michálkovice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Vlčková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604 963 521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gaszczta@seznam.cz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Ševčíková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777 453 364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miroslavasevcikova@seznam.cz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Kuna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606 470 860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zdenda.kuna@seznam.cz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