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Východočeský přebor skupina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Libuše Hartychová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Trýzna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Pešta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Rücker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Libuše Hartychová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Sirový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Hanout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Pešta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Trýzna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 Zuzánek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Rücker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Sirový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Pešta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Trýzna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Hanout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Hanout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Rücker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Sirový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Pešta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Trýzna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Novotná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Šulc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Novotná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Trýzna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Pešta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Novotná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Rücker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Novotná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Kozlovský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Rücker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Hanout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Pešta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Trýzna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Kozlovský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Novotná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Rücker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Trýzna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Pešta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Hanout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Rücker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Sirový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Novotná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Trýzna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Pešta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Hanout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Hanout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Kateřina Šmídová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Rücker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Hanout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Pešta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Rücker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Kateřina Šmídová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Trýzna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Hanout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Poříčí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>Rokytnice n. J.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29.10.21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28.01.22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17.02.22</w:t>
      </w:r>
      <w:r>
        <w:tab/>
      </w:r>
      <w:r>
        <w:t>čt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10.02.22</w:t>
      </w:r>
      <w:r>
        <w:tab/>
      </w:r>
      <w:r>
        <w:t>čt</w:t>
      </w:r>
      <w:r>
        <w:tab/>
      </w:r>
      <w:r>
        <w:t>17:00</w:t>
      </w:r>
      <w:r>
        <w:tab/>
      </w:r>
      <w:r>
        <w:t>Jičín B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Rokytnice n. J.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>Trutnov C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24.03.22</w:t>
      </w:r>
      <w:r>
        <w:tab/>
      </w:r>
      <w:r>
        <w:t>čt</w:t>
      </w:r>
      <w:r>
        <w:tab/>
      </w:r>
      <w:r>
        <w:t>17:00</w:t>
      </w:r>
      <w:r>
        <w:tab/>
      </w:r>
      <w:r>
        <w:t>Rokytnice n. J. B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Jičín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Jičín B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Jičín B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Jičín B</w:t>
      </w:r>
      <w:r>
        <w:t> - Rokytnice n. J.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29.10.21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Jičín B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>Trutnov C - </w:t>
      </w:r>
      <w:r>
        <w:rPr>
          <w:color w:val="00B050"/>
        </w:rPr>
        <w:t>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Jičín B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>Rokytnice n. J. B - </w:t>
      </w:r>
      <w:r>
        <w:rPr>
          <w:color w:val="00B050"/>
        </w:rPr>
        <w:t>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22.02.22</w:t>
      </w:r>
      <w:r>
        <w:tab/>
      </w:r>
      <w:r>
        <w:t>út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Jičín B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>Rokytnice n. J. - </w:t>
      </w:r>
      <w:r>
        <w:rPr>
          <w:color w:val="00B050"/>
        </w:rPr>
        <w:t>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Jičín B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Jičín B</w:t>
      </w:r>
      <w:r>
        <w:t> -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31.03.22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Jičín B</w:t>
      </w:r>
      <w:r>
        <w:t> -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Rokytnice n. J.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n. J.</w:t>
      </w:r>
      <w:r>
        <w:t> -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Rokytnice n. J.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n. J.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21.10.21</w:t>
      </w:r>
      <w:r>
        <w:tab/>
      </w:r>
      <w:r>
        <w:t>čt</w:t>
      </w:r>
      <w:r>
        <w:tab/>
      </w:r>
      <w:r>
        <w:t>17:00</w:t>
      </w:r>
      <w:r>
        <w:tab/>
      </w:r>
      <w:r>
        <w:t>Jičín B - </w:t>
      </w:r>
      <w:r>
        <w:rPr>
          <w:color w:val="00B050"/>
        </w:rPr>
        <w:t>Rokytnice n. J.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n. J.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n. J.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Rokytnice n. J.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n. J.</w:t>
      </w:r>
      <w:r>
        <w:t> -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Rokytnice n. J.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>Rokytnice n. J. B - </w:t>
      </w:r>
      <w:r>
        <w:rPr>
          <w:color w:val="00B050"/>
        </w:rPr>
        <w:t>Rokytnice n. J.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n. J.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Rokytnice n. J.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n. J.</w:t>
      </w:r>
      <w:r>
        <w:t> -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Rokytnice n. J.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Rokytnice n. J.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n. J.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>Trutnov C - </w:t>
      </w:r>
      <w:r>
        <w:rPr>
          <w:color w:val="00B050"/>
        </w:rPr>
        <w:t>Rokytnice n. J.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n. J.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Vrchlabí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>Rokytnice n. J. B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>Rokytnice n. J.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>Trutnov C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21.02.22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03.03.22</w:t>
      </w:r>
      <w:r>
        <w:tab/>
      </w:r>
      <w:r>
        <w:t>čt</w:t>
      </w:r>
      <w:r>
        <w:tab/>
      </w:r>
      <w:r>
        <w:t>17:00</w:t>
      </w:r>
      <w:r>
        <w:tab/>
      </w:r>
      <w:r>
        <w:t>Jičín B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Rokytnice n. J.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Nová Paka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25.10.21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04.11.21</w:t>
      </w:r>
      <w:r>
        <w:tab/>
      </w:r>
      <w:r>
        <w:t>čt</w:t>
      </w:r>
      <w:r>
        <w:tab/>
      </w:r>
      <w:r>
        <w:t>17:00</w:t>
      </w:r>
      <w:r>
        <w:tab/>
      </w:r>
      <w:r>
        <w:t>Jičín B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Rokytnice n. J.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>Trutnov C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>Rokytnice n. J. B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>Rokytnice n. J.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Trutnov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25.10.21</w:t>
      </w:r>
      <w:r>
        <w:tab/>
      </w:r>
      <w:r>
        <w:t>po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Trutnov C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>Rokytnice n. J. B - </w:t>
      </w:r>
      <w:r>
        <w:rPr>
          <w:color w:val="00B050"/>
        </w:rPr>
        <w:t>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Trutnov C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Trutnov C</w:t>
      </w:r>
      <w:r>
        <w:t> -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>Rokytnice n. J. - </w:t>
      </w:r>
      <w:r>
        <w:rPr>
          <w:color w:val="00B050"/>
        </w:rPr>
        <w:t>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Trutnov C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Trutnov C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Trutnov C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Trutnov C</w:t>
      </w:r>
      <w:r>
        <w:t> -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Trutnov C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17.03.22</w:t>
      </w:r>
      <w:r>
        <w:tab/>
      </w:r>
      <w:r>
        <w:t>čt</w:t>
      </w:r>
      <w:r>
        <w:tab/>
      </w:r>
      <w:r>
        <w:t>17:00</w:t>
      </w:r>
      <w:r>
        <w:tab/>
      </w:r>
      <w:r>
        <w:t>Jičín B - </w:t>
      </w:r>
      <w:r>
        <w:rPr>
          <w:color w:val="00B050"/>
        </w:rPr>
        <w:t>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Trutnov C</w:t>
      </w:r>
      <w:r>
        <w:t> - Rokytnice n. J.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Milovice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>Trutnov C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02.12.21</w:t>
      </w:r>
      <w:r>
        <w:tab/>
      </w:r>
      <w:r>
        <w:t>čt</w:t>
      </w:r>
      <w:r>
        <w:tab/>
      </w:r>
      <w:r>
        <w:t>17:00</w:t>
      </w:r>
      <w:r>
        <w:tab/>
      </w:r>
      <w:r>
        <w:t>Jičín B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Rokytnice n. J.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11.02.22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21.03.22</w:t>
      </w:r>
      <w:r>
        <w:tab/>
      </w:r>
      <w:r>
        <w:t>po</w:t>
      </w:r>
      <w:r>
        <w:tab/>
      </w:r>
      <w:r>
        <w:t>17:00</w:t>
      </w:r>
      <w:r>
        <w:tab/>
      </w:r>
      <w:r>
        <w:t>Rokytnice n. J. B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>Rokytnice n. J.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Rokytnice n. J.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>Rokytnice n. J. - </w:t>
      </w:r>
      <w:r>
        <w:rPr>
          <w:color w:val="00B050"/>
        </w:rPr>
        <w:t>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n. J. B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n. J. B</w:t>
      </w:r>
      <w:r>
        <w:t> -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29.10.21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n. J. B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28.01.22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n. J. B</w:t>
      </w:r>
      <w:r>
        <w:t> -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n. J. B</w:t>
      </w:r>
      <w:r>
        <w:t> - Rokytnice n. J.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21.02.22</w:t>
      </w:r>
      <w:r>
        <w:tab/>
      </w:r>
      <w:r>
        <w:t>po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n. J. B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>Trutnov C - </w:t>
      </w:r>
      <w:r>
        <w:rPr>
          <w:color w:val="00B050"/>
        </w:rPr>
        <w:t>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21.03.22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n. J. B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n. J. B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n. J. B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31.03.22</w:t>
      </w:r>
      <w:r>
        <w:tab/>
      </w:r>
      <w:r>
        <w:t>čt</w:t>
      </w:r>
      <w:r>
        <w:tab/>
      </w:r>
      <w:r>
        <w:t>17:00</w:t>
      </w:r>
      <w:r>
        <w:tab/>
      </w:r>
      <w:r>
        <w:t>Jičín B - </w:t>
      </w:r>
      <w:r>
        <w:rPr>
          <w:color w:val="00B050"/>
        </w:rPr>
        <w:t>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Josefov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30.09.21</w:t>
      </w:r>
      <w:r>
        <w:tab/>
      </w:r>
      <w:r>
        <w:t>čt</w:t>
      </w:r>
      <w:r>
        <w:tab/>
      </w:r>
      <w:r>
        <w:t>17:00</w:t>
      </w:r>
      <w:r>
        <w:tab/>
      </w:r>
      <w:r>
        <w:t>Jičín B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Rokytnice n. J.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29.10.21</w:t>
      </w:r>
      <w:r>
        <w:tab/>
      </w:r>
      <w:r>
        <w:t>pá</w:t>
      </w:r>
      <w:r>
        <w:tab/>
      </w:r>
      <w:r>
        <w:t>17:00</w:t>
      </w:r>
      <w:r>
        <w:tab/>
      </w:r>
      <w:r>
        <w:t>Trutnov C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>Rokytnice n. J. B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22.02.22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11.02.22</w:t>
      </w:r>
      <w:r>
        <w:tab/>
      </w:r>
      <w:r>
        <w:t>pá</w:t>
      </w:r>
      <w:r>
        <w:tab/>
      </w:r>
      <w:r>
        <w:t>17:00</w:t>
      </w:r>
      <w:r>
        <w:tab/>
      </w:r>
      <w:r>
        <w:t>Rokytnice n. J.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29.03.22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Dvůr Kr.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14.10.21</w:t>
      </w:r>
      <w:r>
        <w:tab/>
      </w:r>
      <w:r>
        <w:t>čt</w:t>
      </w:r>
      <w:r>
        <w:tab/>
      </w:r>
      <w:r>
        <w:t>17:00</w:t>
      </w:r>
      <w:r>
        <w:tab/>
      </w:r>
      <w:r>
        <w:t>Jičín B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29.10.21</w:t>
      </w:r>
      <w:r>
        <w:tab/>
      </w:r>
      <w:r>
        <w:t>pá</w:t>
      </w:r>
      <w:r>
        <w:tab/>
      </w:r>
      <w:r>
        <w:t>17:00</w:t>
      </w:r>
      <w:r>
        <w:tab/>
      </w:r>
      <w:r>
        <w:t>Rokytnice n. J.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11.02.22</w:t>
      </w:r>
      <w:r>
        <w:tab/>
      </w:r>
      <w:r>
        <w:t>pá</w:t>
      </w:r>
      <w:r>
        <w:tab/>
      </w:r>
      <w:r>
        <w:t>17:00</w:t>
      </w:r>
      <w:r>
        <w:tab/>
      </w:r>
      <w:r>
        <w:t>Trutnov C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Rokytnice n. J.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>Rokytnice n. J. B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29.03.22</w:t>
      </w:r>
      <w:r>
        <w:tab/>
      </w:r>
      <w:r>
        <w:t>út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Poříčí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Kožešnická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541 03 Trutnov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Roza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774370437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honza.roza@gmail.com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Roza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774 370 437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honza.roza@gmail.com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Jičín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1061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506 01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Kolařík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737036787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k.lubos87@centrum.cz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Egrt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606 245 554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jaregrt@gmail.com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Rokytnice n. J.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Rokytnice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Horní Rokytnice 511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512 44 Rokytnice nad Jizerou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Volf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607 826 686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honza.volf@centrum.cz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Řebíček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777 029 171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kuzelky-rokytnice@seznam.cz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Vrchlabí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Vrchlabí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783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543 01 Vrchlabí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SKK Vrchlabí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kuzelky@skkvrchlabi.cz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Štěpán Stránský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725 647 005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stepan.stransky@email.cz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Nová Paka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Nová Paka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1208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509 01 Nová Paka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Pešta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732 579 613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martin.pesta.velveta@seznam.cz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Erlebach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604 895 226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jaromir.erlebach@seznam.cz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Trutnov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Trutnov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Náchodská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541 01 Trutnov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Ing. Zdeněk Navrátil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774531227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slavikkar@volny.cz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Holý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603 494 834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petr.holy@humlak.cz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Milovice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Milovice 46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Milovice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Viková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737710587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DanaVikova@email.cz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Miloslav Vik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774 813 325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SlavekVik@seznam.cz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Rokytnice n. J.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Rokytnice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Horní Rokytnice 511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512 44 Rokytnice nad Jizerou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 Vízek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734806534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vizekfilip@gmail.com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Řebíček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777 029 171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kuzelky-rokytnice@seznam.cz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Josefov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Josefov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466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551 02 Josefov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Rücker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rucker.jiri@seznam.cz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Rücker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736 105 444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rucker.jiri@seznam.cz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Dvůr Kr.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Dvůr Králové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Nábřeží Jiřího Wolkera 137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544 01 Dvůr Králové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Kateřina Šmídová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732627465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kata.smidova@seznam.cz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Ivan Vondráček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605 819 261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IvanVondracek@seznam.cz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