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Nový Jičín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Frenštát p.R.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Frenštát p.R. 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11.10.12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Sedlnice˝C˝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Frenštát p.R.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25.10.12</w:t>
      </w:r>
      <w:r>
        <w:tab/>
      </w:r>
      <w:r>
        <w:t>čt</w:t>
      </w:r>
      <w:r>
        <w:tab/>
      </w:r>
      <w:r>
        <w:t>17:00</w:t>
      </w:r>
      <w:r>
        <w:tab/>
      </w:r>
      <w:r>
        <w:t>TJ Odry 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Frenštát p.R.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08.11.12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Frenštát p.R. ˝B˝</w:t>
      </w:r>
      <w:r>
        <w:t> - TJ Sokol Sedlnice˝C˝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22.11.12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 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Frenštát p.R.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06.12.12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Bílovec˝B˝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03.10.12</w:t>
      </w:r>
      <w:r>
        <w:tab/>
      </w:r>
      <w:r>
        <w:t>st</w:t>
      </w:r>
      <w:r>
        <w:tab/>
      </w:r>
      <w:r>
        <w:t>17:00</w:t>
      </w:r>
      <w:r>
        <w:tab/>
      </w:r>
      <w:r>
        <w:t>TJ Frenštát p.R. 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18.10.12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Bílovec˝B˝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TJ Sokol Sedlnice˝C˝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15.11.12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 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29.11.12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Sedlnice˝C˝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06.12.12</w:t>
      </w:r>
      <w:r>
        <w:tab/>
      </w:r>
      <w:r>
        <w:t>čt</w:t>
      </w:r>
      <w:r>
        <w:tab/>
      </w:r>
      <w:r>
        <w:t>17:00</w:t>
      </w:r>
      <w:r>
        <w:tab/>
      </w:r>
      <w:r>
        <w:t>TJ Odry 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11.10.12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17.10.12</w:t>
      </w:r>
      <w:r>
        <w:tab/>
      </w:r>
      <w:r>
        <w:t>st</w:t>
      </w:r>
      <w:r>
        <w:tab/>
      </w:r>
      <w:r>
        <w:t>17:00</w:t>
      </w:r>
      <w:r>
        <w:tab/>
      </w:r>
      <w:r>
        <w:t>TJ Frenštát p.R.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˝B˝</w:t>
      </w:r>
      <w:r>
        <w:t> - TJ Sokol Sedlnice˝C˝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08.11.12</w:t>
      </w:r>
      <w:r>
        <w:tab/>
      </w:r>
      <w:r>
        <w:t>čt</w:t>
      </w:r>
      <w:r>
        <w:tab/>
      </w:r>
      <w:r>
        <w:t>17:00</w:t>
      </w:r>
      <w:r>
        <w:tab/>
      </w:r>
      <w:r>
        <w:t>TJ Odry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29.11.12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Bílovec˝B˝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06.12.12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Sedlnice˝C˝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04.10.12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Odry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18.10.12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Sedlnice˝C˝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Odry 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01.11.12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Odry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15.11.12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Bílovec˝B˝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Odry ˝B˝</w:t>
      </w:r>
      <w:r>
        <w:t> - TJ Sokol Sedlnice˝C˝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28.11.12</w:t>
      </w:r>
      <w:r>
        <w:tab/>
      </w:r>
      <w:r>
        <w:t>st</w:t>
      </w:r>
      <w:r>
        <w:tab/>
      </w:r>
      <w:r>
        <w:t>17:00</w:t>
      </w:r>
      <w:r>
        <w:tab/>
      </w:r>
      <w:r>
        <w:t>TJ Frenštát p.R.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06.12.12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Odry 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Bílovec˝B˝</w:t>
      </w:r>
      <w:r>
        <w:t> - TJ Sokol Sedlnice˝C˝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11.10.12</w:t>
      </w:r>
      <w:r>
        <w:tab/>
      </w:r>
      <w:r>
        <w:t>čt</w:t>
      </w:r>
      <w:r>
        <w:tab/>
      </w:r>
      <w:r>
        <w:t>17:00</w:t>
      </w:r>
      <w:r>
        <w:tab/>
      </w:r>
      <w:r>
        <w:t>TJ Odry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Bílovec˝B˝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25.10.12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31.10.12</w:t>
      </w:r>
      <w:r>
        <w:tab/>
      </w:r>
      <w:r>
        <w:t>st</w:t>
      </w:r>
      <w:r>
        <w:tab/>
      </w:r>
      <w:r>
        <w:t>17:00</w:t>
      </w:r>
      <w:r>
        <w:tab/>
      </w:r>
      <w:r>
        <w:t>TJ Frenštát p.R.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08.11.12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Bílovec˝B˝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22.11.12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Bílovec˝B˝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06.12.12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Bílovec˝B˝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04.10.12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Bílovec˝B˝ - </w:t>
      </w:r>
      <w:r>
        <w:rPr>
          <w:color w:val="00B050"/>
        </w:rPr>
        <w:t>TJ Sokol Sedlnice˝C˝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Sedlnice˝C˝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Sedlnice˝C˝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25.10.12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TJ Sokol Sedlnice˝C˝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01.11.12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 ˝B˝ - </w:t>
      </w:r>
      <w:r>
        <w:rPr>
          <w:color w:val="00B050"/>
        </w:rPr>
        <w:t>TJ Sokol Sedlnice˝C˝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14.11.12</w:t>
      </w:r>
      <w:r>
        <w:tab/>
      </w:r>
      <w:r>
        <w:t>st</w:t>
      </w:r>
      <w:r>
        <w:tab/>
      </w:r>
      <w:r>
        <w:t>17:00</w:t>
      </w:r>
      <w:r>
        <w:tab/>
      </w:r>
      <w:r>
        <w:t>TJ Frenštát p.R. ˝B˝ - </w:t>
      </w:r>
      <w:r>
        <w:rPr>
          <w:color w:val="00B050"/>
        </w:rPr>
        <w:t>TJ Sokol Sedlnice˝C˝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22.11.12</w:t>
      </w:r>
      <w:r>
        <w:tab/>
      </w:r>
      <w:r>
        <w:t>čt</w:t>
      </w:r>
      <w:r>
        <w:tab/>
      </w:r>
      <w:r>
        <w:t>17:00</w:t>
      </w:r>
      <w:r>
        <w:tab/>
      </w:r>
      <w:r>
        <w:t>TJ Odry ˝B˝ - </w:t>
      </w:r>
      <w:r>
        <w:rPr>
          <w:color w:val="00B050"/>
        </w:rPr>
        <w:t>TJ Sokol Sedlnice˝C˝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Sedlnice˝C˝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06.12.12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Sedlnice˝C˝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Frenštát p.R.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Frenštát pod Radhoštěm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Střelniční 837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744 01 Frenštát pod Radhoštěm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Hedvíček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hedva.pavel@seznam.cz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 Kuběna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605 337 724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petr_kubena@centrum.cz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 Janyšková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721 641 524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renata.janyskova@centrum.cz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Stanislava Ovšáková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605 898 521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o.stanka@seznam.cz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Horák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736 610 517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horak.premysl@seznam.cz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