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Východočeský přebor skupina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Hažva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Širůček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Müller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Širůček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Dvořáček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Hazva 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Širůček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Širůček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Ledajaks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Širůček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Širůček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Širůček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Hažva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Ledajaks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Víšek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Hažva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Dvořáček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Ledajaks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Kuželky Přelouč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SKPK DONAP H.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28.10.21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Č. Třebová A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16.11.21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Kuželky Přelouč A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>SKPK DONAP H. Králové A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TJ Lokomotiva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SKPK DONAP H. Králové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A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SKPK DONAP H.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A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A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01.11.21</w:t>
      </w:r>
      <w:r>
        <w:tab/>
      </w:r>
      <w:r>
        <w:t>po</w:t>
      </w:r>
      <w:r>
        <w:tab/>
      </w:r>
      <w:r>
        <w:t>16:00</w:t>
      </w:r>
      <w:r>
        <w:tab/>
      </w:r>
      <w:r>
        <w:t>SK Rybník A - </w:t>
      </w:r>
      <w:r>
        <w:rPr>
          <w:color w:val="00B050"/>
        </w:rPr>
        <w:t>SKPK DONAP H.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A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SKPK DONAP H.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A</w:t>
      </w:r>
      <w:r>
        <w:t> - TJ Lokomotiva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SKPK DONAP H.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28.03.22</w:t>
      </w:r>
      <w:r>
        <w:tab/>
      </w:r>
      <w:r>
        <w:t>po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SKPK DONAP H.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A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SKPK DONAP H.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B - </w:t>
      </w:r>
      <w:r>
        <w:rPr>
          <w:color w:val="00B050"/>
        </w:rPr>
        <w:t>SKPK DONAP H.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A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SKPK DONAP H.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A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Č. Třebová A - </w:t>
      </w:r>
      <w:r>
        <w:rPr>
          <w:color w:val="00B050"/>
        </w:rPr>
        <w:t>SKPK DONAP H.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A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Svitavy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B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>SKPK DONAP H. Králové A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09.11.21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Svitavy B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B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B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30.11.21</w:t>
      </w:r>
      <w:r>
        <w:tab/>
      </w:r>
      <w:r>
        <w:t>út</w:t>
      </w:r>
      <w:r>
        <w:tab/>
      </w:r>
      <w:r>
        <w:t>18:00</w:t>
      </w:r>
      <w:r>
        <w:tab/>
      </w:r>
      <w:r>
        <w:t>TJ Lokomotiva Č. Třebová A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B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B</w:t>
      </w:r>
      <w:r>
        <w:t> - SKPK DONAP H.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B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B</w:t>
      </w:r>
      <w:r>
        <w:t> - TJ Lokomotiva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Rybník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TJ Lokomotiva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 Rybník A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 Rybník A</w:t>
      </w:r>
      <w:r>
        <w:t> - SKPK DONAP H.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B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Č. Třebová A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>SKPK DONAP H. Králové A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Zalabák Smiřice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12.10.21</w:t>
      </w:r>
      <w:r>
        <w:tab/>
      </w:r>
      <w:r>
        <w:t>út</w:t>
      </w:r>
      <w:r>
        <w:tab/>
      </w:r>
      <w:r>
        <w:t>18:00</w:t>
      </w:r>
      <w:r>
        <w:tab/>
      </w:r>
      <w:r>
        <w:t>TJ Lokomotiva Č. Třebová A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>SKPK DONAP H. Králové A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TJ Lokomotiva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SKPK DONAP H.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B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V. Mýto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TJ Lokomotiva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SKPK DONAP H.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B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Č. Třebová A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>SKPK DONAP H. Králové A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Č. Třebová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TJ Lokomotiva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12.10.21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Č. Třebová A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TJ Lokomotiva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TJ Lokomotiva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Č. Třebová A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TJ Lokomotiva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Č. Třebová A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>SKPK DONAP H. Králové A - </w:t>
      </w:r>
      <w:r>
        <w:rPr>
          <w:color w:val="00B050"/>
        </w:rPr>
        <w:t>TJ Lokomotiva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30.11.21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Č. Třebová A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Č. Třebová A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TJ Lokomotiva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Č. Třebová A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Č. Třebová A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TJ Lokomotiva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Č. Třebová A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TJ Lokomotiva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Č. Třebová A</w:t>
      </w:r>
      <w:r>
        <w:t> - SKPK DONAP H.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B - </w:t>
      </w:r>
      <w:r>
        <w:rPr>
          <w:color w:val="00B050"/>
        </w:rPr>
        <w:t>TJ Lokomotiva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Svitavy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B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Č. Třebová A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16.11.21</w:t>
      </w:r>
      <w:r>
        <w:tab/>
      </w:r>
      <w:r>
        <w:t>út</w:t>
      </w:r>
      <w:r>
        <w:tab/>
      </w:r>
      <w:r>
        <w:t>18:00</w:t>
      </w:r>
      <w:r>
        <w:tab/>
      </w:r>
      <w:r>
        <w:t>SK Kuželky Přelouč A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SKPK DONAP H.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22.03.22</w:t>
      </w:r>
      <w:r>
        <w:tab/>
      </w:r>
      <w:r>
        <w:t>út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TJ Lokomotiva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31.03.22</w:t>
      </w:r>
      <w:r>
        <w:tab/>
      </w:r>
      <w:r>
        <w:t>čt</w:t>
      </w:r>
      <w:r>
        <w:tab/>
      </w:r>
      <w:r>
        <w:t>17:00</w:t>
      </w:r>
      <w:r>
        <w:tab/>
      </w:r>
      <w:r>
        <w:t>SKPK DONAP H. Králové A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n/K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>SKPK DONAP H. Králové A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18.10.21</w:t>
      </w:r>
      <w:r>
        <w:tab/>
      </w:r>
      <w:r>
        <w:t>po</w:t>
      </w:r>
      <w:r>
        <w:tab/>
      </w:r>
      <w:r>
        <w:t>16:00</w:t>
      </w:r>
      <w:r>
        <w:tab/>
      </w:r>
      <w:r>
        <w:t>SK Rybník A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TJ Lokomotiva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08.12.21</w:t>
      </w:r>
      <w:r>
        <w:tab/>
      </w:r>
      <w:r>
        <w:t>st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SKPK DONAP H.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01.03.22</w:t>
      </w:r>
      <w:r>
        <w:tab/>
      </w:r>
      <w:r>
        <w:t>út</w:t>
      </w:r>
      <w:r>
        <w:tab/>
      </w:r>
      <w:r>
        <w:t>17:00</w:t>
      </w:r>
      <w:r>
        <w:tab/>
      </w:r>
      <w:r>
        <w:t>KK Svitavy B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08.03.22</w:t>
      </w:r>
      <w:r>
        <w:tab/>
      </w:r>
      <w:r>
        <w:t>út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Č. Třebová A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České Meziříčí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>SKPK DONAP H. Králové A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TJ Lokomotiva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09.11.21</w:t>
      </w:r>
      <w:r>
        <w:tab/>
      </w:r>
      <w:r>
        <w:t>út</w:t>
      </w:r>
      <w:r>
        <w:tab/>
      </w:r>
      <w:r>
        <w:t>18:00</w:t>
      </w:r>
      <w:r>
        <w:tab/>
      </w:r>
      <w:r>
        <w:t>KK Svitavy B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SKPK DONAP H.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Č. Třebová A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15.03.22</w:t>
      </w:r>
      <w:r>
        <w:tab/>
      </w:r>
      <w:r>
        <w:t>út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Kuželky Přelouč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1610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535 01 Přelouč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Jarolím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604965928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jarolim.tom@seznam.cz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777 198 174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SKPK DONAP H. Králové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Hradec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Průběžná 611/4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500 09 Hradec Králové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Víšek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725954857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petr.visek@pcr.cz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Němeček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775 863 812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info@skpkuzelkyhk.cz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Svitavy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Svitavy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Kpt. Jaroše 45A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568 02 Svitavy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Zeman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603 318 486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m.zeman25@gmail.com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739 456 513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jakub.zelinka@gmail.com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Rybník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Rybník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Rybník 12/R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MÜLLER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775679138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milda-tom@seznam.cz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Číž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604 343 761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zdenek.ciz@tiscali.cz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Zalabák Smiřice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Smiřice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Hankova 62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03 Smiřice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Josef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775225580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josef@auto-makler.cz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Nosek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737 275 164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nosek.s@tiscali.cz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V. Mýto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Vysoké Mýto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náměstí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566 01 Vysoké Mýto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Dlouhý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737671515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f.dlouhy@email.cz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Kašpar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723412927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Č. Třebová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Kozlovská 551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Sokol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702 072 242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j.hetych@seznam.cz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Wiedermannová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739 561 410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hanula6@seznam.cz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Svitavy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Svitavy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Kpt. Jaroše 45A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568 02 Svitavy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Krátký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603817059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stavebniny@svitava.cz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739 456 513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jakub.zelinka@gmail.com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Rychnov n/K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Kejzlar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603831275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58sara@seznam.cz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České Meziříčí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Záhumenská 487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71 České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Štěpán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731178073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davastepan@gmail.com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Vošvrda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731 165 693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zemspol.vosvrda@volny.cz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