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Krejčiřík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Krejčiřík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Horst Krejčiřík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Horst Krejčiřík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Horst Krejčiřík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15.11.21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06.12.21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19.09.22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07.02.22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28.09.21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14.12.21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07.03.22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Zálešáková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737 832 302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zalesakova12@seznam.cz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