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>-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Pozemstav Prostějov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>-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Pozemstav Prostějov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>-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>-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Zábřeh 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Pozemstav Prostějov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Zábřeh 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KS Moravský Beroun 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KS Moravský Beroun 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Pozemstav Prostějov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>-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Zábřeh  ˝C˝</w:t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Tatran Litovel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Sokol Přemyslovice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>-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Zábřeh  ˝C˝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Tatran Litovel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Pozemstav Prostějov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19.03.22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Krchov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602 572 004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krchov.m@granitol.cz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