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Fabík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T016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Honlová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Fabík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Honlová Martina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Vojtek Gustav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Lenka Raabová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˝D˝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VOKD Poruba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Bílovec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Šumperk A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09:30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Michalkovice A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KK Šumperk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05.12.21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Odry ˝B˝</w:t>
      </w:r>
      <w:r>
        <w:t> - TJ Michalkovice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TJ Odry ˝B˝</w:t>
      </w:r>
      <w:r>
        <w:t> - TJ Horní Benešov ˝D˝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Šumperk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˝D˝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VOKD Poruba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Bílovec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Michalkovice A</w:t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Odry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Michalkovice A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Ostrava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09:30</w:t>
      </w:r>
      <w:r>
        <w:tab/>
      </w:r>
      <w:r>
        <w:t>TJ Odry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HKK Olomouc ˝B˝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Šumperk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Bílovec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VOKD Poruba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Michalkovice A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˝D˝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A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Michalkovice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A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HKK Olomouc ˝B˝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Jeseník ˝A˝</w:t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Spartak Bílovec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Michalkovice A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˝D˝</w:t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Michalkovice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Jeseník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Šumperk A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˝A˝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HKK Olomouc ˝B˝</w:t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Jeseník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Sedlnice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SKK Ostrava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Opava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05.12.21</w:t>
      </w:r>
      <w:r>
        <w:tab/>
      </w:r>
      <w:r>
        <w:t>ne</w:t>
      </w:r>
      <w:r>
        <w:tab/>
      </w:r>
      <w:r>
        <w:t>15:00</w:t>
      </w:r>
      <w:r>
        <w:tab/>
      </w:r>
      <w:r>
        <w:t>TJ Odry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HKK Olomouc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Horní Benešov ˝D˝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VOKD Poruba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Spartak Bílovec ˝A˝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KK Šumperk A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Sokol Bohumín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A</w:t>
      </w:r>
      <w:r>
        <w:t> - TJ Odry ˝B˝</w:t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Michalkovice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˝D˝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Spartak Bílovec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Michalkovice A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A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08.04.22</w:t>
      </w:r>
      <w:r>
        <w:tab/>
      </w:r>
      <w:r>
        <w:t>pá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Michalkovice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Šumperk A</w:t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Sedlnice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Spartak Bílovec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HKK Olomouc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Michalkovice A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 Horní 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SKK Ostrava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SKK Jeseník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Opava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Bohumín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VOKD Poruba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Opava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Sokol Sedlnice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Odry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Spartak Bílovec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A</w:t>
      </w:r>
      <w:r>
        <w:t> - HKK Olomouc ˝B˝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A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Michalkovice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Horní Benešov ˝D˝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SKK Ostrava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A</w:t>
      </w:r>
      <w:r>
        <w:t> - SKK Jeseník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>TJ Sokol Bohumín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VOKD Poruba ˝A˝</w:t>
      </w:r>
      <w:r>
        <w:tab/>
      </w:r>
      <w:r>
        <w:rPr>
          <w:sz w:val="14"/>
          <w:szCs w:val="14"/>
        </w:rPr>
        <w:t>KK Šumperk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