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Schneider Norbert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Wohlmuth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Hnát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Vavřička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Schneider Norbert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Šnajdr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Srkal Kamil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Strachoň st.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Hnát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Schneider Norbert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Schneider Norbert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Srkal Kamil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Matoušek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Majner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Příbram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Jiskra Hazlov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Škoda VS Plzeň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30.01.22</w:t>
      </w:r>
      <w:r>
        <w:tab/>
      </w:r>
      <w:r>
        <w:t>ne</w:t>
      </w:r>
      <w:r>
        <w:tab/>
      </w:r>
      <w:r>
        <w:t>14:00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18:30</w:t>
      </w:r>
      <w:r>
        <w:tab/>
      </w:r>
      <w:r>
        <w:t>TJ Slavoj Plzeň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>SK Škoda VS Plzeň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Slavoj Plzeň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Slavoj Plzeň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05.12.21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30.01.22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Podbořany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18:00</w:t>
      </w:r>
      <w:r>
        <w:tab/>
      </w:r>
      <w:r>
        <w:t>TJ Slavoj Plzeň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TJ Lokomotiva Ústí n. L.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Bohušovice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CB Dobřany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Polák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polak@silnicegroup.com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Slabý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702 482 901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milslab@seznam.cz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601333921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