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Ostrava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Unie Hlubina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03.10.12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16.10.12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Hlubina˝F˝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30.10.12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07.11.12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15.11.12</w:t>
      </w:r>
      <w:r>
        <w:tab/>
      </w:r>
      <w:r>
        <w:t>čt</w:t>
      </w:r>
      <w:r>
        <w:tab/>
      </w:r>
      <w:r>
        <w:t>17:00</w:t>
      </w:r>
      <w:r>
        <w:tab/>
      </w:r>
      <w:r>
        <w:t>TJ Sokol Michálkovice ˝B˝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21.11.12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28.11.12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05.12.12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13.12.12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31.01.13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14.02.13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Unie Hlubina˝F˝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20.02.13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27.02.13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06.03.13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19.03.13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01.04.13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09.04.13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02.10.12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Hlubina˝F˝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16.10.12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29.10.12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 ˝B˝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21.11.12</w:t>
      </w:r>
      <w:r>
        <w:tab/>
      </w:r>
      <w:r>
        <w:t>st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04.12.12</w:t>
      </w:r>
      <w:r>
        <w:tab/>
      </w:r>
      <w:r>
        <w:t>út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29.01.13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Unie Hlubina˝F˝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06.02.13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20.02.13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04.03.13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12.03.13</w:t>
      </w:r>
      <w:r>
        <w:tab/>
      </w:r>
      <w:r>
        <w:t>út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25.03.13</w:t>
      </w:r>
      <w:r>
        <w:tab/>
      </w:r>
      <w:r>
        <w:t>po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10.10.12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22.10.12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 ˝B˝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05.11.12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15.11.12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Unie Hlubina˝F˝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20.11.12</w:t>
      </w:r>
      <w:r>
        <w:tab/>
      </w:r>
      <w:r>
        <w:t>út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05.12.12</w:t>
      </w:r>
      <w:r>
        <w:tab/>
      </w:r>
      <w:r>
        <w:t>st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11.12.12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29.01.13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13.02.13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11.03.13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Hlubina˝F˝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26.03.13</w:t>
      </w:r>
      <w:r>
        <w:tab/>
      </w:r>
      <w:r>
        <w:t>út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Hlubina˝F˝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Hlubina˝F˝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10.10.12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TJ Unie Hlubina˝F˝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Hlubina˝F˝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23.10.12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Unie Hlubina˝F˝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Hlubina˝F˝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15.11.12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Unie Hlubina˝F˝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Hlubina˝F˝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27.11.12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Unie Hlubina˝F˝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Hlubina˝F˝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10.12.12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 ˝B˝ - </w:t>
      </w:r>
      <w:r>
        <w:rPr>
          <w:color w:val="00B050"/>
        </w:rPr>
        <w:t>TJ Unie Hlubina˝F˝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29.01.13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Unie Hlubina˝F˝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Hlubina˝F˝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14.02.13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Unie Hlubina˝F˝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Hlubina˝F˝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26.02.13</w:t>
      </w:r>
      <w:r>
        <w:tab/>
      </w:r>
      <w:r>
        <w:t>út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Unie Hlubina˝F˝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Hlubina˝F˝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20.03.13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Unie Hlubina˝F˝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Hlubina˝F˝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03.04.13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Unie Hlubina˝F˝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Hlubina˝F˝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09.10.12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15.10.12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30.10.12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Hlubina˝F˝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26.11.12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 ˝B˝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04.12.12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12.12.12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31.01.13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06.02.13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13.02.13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Unie Hlubina˝F˝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06.03.13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20.03.13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02.04.13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02.10.12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10.10.12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23.10.12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01.11.12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07.11.12</w:t>
      </w:r>
      <w:r>
        <w:tab/>
      </w:r>
      <w:r>
        <w:t>st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17.11.12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20.11.12</w:t>
      </w:r>
      <w:r>
        <w:tab/>
      </w:r>
      <w:r>
        <w:t>út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03.12.12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Hlubina˝F˝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12.12.12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30.01.13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04.02.13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11.02.13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 ˝B˝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20.02.13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26.02.13</w:t>
      </w:r>
      <w:r>
        <w:tab/>
      </w:r>
      <w:r>
        <w:t>út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11.03.13</w:t>
      </w:r>
      <w:r>
        <w:tab/>
      </w:r>
      <w:r>
        <w:t>po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Unie Hlubina˝F˝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10.04.13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01.10.12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Unie Hlubina˝F˝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01.11.12</w:t>
      </w:r>
      <w:r>
        <w:tab/>
      </w:r>
      <w:r>
        <w:t>čt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17.11.12</w:t>
      </w:r>
      <w:r>
        <w:tab/>
      </w:r>
      <w:r>
        <w:t>so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27.11.12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13.12.12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29.01.13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06.02.13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19.02.13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Hlubina˝F˝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05.03.13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18.03.13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 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03.04.13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08.10.12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 ˝B˝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24.10.12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05.11.12</w:t>
      </w:r>
      <w:r>
        <w:tab/>
      </w:r>
      <w:r>
        <w:t>po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04.12.12</w:t>
      </w:r>
      <w:r>
        <w:tab/>
      </w:r>
      <w:r>
        <w:t>út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11.12.12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30.01.13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12.02.13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27.02.13</w:t>
      </w:r>
      <w:r>
        <w:tab/>
      </w:r>
      <w:r>
        <w:t>st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12.03.13</w:t>
      </w:r>
      <w:r>
        <w:tab/>
      </w:r>
      <w:r>
        <w:t>út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25.03.13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Hlubina˝F˝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08.04.13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09.10.12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25.10.12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01.11.12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06.11.12</w:t>
      </w:r>
      <w:r>
        <w:tab/>
      </w:r>
      <w:r>
        <w:t>út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19.11.12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Hlubina˝F˝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26.11.12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04.12.12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12.12.12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28.01.13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 ˝B˝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06.02.13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13.02.13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20.02.13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25.02.13</w:t>
      </w:r>
      <w:r>
        <w:tab/>
      </w:r>
      <w:r>
        <w:t>po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Unie Hlubina˝F˝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02.04.13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10.10.12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TJ Unie Hlubina˝F˝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17.10.12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24.10.12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01.11.12</w:t>
      </w:r>
      <w:r>
        <w:tab/>
      </w:r>
      <w:r>
        <w:t>čt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16.11.12</w:t>
      </w:r>
      <w:r>
        <w:tab/>
      </w:r>
      <w:r>
        <w:t>pá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28.11.12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03.12.12</w:t>
      </w:r>
      <w:r>
        <w:tab/>
      </w:r>
      <w:r>
        <w:t>po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12.12.12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05.02.13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Hlubina˝F˝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13.02.13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19.02.13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04.03.13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 ˝B˝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12.03.13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18.03.13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27.03.13</w:t>
      </w:r>
      <w:r>
        <w:tab/>
      </w:r>
      <w:r>
        <w:t>st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10.04.13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Michálkovice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03.10.12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 ˝B˝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17.10.12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 ˝B˝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 ˝B˝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06.11.12</w:t>
      </w:r>
      <w:r>
        <w:tab/>
      </w:r>
      <w:r>
        <w:t>út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15.11.12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 ˝B˝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19.11.12</w:t>
      </w:r>
      <w:r>
        <w:tab/>
      </w:r>
      <w:r>
        <w:t>po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 ˝B˝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 ˝B˝</w:t>
      </w:r>
      <w:r>
        <w:t> - TJ Unie Hlubina˝F˝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28.01.13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 ˝B˝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05.02.13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 ˝B˝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18.02.13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25.02.13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 ˝B˝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13.03.13</w:t>
      </w:r>
      <w:r>
        <w:tab/>
      </w:r>
      <w:r>
        <w:t>st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 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26.03.13</w:t>
      </w:r>
      <w:r>
        <w:tab/>
      </w:r>
      <w:r>
        <w:t>út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09.04.13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Hlubina˝F˝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Grüner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603 192 386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grunerroman@seznam.cz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Černá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736 541 701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optika.cerna@seznam.cz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 Rybářová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604 614 304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Veronikasterbova@seznam.cz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Hlubina˝F˝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Futerko st.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602 533 860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miroslav.futerko@pcr.cz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Alfréd Hermann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603 884 598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fredyher@seznam.cz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Kohutková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734 739 202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mkohutkova@seznam.cz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Michálkovice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Vlčková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604 963 521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gaszczta@seznam.cz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