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Sdružený Přebor Plzeňska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Novotná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27.09.2021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Kamila Marčíková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29.10.2021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29.11.2021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Wohlmuth David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Konvář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Pejsar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Majner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David Wohlmuth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Miloslav Kolařík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Jakub Kovářík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Milan Kubát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 st.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Vladimír Šraga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Konvář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Šárka Sýkorová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Krištof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Přeštice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CB Dobřany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Dominik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Plzeň V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Patrik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Škoda VS Plzeň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Baník Stříbro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Slavoj Plzeň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Baník Stříbro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Baník Stříbro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Baník Stříbro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17.02.22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 Škoda VS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Sokol Plzeň V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CB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CB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CB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CB Dobřany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Dobřany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Dobřany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Dobřany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Dobřany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Přeštice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29.10.21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12.11.21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Přeštice A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18.02.22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04.03.22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18.03.22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Přeštice A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Přeštice 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Baník Stříbro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17.09.21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Baník Stříbro B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16.03.22</w:t>
      </w:r>
      <w:r>
        <w:tab/>
      </w:r>
      <w:r>
        <w:t>st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Baník Stříbro B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Baník Stříbro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Škoda VS Plzeň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21.01.22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 Škoda VS Plzeň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Škoda VS Plzeň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 Škoda VS Plzeň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Plzeň V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01.10.21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Sokol Plzeň V D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Plzeň V D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Sokol Plzeň V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18.10.21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Slavoj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22.11.21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24.02.22</w:t>
      </w:r>
      <w:r>
        <w:tab/>
      </w:r>
      <w:r>
        <w:t>čt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04.02.22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>TJ Slavoj Plzeň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21.03.22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Rokycany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SKK Rokycany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Slavoj Plzeň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20.09.21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27.09.21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04.10.21</w:t>
      </w:r>
      <w:r>
        <w:tab/>
      </w:r>
      <w:r>
        <w:t>po</w:t>
      </w:r>
      <w:r>
        <w:tab/>
      </w:r>
      <w:r>
        <w:t>17:00</w:t>
      </w:r>
      <w:r>
        <w:tab/>
      </w:r>
      <w:r>
        <w:t>CB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11.10.21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15.10.21</w:t>
      </w:r>
      <w:r>
        <w:tab/>
      </w:r>
      <w:r>
        <w:t>pá</w:t>
      </w:r>
      <w:r>
        <w:tab/>
      </w:r>
      <w:r>
        <w:t>17:00</w:t>
      </w:r>
      <w:r>
        <w:tab/>
      </w:r>
      <w:r>
        <w:t>TJ Přeštice A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25.10.21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01.11.21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08.11.21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Sokol Plzeň V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15.11.21</w:t>
      </w:r>
      <w:r>
        <w:tab/>
      </w:r>
      <w:r>
        <w:t>po</w:t>
      </w:r>
      <w:r>
        <w:tab/>
      </w:r>
      <w:r>
        <w:t>17:00</w:t>
      </w:r>
      <w:r>
        <w:tab/>
      </w:r>
      <w:r>
        <w:t>SKK Rokycany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29.11.21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Baník Stříbro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17.01.22</w:t>
      </w:r>
      <w:r>
        <w:tab/>
      </w:r>
      <w:r>
        <w:t>po</w:t>
      </w:r>
      <w:r>
        <w:tab/>
      </w:r>
      <w:r>
        <w:t>17:00</w:t>
      </w:r>
      <w:r>
        <w:tab/>
      </w:r>
      <w:r>
        <w:t>SK Škoda VS Plzeň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24.01.22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31.01.22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CB Dobřany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07.02.22</w:t>
      </w:r>
      <w:r>
        <w:tab/>
      </w:r>
      <w:r>
        <w:t>po</w:t>
      </w:r>
      <w:r>
        <w:tab/>
      </w:r>
      <w:r>
        <w:t>17:00</w:t>
      </w:r>
      <w:r>
        <w:tab/>
      </w:r>
      <w:r>
        <w:t>TJ Dobřany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14.02.22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TJ Přeštice 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21.02.22</w:t>
      </w:r>
      <w:r>
        <w:tab/>
      </w:r>
      <w:r>
        <w:t>po</w:t>
      </w:r>
      <w:r>
        <w:tab/>
      </w:r>
      <w:r>
        <w:t>17:00</w:t>
      </w:r>
      <w:r>
        <w:tab/>
      </w:r>
      <w:r>
        <w:t>TJ Baník Stříbro B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28.02.22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 Škoda VS Plzeň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07.03.22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Plzeň V D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14.03.22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Slavoj Plzeň C</w:t>
      </w:r>
      <w:r>
        <w:t> - SKK Rokycany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Slavoj Plzeň C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28.03.22</w:t>
      </w:r>
      <w:r>
        <w:tab/>
      </w:r>
      <w:r>
        <w:t>po</w:t>
      </w:r>
      <w:r>
        <w:tab/>
      </w:r>
      <w:r>
        <w:t>18:00</w:t>
      </w:r>
      <w:r>
        <w:tab/>
      </w:r>
      <w:r>
        <w:t>TJ Baník Stříbro C - </w:t>
      </w:r>
      <w:r>
        <w:rPr>
          <w:color w:val="00B050"/>
        </w:rPr>
        <w:t>TJ Slavoj Plzeň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Beneš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603887990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benes@mpasro.cz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723968179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Diviš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724620863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CB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CB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Zahradní 705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Novotná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420777644691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gigina7@seznam.cz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Koubský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601333921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janml.koubsky@seznam.cz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Dobřany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Dobřany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Lipová 672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 41 Dobřany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Sloup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607792240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happes@seznam.cz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Otto Sloup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606 849 364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kuzelkydobrany@seznam.cz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Přeštice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Přeštice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Tř. 1. Máje. hotel Sport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33401 Přeštice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Kubát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602762201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sheltie@volny.cz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Baník Stříbro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Stříbro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Palackého 1269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349 01 Stříbro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Urban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739757707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urbanzde@centrum.cz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Junek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602 937 410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david.junek@centrum.cz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Škoda VS Plzeň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 Škoda VS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Štruncovy sady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Majner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723 968 179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skskodavsplzen@seznam.cz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Plzeň V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Plzeň 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Habrmannova 13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301 00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724 620 863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jdivis@centrum.cz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Andrlík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604 584 925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pavel.andrlik@seznam.cz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Slavoj Plzeň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Slavoj Plzeň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Třebízského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320 14 Plzeň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Jaromír Kotas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724373110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jkotas@post.cz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Opatrný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603281487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jiri.opatrny@atlas.cz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