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Průša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Maněnová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Milota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Zmeškalová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Hromada Lubomír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Pilař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Pospíšilová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Šeda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Hamrová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Slovan KV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D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Slovan KV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SKK K.Vary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Slovan KV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Slovan KV C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 Cheb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 B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KV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B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Teplá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Slovan KV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Loko Cheb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Šabina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Jáchymov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Sokol Teplá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Jáchymov B</w:t>
      </w:r>
      <w:r>
        <w:t> - Kuželky Aš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TJ Lomnice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SKK K.Vary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Jáchymov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 B</w:t>
      </w:r>
      <w:r>
        <w:t> - Kuželky Aš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Kuželky Aš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15:00</w:t>
      </w:r>
      <w:r>
        <w:tab/>
      </w:r>
      <w:r>
        <w:t>TJ Jáchymov B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C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Loko Cheb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SKK K.Vary B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Šabina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Loko Cheb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K.Vary B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Slovan KV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Jáchymov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Loko Cheb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 B 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SKK K.Vary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B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>TJ Lomnice D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SKK K.Vary B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Jáchymov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Slovan KV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Kuželky Aš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B</w:t>
      </w:r>
      <w:r>
        <w:t> - Loko Cheb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B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Kuželky Aš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Jáchymov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D</w:t>
      </w:r>
      <w:r>
        <w:t> - Slovan KV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SKK K.Vary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Loko Cheb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Lomnice D</w:t>
      </w:r>
      <w:r>
        <w:t> - TJ Lomnice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B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Lomnice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Loko Cheb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SKK K.Vary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Loko Cheb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>Slovan KV C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C</w:t>
      </w:r>
      <w:r>
        <w:t> - TJ Lomnice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Slovan KV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SKK K.Vary B 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Sokol Teplá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Jáchymov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B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Kuželky Aš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C</w:t>
      </w:r>
      <w:r>
        <w:t> - TJ Lomnice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Loko Cheb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 Cheb C</w:t>
      </w:r>
      <w:r>
        <w:t> - TJ Šabina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