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Klégr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Jarmila Zimáková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Vojta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Abrahám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Kněžek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Bendl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Hartina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družstev, 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Vršovice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zimakova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Uhelné sklady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AC Sparta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Uhelné sklady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Uhelné sklady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C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Žižkov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Rudná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16.09.21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Meteor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Slavia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Vršovice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Konstruktiva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TJ Kobylisy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Slavoj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AC Sparta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SK Uhelné sklady D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Rudná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 C</w:t>
      </w:r>
      <w:r>
        <w:t> - KK Slavia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Slavia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Meteor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Slavoj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AC Sparta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Slavia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TJ 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B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Slavoj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Slavoj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D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Slavia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Kobylisy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Uhelné sklady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AC Sparta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Kobylisy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Konstruktiva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AC Sparta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Uhelné sklady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Slavia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Vršovice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Vršovice B</w:t>
      </w:r>
      <w:r>
        <w:t> - SK Uhelné sklady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Slavia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Kobylisy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Uhelné sklady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Slavia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Kobylisy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AC Sparta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Meteor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Konstruktiva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SK Žižkov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Vršovice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TJ Rudná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Vršovice B</w:t>
      </w:r>
      <w:r>
        <w:t> - KK Slavoj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Vršovice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AC Sparta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31.12.21</w:t>
      </w:r>
      <w:r>
        <w:tab/>
      </w:r>
      <w:r>
        <w:t>pá</w:t>
      </w:r>
      <w:r>
        <w:tab/>
      </w:r>
      <w:r>
        <w:t>17:00</w:t>
      </w:r>
      <w:r>
        <w:tab/>
      </w:r>
      <w:r>
        <w:t>TJ Vršovice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Konstruktiva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Uhelné sklady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Rudná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14.12.21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Slavoj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Vršovice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Meteor D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>KK Konstruktiva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TJ Kobylisy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SK Uhelné sklady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D</w:t>
      </w:r>
      <w:r>
        <w:t> - KK Slavia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19.04.22</w:t>
      </w:r>
      <w:r>
        <w:tab/>
      </w:r>
      <w:r>
        <w:t>út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Uhelné sklady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Vršovice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Kobylisy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Slavia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KK Slavoj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25.01.22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AC Sparta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D</w:t>
      </w:r>
      <w:r>
        <w:t> - SK Uhelné sklady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Meteor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KK Konstruktiva D</w:t>
      </w:r>
      <w:r>
        <w:t> - TJ Rudná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Konstruktiva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Slavoj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AC Sparta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Slavia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Rudná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Slavia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Vršovice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KK Konstruktiva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Meteor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TJ Kobylisy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C</w:t>
      </w:r>
      <w:r>
        <w:t> - SK Uhelné sklady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KK Slavia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Vršovice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Konstruktiva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C</w:t>
      </w:r>
      <w:r>
        <w:t> - TJ Kobylisy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Rudná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Slavoj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10.03.22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Meteor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Rudná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Slavoj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AC Sparta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21.10.21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Uhelné sklady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Slavia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19:30</w:t>
      </w:r>
      <w:r>
        <w:tab/>
      </w:r>
      <w:r>
        <w:t>SK Žižkov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>SK Meteor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Kobylisy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Uhelné sklady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Slavia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10.02.22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Kobylisy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TJ Vršovice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KK Konstruktiva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C</w:t>
      </w:r>
      <w:r>
        <w:t> - SK Meteor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Kobylisy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Vršovice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21.09.21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07.10.21</w:t>
      </w:r>
      <w:r>
        <w:tab/>
      </w:r>
      <w:r>
        <w:t>čt</w:t>
      </w:r>
      <w:r>
        <w:tab/>
      </w:r>
      <w:r>
        <w:t>17:30</w:t>
      </w:r>
      <w:r>
        <w:tab/>
      </w:r>
      <w:r>
        <w:t>TJ Rudná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Konstruktiva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Slavia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04.11.21</w:t>
      </w:r>
      <w:r>
        <w:tab/>
      </w:r>
      <w:r>
        <w:t>čt</w:t>
      </w:r>
      <w:r>
        <w:tab/>
      </w:r>
      <w:r>
        <w:t>17:30</w:t>
      </w:r>
      <w:r>
        <w:tab/>
      </w:r>
      <w:r>
        <w:t>KK Slavoj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Žižkov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16.11.21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Meteor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20.01.22</w:t>
      </w:r>
      <w:r>
        <w:tab/>
      </w:r>
      <w:r>
        <w:t>čt</w:t>
      </w:r>
      <w:r>
        <w:tab/>
      </w:r>
      <w:r>
        <w:t>17:30</w:t>
      </w:r>
      <w:r>
        <w:tab/>
      </w:r>
      <w:r>
        <w:t>TJ Vršovice B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SK Uhelné sklady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08.02.22</w:t>
      </w:r>
      <w:r>
        <w:tab/>
      </w:r>
      <w:r>
        <w:t>út</w:t>
      </w:r>
      <w:r>
        <w:tab/>
      </w:r>
      <w:r>
        <w:t>17:30</w:t>
      </w:r>
      <w:r>
        <w:tab/>
      </w:r>
      <w:r>
        <w:t>SK Uhelné sklady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Rudná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24.02.22</w:t>
      </w:r>
      <w:r>
        <w:tab/>
      </w:r>
      <w:r>
        <w:t>čt</w:t>
      </w:r>
      <w:r>
        <w:tab/>
      </w:r>
      <w:r>
        <w:t>19:00</w:t>
      </w:r>
      <w:r>
        <w:tab/>
      </w:r>
      <w:r>
        <w:t>KK Konstruktiva D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Slavia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08.03.22</w:t>
      </w:r>
      <w:r>
        <w:tab/>
      </w:r>
      <w:r>
        <w:t>út</w:t>
      </w:r>
      <w:r>
        <w:tab/>
      </w:r>
      <w:r>
        <w:t>17:30</w:t>
      </w:r>
      <w:r>
        <w:tab/>
      </w:r>
      <w:r>
        <w:t>KK Slavia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KK Slavoj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23.03.22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TJ Kobylisy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05.04.22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C - </w:t>
      </w:r>
      <w:r>
        <w:rPr>
          <w:color w:val="00B050"/>
        </w:rPr>
        <w:t>SK Meteor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D</w:t>
      </w:r>
      <w:r>
        <w:t> - AC Sparta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 Daňková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737 520 832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daniela.dankova9@gmail.com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Jarmila Zimáková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604208984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jzimakova@tiscali.cz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Mareš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602225184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ing.milan.mares@seznam.cz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Průšová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603784911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prusovaj@seznam.cz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Anita Nowaková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608 301 637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anowa@seznam.cz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Cepl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602 320 762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ceplovi@gmail.com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Vršovice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Wolf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728924774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k.sanny@seznam.cz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Máca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vojtech.maca@seznam.cz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Fořt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602149920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fort.michal@seznam.cz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Váňa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736606560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pavana262@gmail.com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732713274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vldvorak@seznam.cz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