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Urubek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Kuchařovice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19.03.22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E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07.11.21</w:t>
      </w:r>
      <w:r>
        <w:tab/>
      </w:r>
      <w:r>
        <w:t>ne</w:t>
      </w:r>
      <w:r>
        <w:tab/>
      </w:r>
      <w:r>
        <w:t>14:00</w:t>
      </w:r>
      <w:r>
        <w:tab/>
      </w:r>
      <w:r>
        <w:t>SK Podlužan Prušánky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F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KK Vyškov G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F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KK Vyškov G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16.01.22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F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F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>KC Hodonín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F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Hodonín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Hodonín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KC Hodonín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G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KK Vyškov E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G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G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18.12.21</w:t>
      </w:r>
      <w:r>
        <w:tab/>
      </w:r>
      <w:r>
        <w:t>so</w:t>
      </w:r>
      <w:r>
        <w:tab/>
      </w:r>
      <w:r>
        <w:t>13:00</w:t>
      </w:r>
      <w:r>
        <w:tab/>
      </w:r>
      <w:r>
        <w:t>SK Baník Ratíškovice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G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TJ Jiskra Kyjov B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G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 Podlužan Prušánky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 Podlužan Prušánky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12:30</w:t>
      </w:r>
      <w:r>
        <w:tab/>
      </w:r>
      <w:r>
        <w:t>SK Podlužan Prušánky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G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Kyjov B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27.02.22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Kyjov B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Kyjov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KC Hodonín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13:00</w:t>
      </w:r>
      <w:r>
        <w:tab/>
      </w:r>
      <w:r>
        <w:t>SK Baník Ratíškovice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18:00</w:t>
      </w:r>
      <w:r>
        <w:tab/>
      </w:r>
      <w:r>
        <w:t>KK Vyškov F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27.02.22</w:t>
      </w:r>
      <w:r>
        <w:tab/>
      </w:r>
      <w:r>
        <w:t>ne</w:t>
      </w:r>
      <w:r>
        <w:tab/>
      </w:r>
      <w:r>
        <w:t>15:00</w:t>
      </w:r>
      <w:r>
        <w:tab/>
      </w:r>
      <w:r>
        <w:t>TJ Jiskra Kyjov B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STAK Domanín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12:15</w:t>
      </w:r>
      <w:r>
        <w:tab/>
      </w:r>
      <w:r>
        <w:t>KK Vyškov F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G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>SK Podlužan Prušánky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Jiskra Kyjov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20.03.22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F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KK Vyškov G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20.03.22</w:t>
      </w:r>
      <w:r>
        <w:tab/>
      </w:r>
      <w:r>
        <w:t>ne</w:t>
      </w:r>
      <w:r>
        <w:tab/>
      </w:r>
      <w:r>
        <w:t>15:00</w:t>
      </w:r>
      <w:r>
        <w:tab/>
      </w:r>
      <w:r>
        <w:t>SK Podlužan Prušánky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>SK Podlužan Prušánky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Kuchařovice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Jalůvka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775 490 721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kachla44@seznam.cz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Kasal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724 837 751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z.kasal@email.cz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602 979 684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 Alánová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732 907 377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milana.alanova@gykovy.cz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Hodonín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Velkomoravská 83E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695 01 Hodonín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Ingr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723 228 046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721 806 762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Benada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728 201 451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filip3112benada@seznam.cz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Zdražil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724 279 743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argsmudl@seznam.cz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Paulíčková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728 151 872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e.paulickova@seznam.cz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Břečka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603 833 973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Klimentík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603 329 379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STAK Domanín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Domanín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83 Domanín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Juřík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604 578 690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skstak@seznam.cz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Vašina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737 445 983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vasinaz@seznam.cz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Flamík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775 860 032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p.flamik@seznam.cz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