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Chvalíkovice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02.10.08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Chvalíkovice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16.10.08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26.10.08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11.01.09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p.R.˝A˝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14.09.08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21.09.08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28.09.08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08.10.08</w:t>
      </w:r>
      <w:r>
        <w:tab/>
      </w:r>
      <w:r>
        <w:t>st</w:t>
      </w:r>
      <w:r>
        <w:tab/>
      </w:r>
      <w:r>
        <w:t>17:00</w:t>
      </w:r>
      <w:r>
        <w:tab/>
      </w:r>
      <w:r>
        <w:t>TJ Sokol Bohumín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22.03.09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01.03.09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19.04.09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12.10.08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17.10.08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09.11.08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08.10.08</w:t>
      </w:r>
      <w:r>
        <w:tab/>
      </w:r>
      <w:r>
        <w:t>st</w:t>
      </w:r>
      <w:r>
        <w:tab/>
      </w:r>
      <w:r>
        <w:t>17:00</w:t>
      </w:r>
      <w:r>
        <w:tab/>
      </w:r>
      <w:r>
        <w:t>KK Minerva Opava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12:00</w:t>
      </w:r>
      <w:r>
        <w:tab/>
      </w:r>
      <w:r>
        <w:t>TJ VOKD Poruba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30.11.08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01.02.09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˝D˝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05.04.09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02.10.08</w:t>
      </w:r>
      <w:r>
        <w:tab/>
      </w:r>
      <w:r>
        <w:t>čt</w:t>
      </w:r>
      <w:r>
        <w:tab/>
      </w:r>
      <w:r>
        <w:t>16:00</w:t>
      </w:r>
      <w:r>
        <w:tab/>
      </w:r>
      <w:r>
        <w:t>TJ Sokol Chvalíkovice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08.10.08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17.10.08</w:t>
      </w:r>
      <w:r>
        <w:tab/>
      </w:r>
      <w:r>
        <w:t>pá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26.10.08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05.04.09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23.09.08</w:t>
      </w:r>
      <w:r>
        <w:tab/>
      </w:r>
      <w:r>
        <w:t>út</w:t>
      </w:r>
      <w:r>
        <w:tab/>
      </w:r>
      <w:r>
        <w:t>17:00</w:t>
      </w:r>
      <w:r>
        <w:tab/>
      </w:r>
      <w:r>
        <w:t>TJ Sokol Dobroslavice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09.10.08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15.10.08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VOKD Poruba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08.02.09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22.03.09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˝D˝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09.11.08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01.02.09</w:t>
      </w:r>
      <w:r>
        <w:tab/>
      </w:r>
      <w:r>
        <w:t>ne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28.09.08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07.10.08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16.11.08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01.03.09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23.09.08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Dobroslavice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16.10.08</w:t>
      </w:r>
      <w:r>
        <w:tab/>
      </w:r>
      <w:r>
        <w:t>čt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23.11.08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07.10.08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15.10.08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18.01.09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08.02.09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09.10.08</w:t>
      </w:r>
      <w:r>
        <w:tab/>
      </w:r>
      <w:r>
        <w:t>čt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08.10.08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07.12.08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02.11.08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18.01.09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Hrbáč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702 590 661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hrbac.marek@seznam.cz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Janyšková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721 641 524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renata.janyskova@centrum.cz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Vlčková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604 963 521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gaszczta@seznam.cz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Kuna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606 470 860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zdenda.kuna@seznam.cz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Vágner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774195571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karel.vagner@centrum.cz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