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Rozsíval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Rauschgold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Rozsíval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Rozsíval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Ivančice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KS Devítka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SOS Židenice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SOS Židenice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02.03.22</w:t>
      </w:r>
      <w:r>
        <w:tab/>
      </w:r>
      <w:r>
        <w:t>st</w:t>
      </w:r>
      <w:r>
        <w:tab/>
      </w:r>
      <w:r>
        <w:t>19:00</w:t>
      </w:r>
      <w:r>
        <w:tab/>
      </w:r>
      <w:r>
        <w:t>KK Mor.Slávia Brno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Mor.Slávia Brno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Velen Boskovice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Brno IV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Brno Žabovřesky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26.01.22</w:t>
      </w:r>
      <w:r>
        <w:tab/>
      </w:r>
      <w:r>
        <w:t>st</w:t>
      </w:r>
      <w:r>
        <w:tab/>
      </w:r>
      <w:r>
        <w:t>18:00</w:t>
      </w:r>
      <w:r>
        <w:tab/>
      </w:r>
      <w:r>
        <w:t>KS Devítka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07.02.22</w:t>
      </w:r>
      <w:r>
        <w:tab/>
      </w:r>
      <w:r>
        <w:t>po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Veverky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Telnice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23.03.22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Orel Telnice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Orel Telnice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08.12.21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19.01.22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KK Orel Telnice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SOS Židenice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Majerová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602 405 494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iva.maj@seznam.cz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Hoffmann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775 561 653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hoffa5@seznam.cz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723 790 005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padwo@seznam.cz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