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Okresní přebor - skupina 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Lazarčik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Endršt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Farkaš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Vacinek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Šlajchrt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Jakoubek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Sodomka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Bergerhof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Nudčenko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Lazarčík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Arnošt Werschall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Lazarčik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Vacinek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Šlajchrt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Sodomka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Pavlína Černíková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Andres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Nudčenko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Müller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Nudčenko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Sodomka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Endršt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Lazarčik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Farkaš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Farkaš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Andres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Vacinek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Nudčenko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Zach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Sodomka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Müller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Nudčenko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Vokálek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Šlajchrt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Andres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Vacinek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Nocar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Sodomka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Farkaš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Nudčenko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Sodomka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Endršt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Arnošt Werschall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Nudčenko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Lazarčik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Šebelík Jindřich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Vacinek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Moucha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Moucha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Endršt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Vacinek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Vokálek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Šulc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Moucha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Andres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Nudčenko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Michajlovič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Sodomka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Endršt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Vokálek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Hodinář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Vacinek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Farkaš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Nocar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Moucha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Andres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Nudčenko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Sodomka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Farkaš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Vokálek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Jindřich Šebelík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Nocar ml.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Miriam Nocarová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Moucha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Andres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Vacinek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Zach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Sodomka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Müller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Farkaš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Hodinář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Moucha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Vacinek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Šulc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Andres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Zach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Farkaš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Müller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Vokálek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Nudčenko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Moucha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Lazarčik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Vacinek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Šulc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Sodomka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Müller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Miriam Nocarová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Lanzendörfer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Andres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Slovan Vejprty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Slovan Vejprty</w:t>
      </w:r>
      <w:r>
        <w:t> - TJ KK Louny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16.09.21</w:t>
      </w:r>
      <w:r>
        <w:tab/>
      </w:r>
      <w:r>
        <w:t>čt</w:t>
      </w:r>
      <w:r>
        <w:tab/>
      </w:r>
      <w:r>
        <w:t>17:00</w:t>
      </w:r>
      <w:r>
        <w:tab/>
      </w:r>
      <w:r>
        <w:t>TJ Elektrárny Kadaň C - </w:t>
      </w:r>
      <w:r>
        <w:rPr>
          <w:color w:val="00B050"/>
        </w:rPr>
        <w:t>TJ Slovan Vejprty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Slovan Vejprty</w:t>
      </w:r>
      <w:r>
        <w:t> - TJ Sokol Údlice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14:30</w:t>
      </w:r>
      <w:r>
        <w:tab/>
      </w:r>
      <w:r>
        <w:t>Sokol Spořice C - </w:t>
      </w:r>
      <w:r>
        <w:rPr>
          <w:color w:val="00B050"/>
        </w:rPr>
        <w:t>TJ Slovan Vejprty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Slovan Vejprty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05.11.21</w:t>
      </w:r>
      <w:r>
        <w:tab/>
      </w:r>
      <w:r>
        <w:t>pá</w:t>
      </w:r>
      <w:r>
        <w:tab/>
      </w:r>
      <w:r>
        <w:t>17:00</w:t>
      </w:r>
      <w:r>
        <w:tab/>
      </w:r>
      <w:r>
        <w:t>SKK Bílina B - </w:t>
      </w:r>
      <w:r>
        <w:rPr>
          <w:color w:val="00B050"/>
        </w:rPr>
        <w:t>TJ Slovan Vejprty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Slovan Vejprty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14:30</w:t>
      </w:r>
      <w:r>
        <w:tab/>
      </w:r>
      <w:r>
        <w:t>TJ Lokomotiva Žatec B - </w:t>
      </w:r>
      <w:r>
        <w:rPr>
          <w:color w:val="00B050"/>
        </w:rPr>
        <w:t>TJ Slovan Vejprty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Slovan Vejprty</w:t>
      </w:r>
      <w:r>
        <w:t> - TJ Sokol Duchcov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Slovan Vejprty</w:t>
      </w:r>
      <w:r>
        <w:t> - TJ Sokol Údlice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10.12.21</w:t>
      </w:r>
      <w:r>
        <w:tab/>
      </w:r>
      <w:r>
        <w:t>pá</w:t>
      </w:r>
      <w:r>
        <w:tab/>
      </w:r>
      <w:r>
        <w:t>17:00</w:t>
      </w:r>
      <w:r>
        <w:tab/>
      </w:r>
      <w:r>
        <w:t>Sokol Spořice B - </w:t>
      </w:r>
      <w:r>
        <w:rPr>
          <w:color w:val="00B050"/>
        </w:rPr>
        <w:t>TJ Slovan Vejprty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Duchcov C - </w:t>
      </w:r>
      <w:r>
        <w:rPr>
          <w:color w:val="00B050"/>
        </w:rPr>
        <w:t>TJ Slovan Vejprty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06.02.22</w:t>
      </w:r>
      <w:r>
        <w:tab/>
      </w:r>
      <w:r>
        <w:t>ne</w:t>
      </w:r>
      <w:r>
        <w:tab/>
      </w:r>
      <w:r>
        <w:t>09:00</w:t>
      </w:r>
      <w:r>
        <w:tab/>
      </w:r>
      <w:r>
        <w:t>TJ KK Louny B - </w:t>
      </w:r>
      <w:r>
        <w:rPr>
          <w:color w:val="00B050"/>
        </w:rPr>
        <w:t>TJ Slovan Vejprty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15.03.22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Slovan Vejprty</w:t>
      </w:r>
      <w:r>
        <w:t> - TJ Elektrárny Kadaň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09.03.22</w:t>
      </w:r>
      <w:r>
        <w:tab/>
      </w:r>
      <w:r>
        <w:t>st</w:t>
      </w:r>
      <w:r>
        <w:tab/>
      </w:r>
      <w:r>
        <w:t>17:30</w:t>
      </w:r>
      <w:r>
        <w:tab/>
      </w:r>
      <w:r>
        <w:t>TJ Sokol Údlice C - </w:t>
      </w:r>
      <w:r>
        <w:rPr>
          <w:color w:val="00B050"/>
        </w:rPr>
        <w:t>TJ Slovan Vejprty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Slovan Vejprty</w:t>
      </w:r>
      <w:r>
        <w:t> - Sokol Spořice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25.02.22</w:t>
      </w:r>
      <w:r>
        <w:tab/>
      </w:r>
      <w:r>
        <w:t>pá</w:t>
      </w:r>
      <w:r>
        <w:tab/>
      </w:r>
      <w:r>
        <w:t>18:00</w:t>
      </w:r>
      <w:r>
        <w:tab/>
      </w:r>
      <w:r>
        <w:t>KK Hvězda Trnovany - </w:t>
      </w:r>
      <w:r>
        <w:rPr>
          <w:color w:val="00B050"/>
        </w:rPr>
        <w:t>TJ Slovan Vejprty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Slovan Vejprty</w:t>
      </w:r>
      <w:r>
        <w:t> - SKK Bílina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Slovan Vejprty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Slovan Vejprty</w:t>
      </w:r>
      <w:r>
        <w:t> - TJ Lokomotiva Žatec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02.04.22</w:t>
      </w:r>
      <w:r>
        <w:tab/>
      </w:r>
      <w:r>
        <w:t>so</w:t>
      </w:r>
      <w:r>
        <w:tab/>
      </w:r>
      <w:r>
        <w:t>14:00</w:t>
      </w:r>
      <w:r>
        <w:tab/>
      </w:r>
      <w:r>
        <w:t>TJ Sokol Údlice B - </w:t>
      </w:r>
      <w:r>
        <w:rPr>
          <w:color w:val="00B050"/>
        </w:rPr>
        <w:t>TJ Slovan Vejprty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Slovan Vejprty</w:t>
      </w:r>
      <w:r>
        <w:t> - Sokol Spořice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KK Louny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09:00</w:t>
      </w:r>
      <w:r>
        <w:tab/>
      </w:r>
      <w:r>
        <w:t>TJ Slovan Vejprty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KK Louny B</w:t>
      </w:r>
      <w:r>
        <w:t> - TJ Sokol Duchcov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KK Louny B</w:t>
      </w:r>
      <w:r>
        <w:t> - TJ Elektrárny Kadaň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C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KK Louny B</w:t>
      </w:r>
      <w:r>
        <w:t> - Sokol Spořice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05.11.21</w:t>
      </w:r>
      <w:r>
        <w:tab/>
      </w:r>
      <w:r>
        <w:t>pá</w:t>
      </w:r>
      <w:r>
        <w:tab/>
      </w:r>
      <w:r>
        <w:t>18:00</w:t>
      </w:r>
      <w:r>
        <w:tab/>
      </w:r>
      <w:r>
        <w:t>KK Hvězda Trnovany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KK Louny B</w:t>
      </w:r>
      <w:r>
        <w:t> - SKK Bílina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KK Louny B</w:t>
      </w:r>
      <w:r>
        <w:t> - Sokol Spořice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KK Louny B</w:t>
      </w:r>
      <w:r>
        <w:t> - TJ Lokomotiva Žatec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B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13.02.22</w:t>
      </w:r>
      <w:r>
        <w:tab/>
      </w:r>
      <w:r>
        <w:t>ne</w:t>
      </w:r>
      <w:r>
        <w:tab/>
      </w:r>
      <w:r>
        <w:t>14:00</w:t>
      </w:r>
      <w:r>
        <w:tab/>
      </w:r>
      <w:r>
        <w:t>Sokol Spořice B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06.02.22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KK Louny B</w:t>
      </w:r>
      <w:r>
        <w:t> - TJ Slovan Vejprty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Duchcov C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10.02.22</w:t>
      </w:r>
      <w:r>
        <w:tab/>
      </w:r>
      <w:r>
        <w:t>čt</w:t>
      </w:r>
      <w:r>
        <w:tab/>
      </w:r>
      <w:r>
        <w:t>17:00</w:t>
      </w:r>
      <w:r>
        <w:tab/>
      </w:r>
      <w:r>
        <w:t>TJ Elektrárny Kadaň C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KK Louny B</w:t>
      </w:r>
      <w:r>
        <w:t> - TJ Sokol Údlice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14:30</w:t>
      </w:r>
      <w:r>
        <w:tab/>
      </w:r>
      <w:r>
        <w:t>Sokol Spořice C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KK Louny B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11.03.22</w:t>
      </w:r>
      <w:r>
        <w:tab/>
      </w:r>
      <w:r>
        <w:t>pá</w:t>
      </w:r>
      <w:r>
        <w:tab/>
      </w:r>
      <w:r>
        <w:t>17:00</w:t>
      </w:r>
      <w:r>
        <w:tab/>
      </w:r>
      <w:r>
        <w:t>SKK Bílina B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KK Louny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14:30</w:t>
      </w:r>
      <w:r>
        <w:tab/>
      </w:r>
      <w:r>
        <w:t>TJ Lokomotiva Žatec B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KK Louny B</w:t>
      </w:r>
      <w:r>
        <w:t> - TJ Sokol Údlice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Elektrárny Kadaň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07.09.21</w:t>
      </w:r>
      <w:r>
        <w:tab/>
      </w:r>
      <w:r>
        <w:t>út</w:t>
      </w:r>
      <w:r>
        <w:tab/>
      </w:r>
      <w:r>
        <w:t>16:00</w:t>
      </w:r>
      <w:r>
        <w:tab/>
      </w:r>
      <w:r>
        <w:t>Sokol Spořice B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Elektrárny Kadaň C</w:t>
      </w:r>
      <w:r>
        <w:t> - TJ Slovan Vejprty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10.10.21</w:t>
      </w:r>
      <w:r>
        <w:tab/>
      </w:r>
      <w:r>
        <w:t>ne</w:t>
      </w:r>
      <w:r>
        <w:tab/>
      </w:r>
      <w:r>
        <w:t>09:00</w:t>
      </w:r>
      <w:r>
        <w:tab/>
      </w:r>
      <w:r>
        <w:t>TJ KK Louny B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25.10.21</w:t>
      </w:r>
      <w:r>
        <w:tab/>
      </w:r>
      <w:r>
        <w:t>po</w:t>
      </w:r>
      <w:r>
        <w:tab/>
      </w:r>
      <w:r>
        <w:t>18:00</w:t>
      </w:r>
      <w:r>
        <w:tab/>
      </w:r>
      <w:r>
        <w:t>TJ Sokol Duchcov C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13.10.21</w:t>
      </w:r>
      <w:r>
        <w:tab/>
      </w:r>
      <w:r>
        <w:t>st</w:t>
      </w:r>
      <w:r>
        <w:tab/>
      </w:r>
      <w:r>
        <w:t>17:00</w:t>
      </w:r>
      <w:r>
        <w:tab/>
      </w:r>
      <w:r>
        <w:t>TJ Sokol Údlice C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14:30</w:t>
      </w:r>
      <w:r>
        <w:tab/>
      </w:r>
      <w:r>
        <w:t>Sokol Spořice C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Elektrárny Kadaň C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18.11.21</w:t>
      </w:r>
      <w:r>
        <w:tab/>
      </w:r>
      <w:r>
        <w:t>čt</w:t>
      </w:r>
      <w:r>
        <w:tab/>
      </w:r>
      <w:r>
        <w:t>17:00</w:t>
      </w:r>
      <w:r>
        <w:tab/>
      </w:r>
      <w:r>
        <w:t>SKK Bílina B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Elektrárny Kadaň C</w:t>
      </w:r>
      <w:r>
        <w:t> - TJ Sokol Údlice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Elektrárny Kadaň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18.12.21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B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26.02.22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Údlice B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28.01.22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Elektrárny Kadaň C</w:t>
      </w:r>
      <w:r>
        <w:t> - Sokol Spořice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15.03.22</w:t>
      </w:r>
      <w:r>
        <w:tab/>
      </w:r>
      <w:r>
        <w:t>út</w:t>
      </w:r>
      <w:r>
        <w:tab/>
      </w:r>
      <w:r>
        <w:t>17:00</w:t>
      </w:r>
      <w:r>
        <w:tab/>
      </w:r>
      <w:r>
        <w:t>TJ Slovan Vejprty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Elektrárny Kadaň C</w:t>
      </w:r>
      <w:r>
        <w:t> - TJ KK Louny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30.03.22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Elektrárny Kadaň C</w:t>
      </w:r>
      <w:r>
        <w:t> - TJ Sokol Duchcov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Elektrárny Kadaň C</w:t>
      </w:r>
      <w:r>
        <w:t> - TJ Sokol Údlice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Elektrárny Kadaň C</w:t>
      </w:r>
      <w:r>
        <w:t> - Sokol Spořice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11.03.22</w:t>
      </w:r>
      <w:r>
        <w:tab/>
      </w:r>
      <w:r>
        <w:t>pá</w:t>
      </w:r>
      <w:r>
        <w:tab/>
      </w:r>
      <w:r>
        <w:t>18:00</w:t>
      </w:r>
      <w:r>
        <w:tab/>
      </w:r>
      <w:r>
        <w:t>KK Hvězda Trnovany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Elektrárny Kadaň C</w:t>
      </w:r>
      <w:r>
        <w:t> - SKK Bílina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Elektrárny Kadaň C</w:t>
      </w:r>
      <w:r>
        <w:t> - TJ Lokomotiva Žatec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Údlice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B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C</w:t>
      </w:r>
      <w:r>
        <w:t> - Sokol Spořice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23.09.21</w:t>
      </w:r>
      <w:r>
        <w:tab/>
      </w:r>
      <w:r>
        <w:t>čt</w:t>
      </w:r>
      <w:r>
        <w:tab/>
      </w:r>
      <w:r>
        <w:t>17:00</w:t>
      </w:r>
      <w:r>
        <w:tab/>
      </w:r>
      <w:r>
        <w:t>TJ Slovan Vejprty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C</w:t>
      </w:r>
      <w:r>
        <w:t> - TJ KK Louny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Údlice C</w:t>
      </w:r>
      <w:r>
        <w:t> - TJ Elektrárny Kadaň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07.11.21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Údlice C</w:t>
      </w:r>
      <w:r>
        <w:t> - TJ Sokol Duchcov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C</w:t>
      </w:r>
      <w:r>
        <w:t> - Sokol Spořice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19.11.21</w:t>
      </w:r>
      <w:r>
        <w:tab/>
      </w:r>
      <w:r>
        <w:t>pá</w:t>
      </w:r>
      <w:r>
        <w:tab/>
      </w:r>
      <w:r>
        <w:t>18:00</w:t>
      </w:r>
      <w:r>
        <w:tab/>
      </w:r>
      <w:r>
        <w:t>KK Hvězda Trnovany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C</w:t>
      </w:r>
      <w:r>
        <w:t> - TJ Lokomotiva Žatec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C</w:t>
      </w:r>
      <w:r>
        <w:t> - SKK Bílina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14:30</w:t>
      </w:r>
      <w:r>
        <w:tab/>
      </w:r>
      <w:r>
        <w:t>TJ Lokomotiva Žatec B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C</w:t>
      </w:r>
      <w:r>
        <w:t> - TJ Sokol Údlice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B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09.03.22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Údlice C</w:t>
      </w:r>
      <w:r>
        <w:t> - TJ Slovan Vejprty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>TJ KK Louny B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24.02.22</w:t>
      </w:r>
      <w:r>
        <w:tab/>
      </w:r>
      <w:r>
        <w:t>čt</w:t>
      </w:r>
      <w:r>
        <w:tab/>
      </w:r>
      <w:r>
        <w:t>17:00</w:t>
      </w:r>
      <w:r>
        <w:tab/>
      </w:r>
      <w:r>
        <w:t>TJ Elektrárny Kadaň C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Duchcov C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14:30</w:t>
      </w:r>
      <w:r>
        <w:tab/>
      </w:r>
      <w:r>
        <w:t>Sokol Spořice C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C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25.03.22</w:t>
      </w:r>
      <w:r>
        <w:tab/>
      </w:r>
      <w:r>
        <w:t>pá</w:t>
      </w:r>
      <w:r>
        <w:tab/>
      </w:r>
      <w:r>
        <w:t>17:00</w:t>
      </w:r>
      <w:r>
        <w:tab/>
      </w:r>
      <w:r>
        <w:t>SKK Bílina B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Údlice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Spořice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14:30</w:t>
      </w:r>
      <w:r>
        <w:tab/>
      </w:r>
      <w:r>
        <w:t>TJ Lokomotiva Žatec B - </w:t>
      </w:r>
      <w:r>
        <w:rPr>
          <w:color w:val="00B050"/>
        </w:rPr>
        <w:t>Sokol Spořice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Spořice C</w:t>
      </w:r>
      <w:r>
        <w:t> - TJ Sokol Údlice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B - </w:t>
      </w:r>
      <w:r>
        <w:rPr>
          <w:color w:val="00B050"/>
        </w:rPr>
        <w:t>Sokol Spořice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Spořice C</w:t>
      </w:r>
      <w:r>
        <w:t> - TJ Slovan Vejprty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15.10.21</w:t>
      </w:r>
      <w:r>
        <w:tab/>
      </w:r>
      <w:r>
        <w:t>pá</w:t>
      </w:r>
      <w:r>
        <w:tab/>
      </w:r>
      <w:r>
        <w:t>17:00</w:t>
      </w:r>
      <w:r>
        <w:tab/>
      </w:r>
      <w:r>
        <w:t>TJ KK Louny B - </w:t>
      </w:r>
      <w:r>
        <w:rPr>
          <w:color w:val="00B050"/>
        </w:rPr>
        <w:t>Sokol Spořice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Spořice C</w:t>
      </w:r>
      <w:r>
        <w:t> - TJ Elektrárny Kadaň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C - </w:t>
      </w:r>
      <w:r>
        <w:rPr>
          <w:color w:val="00B050"/>
        </w:rPr>
        <w:t>Sokol Spořice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Spořice C</w:t>
      </w:r>
      <w:r>
        <w:t> - TJ Sokol Duchcov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Sokol Spořice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Spořice C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16.01.22</w:t>
      </w:r>
      <w:r>
        <w:tab/>
      </w:r>
      <w:r>
        <w:t>ne</w:t>
      </w:r>
      <w:r>
        <w:tab/>
      </w:r>
      <w:r>
        <w:t>09:00</w:t>
      </w:r>
      <w:r>
        <w:tab/>
      </w:r>
      <w:r>
        <w:t>SKK Bílina B - </w:t>
      </w:r>
      <w:r>
        <w:rPr>
          <w:color w:val="00B050"/>
        </w:rPr>
        <w:t>Sokol Spořice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Sokol Spořice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Spořice C</w:t>
      </w:r>
      <w:r>
        <w:t> - TJ Lokomotiva Žatec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B - </w:t>
      </w:r>
      <w:r>
        <w:rPr>
          <w:color w:val="00B050"/>
        </w:rPr>
        <w:t>Sokol Spořice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Spořice C</w:t>
      </w:r>
      <w:r>
        <w:t> - Sokol Spořice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09:00</w:t>
      </w:r>
      <w:r>
        <w:tab/>
      </w:r>
      <w:r>
        <w:t>TJ Slovan Vejprty - </w:t>
      </w:r>
      <w:r>
        <w:rPr>
          <w:color w:val="00B050"/>
        </w:rPr>
        <w:t>Sokol Spořice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Spořice C</w:t>
      </w:r>
      <w:r>
        <w:t> - TJ KK Louny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03.03.22</w:t>
      </w:r>
      <w:r>
        <w:tab/>
      </w:r>
      <w:r>
        <w:t>čt</w:t>
      </w:r>
      <w:r>
        <w:tab/>
      </w:r>
      <w:r>
        <w:t>17:00</w:t>
      </w:r>
      <w:r>
        <w:tab/>
      </w:r>
      <w:r>
        <w:t>TJ Elektrárny Kadaň C - </w:t>
      </w:r>
      <w:r>
        <w:rPr>
          <w:color w:val="00B050"/>
        </w:rPr>
        <w:t>Sokol Spořice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Spořice C</w:t>
      </w:r>
      <w:r>
        <w:t> - TJ Sokol Údlice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Duchcov C - </w:t>
      </w:r>
      <w:r>
        <w:rPr>
          <w:color w:val="00B050"/>
        </w:rPr>
        <w:t>Sokol Spořice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25.03.22</w:t>
      </w:r>
      <w:r>
        <w:tab/>
      </w:r>
      <w:r>
        <w:t>pá</w:t>
      </w:r>
      <w:r>
        <w:tab/>
      </w:r>
      <w:r>
        <w:t>18:00</w:t>
      </w:r>
      <w:r>
        <w:tab/>
      </w:r>
      <w:r>
        <w:t>KK Hvězda Trnovany - </w:t>
      </w:r>
      <w:r>
        <w:rPr>
          <w:color w:val="00B050"/>
        </w:rPr>
        <w:t>Sokol Spořice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Spořice C</w:t>
      </w:r>
      <w:r>
        <w:t> - SKK Bílina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Hvězda Trnovany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Hvězda Trnovany</w:t>
      </w:r>
      <w:r>
        <w:t> - TJ Lokomotiva Žatec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B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Hvězda Trnovany</w:t>
      </w:r>
      <w:r>
        <w:t> - Sokol Spořice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09:00</w:t>
      </w:r>
      <w:r>
        <w:tab/>
      </w:r>
      <w:r>
        <w:t>TJ Slovan Vejprty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Hvězda Trnovany</w:t>
      </w:r>
      <w:r>
        <w:t> - TJ KK Louny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11.11.21</w:t>
      </w:r>
      <w:r>
        <w:tab/>
      </w:r>
      <w:r>
        <w:t>čt</w:t>
      </w:r>
      <w:r>
        <w:tab/>
      </w:r>
      <w:r>
        <w:t>17:00</w:t>
      </w:r>
      <w:r>
        <w:tab/>
      </w:r>
      <w:r>
        <w:t>TJ Elektrárny Kadaň C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Hvězda Trnovany</w:t>
      </w:r>
      <w:r>
        <w:t> - TJ Sokol Údlice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Hvězda Trnovany</w:t>
      </w:r>
      <w:r>
        <w:t> - SKK Bílina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14:30</w:t>
      </w:r>
      <w:r>
        <w:tab/>
      </w:r>
      <w:r>
        <w:t>Sokol Spořice C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Hvězda Trnovany</w:t>
      </w:r>
      <w:r>
        <w:t> - TJ Sokol Duchcov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14.01.22</w:t>
      </w:r>
      <w:r>
        <w:tab/>
      </w:r>
      <w:r>
        <w:t>pá</w:t>
      </w:r>
      <w:r>
        <w:tab/>
      </w:r>
      <w:r>
        <w:t>17:00</w:t>
      </w:r>
      <w:r>
        <w:tab/>
      </w:r>
      <w:r>
        <w:t>SKK Bílina B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Hvězda Trnovany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14:30</w:t>
      </w:r>
      <w:r>
        <w:tab/>
      </w:r>
      <w:r>
        <w:t>TJ Lokomotiva Žatec B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08.03.22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Hvězda Trnovany</w:t>
      </w:r>
      <w:r>
        <w:t> - TJ Sokol Údlice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B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Hvězda Trnovany</w:t>
      </w:r>
      <w:r>
        <w:t> - TJ Slovan Vejprty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04.03.22</w:t>
      </w:r>
      <w:r>
        <w:tab/>
      </w:r>
      <w:r>
        <w:t>pá</w:t>
      </w:r>
      <w:r>
        <w:tab/>
      </w:r>
      <w:r>
        <w:t>17:00</w:t>
      </w:r>
      <w:r>
        <w:tab/>
      </w:r>
      <w:r>
        <w:t>TJ KK Louny B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Hvězda Trnovany</w:t>
      </w:r>
      <w:r>
        <w:t> - TJ Elektrárny Kadaň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C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Hvězda Trnovany</w:t>
      </w:r>
      <w:r>
        <w:t> - Sokol Spořice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Duchcov C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Bílina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Duchcov C - </w:t>
      </w:r>
      <w:r>
        <w:rPr>
          <w:color w:val="00B050"/>
        </w:rPr>
        <w:t>SKK Bílina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Bílina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14:30</w:t>
      </w:r>
      <w:r>
        <w:tab/>
      </w:r>
      <w:r>
        <w:t>TJ Lokomotiva Žatec B - </w:t>
      </w:r>
      <w:r>
        <w:rPr>
          <w:color w:val="00B050"/>
        </w:rPr>
        <w:t>SKK Bílina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 B</w:t>
      </w:r>
      <w:r>
        <w:t> - TJ Sokol Údlice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B - </w:t>
      </w:r>
      <w:r>
        <w:rPr>
          <w:color w:val="00B050"/>
        </w:rPr>
        <w:t>SKK Bílina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 B</w:t>
      </w:r>
      <w:r>
        <w:t> - TJ Slovan Vejprty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12.11.21</w:t>
      </w:r>
      <w:r>
        <w:tab/>
      </w:r>
      <w:r>
        <w:t>pá</w:t>
      </w:r>
      <w:r>
        <w:tab/>
      </w:r>
      <w:r>
        <w:t>17:00</w:t>
      </w:r>
      <w:r>
        <w:tab/>
      </w:r>
      <w:r>
        <w:t>TJ KK Louny B - </w:t>
      </w:r>
      <w:r>
        <w:rPr>
          <w:color w:val="00B050"/>
        </w:rPr>
        <w:t>SKK Bílina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18.11.21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 B</w:t>
      </w:r>
      <w:r>
        <w:t> - TJ Elektrárny Kadaň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26.11.21</w:t>
      </w:r>
      <w:r>
        <w:tab/>
      </w:r>
      <w:r>
        <w:t>pá</w:t>
      </w:r>
      <w:r>
        <w:tab/>
      </w:r>
      <w:r>
        <w:t>18:00</w:t>
      </w:r>
      <w:r>
        <w:tab/>
      </w:r>
      <w:r>
        <w:t>KK Hvězda Trnovany - </w:t>
      </w:r>
      <w:r>
        <w:rPr>
          <w:color w:val="00B050"/>
        </w:rPr>
        <w:t>SKK Bílina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C - </w:t>
      </w:r>
      <w:r>
        <w:rPr>
          <w:color w:val="00B050"/>
        </w:rPr>
        <w:t>SKK Bílina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16.01.22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Bílina B</w:t>
      </w:r>
      <w:r>
        <w:t> - Sokol Spořice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 B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 B</w:t>
      </w:r>
      <w:r>
        <w:t> - TJ Sokol Duchcov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SKK Bílina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 B</w:t>
      </w:r>
      <w:r>
        <w:t> - TJ Lokomotiva Žatec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B - </w:t>
      </w:r>
      <w:r>
        <w:rPr>
          <w:color w:val="00B050"/>
        </w:rPr>
        <w:t>SKK Bílina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 B</w:t>
      </w:r>
      <w:r>
        <w:t> - Sokol Spořice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09:00</w:t>
      </w:r>
      <w:r>
        <w:tab/>
      </w:r>
      <w:r>
        <w:t>TJ Slovan Vejprty - </w:t>
      </w:r>
      <w:r>
        <w:rPr>
          <w:color w:val="00B050"/>
        </w:rPr>
        <w:t>SKK Bílina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 B</w:t>
      </w:r>
      <w:r>
        <w:t> - TJ KK Louny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17.03.22</w:t>
      </w:r>
      <w:r>
        <w:tab/>
      </w:r>
      <w:r>
        <w:t>čt</w:t>
      </w:r>
      <w:r>
        <w:tab/>
      </w:r>
      <w:r>
        <w:t>17:00</w:t>
      </w:r>
      <w:r>
        <w:tab/>
      </w:r>
      <w:r>
        <w:t>TJ Elektrárny Kadaň C - </w:t>
      </w:r>
      <w:r>
        <w:rPr>
          <w:color w:val="00B050"/>
        </w:rPr>
        <w:t>SKK Bílina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 B</w:t>
      </w:r>
      <w:r>
        <w:t> - TJ Sokol Údlice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14:30</w:t>
      </w:r>
      <w:r>
        <w:tab/>
      </w:r>
      <w:r>
        <w:t>Sokol Spořice C - </w:t>
      </w:r>
      <w:r>
        <w:rPr>
          <w:color w:val="00B050"/>
        </w:rPr>
        <w:t>SKK Bílina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Žatec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Lokomotiva Žatec B</w:t>
      </w:r>
      <w:r>
        <w:t> - Sokol Spořice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17.09.21</w:t>
      </w:r>
      <w:r>
        <w:tab/>
      </w:r>
      <w:r>
        <w:t>pá</w:t>
      </w:r>
      <w:r>
        <w:tab/>
      </w:r>
      <w:r>
        <w:t>18:00</w:t>
      </w:r>
      <w:r>
        <w:tab/>
      </w:r>
      <w:r>
        <w:t>KK Hvězda Trnovany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Lokomotiva Žatec B</w:t>
      </w:r>
      <w:r>
        <w:t> - SKK Bílina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Duchcov C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Lokomotiva Žatec B</w:t>
      </w:r>
      <w:r>
        <w:t> - TJ Sokol Údlice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14.11.21</w:t>
      </w:r>
      <w:r>
        <w:tab/>
      </w:r>
      <w:r>
        <w:t>ne</w:t>
      </w:r>
      <w:r>
        <w:tab/>
      </w:r>
      <w:r>
        <w:t>09:00</w:t>
      </w:r>
      <w:r>
        <w:tab/>
      </w:r>
      <w:r>
        <w:t>Sokol Spořice B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Lokomotiva Žatec B</w:t>
      </w:r>
      <w:r>
        <w:t> - TJ Slovan Vejprty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C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03.12.21</w:t>
      </w:r>
      <w:r>
        <w:tab/>
      </w:r>
      <w:r>
        <w:t>pá</w:t>
      </w:r>
      <w:r>
        <w:tab/>
      </w:r>
      <w:r>
        <w:t>17:00</w:t>
      </w:r>
      <w:r>
        <w:tab/>
      </w:r>
      <w:r>
        <w:t>TJ KK Louny B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18.12.21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 B</w:t>
      </w:r>
      <w:r>
        <w:t> - TJ Elektrárny Kadaň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Lokomotiva Žatec B</w:t>
      </w:r>
      <w:r>
        <w:t> - TJ Sokol Údlice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14:30</w:t>
      </w:r>
      <w:r>
        <w:tab/>
      </w:r>
      <w:r>
        <w:t>Sokol Spořice C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Lokomotiva Žatec B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11.02.22</w:t>
      </w:r>
      <w:r>
        <w:tab/>
      </w:r>
      <w:r>
        <w:t>pá</w:t>
      </w:r>
      <w:r>
        <w:tab/>
      </w:r>
      <w:r>
        <w:t>17:00</w:t>
      </w:r>
      <w:r>
        <w:tab/>
      </w:r>
      <w:r>
        <w:t>SKK Bílina B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Lokomotiva Žatec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Lokomotiva Žatec B</w:t>
      </w:r>
      <w:r>
        <w:t> - TJ Sokol Duchcov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B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Lokomotiva Žatec B</w:t>
      </w:r>
      <w:r>
        <w:t> - Sokol Spořice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17.03.22</w:t>
      </w:r>
      <w:r>
        <w:tab/>
      </w:r>
      <w:r>
        <w:t>čt</w:t>
      </w:r>
      <w:r>
        <w:tab/>
      </w:r>
      <w:r>
        <w:t>17:00</w:t>
      </w:r>
      <w:r>
        <w:tab/>
      </w:r>
      <w:r>
        <w:t>TJ Slovan Vejprty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Lokomotiva Žatec B</w:t>
      </w:r>
      <w:r>
        <w:t> - TJ KK Louny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09:00</w:t>
      </w:r>
      <w:r>
        <w:tab/>
      </w:r>
      <w:r>
        <w:t>TJ Elektrárny Kadaň C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Údlice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B</w:t>
      </w:r>
      <w:r>
        <w:t> - TJ Sokol Údlice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14:30</w:t>
      </w:r>
      <w:r>
        <w:tab/>
      </w:r>
      <w:r>
        <w:t>Sokol Spořice C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B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01.10.21</w:t>
      </w:r>
      <w:r>
        <w:tab/>
      </w:r>
      <w:r>
        <w:t>pá</w:t>
      </w:r>
      <w:r>
        <w:tab/>
      </w:r>
      <w:r>
        <w:t>17:00</w:t>
      </w:r>
      <w:r>
        <w:tab/>
      </w:r>
      <w:r>
        <w:t>SKK Bílina B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Údlice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14:30</w:t>
      </w:r>
      <w:r>
        <w:tab/>
      </w:r>
      <w:r>
        <w:t>TJ Lokomotiva Žatec B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Duchcov C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B</w:t>
      </w:r>
      <w:r>
        <w:t> - Sokol Spořice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24.11.21</w:t>
      </w:r>
      <w:r>
        <w:tab/>
      </w:r>
      <w:r>
        <w:t>st</w:t>
      </w:r>
      <w:r>
        <w:tab/>
      </w:r>
      <w:r>
        <w:t>17:00</w:t>
      </w:r>
      <w:r>
        <w:tab/>
      </w:r>
      <w:r>
        <w:t>TJ Elektrárny Kadaň C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09:00</w:t>
      </w:r>
      <w:r>
        <w:tab/>
      </w:r>
      <w:r>
        <w:t>TJ Slovan Vejprty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B</w:t>
      </w:r>
      <w:r>
        <w:t> - TJ KK Louny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26.02.22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Údlice B</w:t>
      </w:r>
      <w:r>
        <w:t> - TJ Elektrárny Kadaň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C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B</w:t>
      </w:r>
      <w:r>
        <w:t> - Sokol Spořice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08.03.22</w:t>
      </w:r>
      <w:r>
        <w:tab/>
      </w:r>
      <w:r>
        <w:t>út</w:t>
      </w:r>
      <w:r>
        <w:tab/>
      </w:r>
      <w:r>
        <w:t>17:00</w:t>
      </w:r>
      <w:r>
        <w:tab/>
      </w:r>
      <w:r>
        <w:t>KK Hvězda Trnovany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B</w:t>
      </w:r>
      <w:r>
        <w:t> - SKK Bílina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B</w:t>
      </w:r>
      <w:r>
        <w:t> - TJ Lokomotiva Žatec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B</w:t>
      </w:r>
      <w:r>
        <w:t> - TJ Sokol Duchcov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B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Údlice B</w:t>
      </w:r>
      <w:r>
        <w:t> - TJ Slovan Vejprty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08.04.22</w:t>
      </w:r>
      <w:r>
        <w:tab/>
      </w:r>
      <w:r>
        <w:t>pá</w:t>
      </w:r>
      <w:r>
        <w:tab/>
      </w:r>
      <w:r>
        <w:t>17:00</w:t>
      </w:r>
      <w:r>
        <w:tab/>
      </w:r>
      <w:r>
        <w:t>TJ KK Louny B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Spořice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07.09.21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Sokol Spořice B</w:t>
      </w:r>
      <w:r>
        <w:t> - TJ Elektrárny Kadaň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C - </w:t>
      </w:r>
      <w:r>
        <w:rPr>
          <w:color w:val="00B050"/>
        </w:rPr>
        <w:t>Sokol Spořice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 B</w:t>
      </w:r>
      <w:r>
        <w:t> - Sokol Spořice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08.10.21</w:t>
      </w:r>
      <w:r>
        <w:tab/>
      </w:r>
      <w:r>
        <w:t>pá</w:t>
      </w:r>
      <w:r>
        <w:tab/>
      </w:r>
      <w:r>
        <w:t>18:00</w:t>
      </w:r>
      <w:r>
        <w:tab/>
      </w:r>
      <w:r>
        <w:t>KK Hvězda Trnovany - </w:t>
      </w:r>
      <w:r>
        <w:rPr>
          <w:color w:val="00B050"/>
        </w:rPr>
        <w:t>Sokol Spořice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 B</w:t>
      </w:r>
      <w:r>
        <w:t> - SKK Bílina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Sokol Spořice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14.11.21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 B</w:t>
      </w:r>
      <w:r>
        <w:t> - TJ Lokomotiva Žatec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B - </w:t>
      </w:r>
      <w:r>
        <w:rPr>
          <w:color w:val="00B050"/>
        </w:rPr>
        <w:t>Sokol Spořice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26.11.21</w:t>
      </w:r>
      <w:r>
        <w:tab/>
      </w:r>
      <w:r>
        <w:t>pá</w:t>
      </w:r>
      <w:r>
        <w:tab/>
      </w:r>
      <w:r>
        <w:t>17:00</w:t>
      </w:r>
      <w:r>
        <w:tab/>
      </w:r>
      <w:r>
        <w:t>TJ KK Louny B - </w:t>
      </w:r>
      <w:r>
        <w:rPr>
          <w:color w:val="00B050"/>
        </w:rPr>
        <w:t>Sokol Spořice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Duchcov C - </w:t>
      </w:r>
      <w:r>
        <w:rPr>
          <w:color w:val="00B050"/>
        </w:rPr>
        <w:t>Sokol Spořice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Spořice B</w:t>
      </w:r>
      <w:r>
        <w:t> - TJ Slovan Vejprty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13.02.22</w:t>
      </w:r>
      <w:r>
        <w:tab/>
      </w:r>
      <w:r>
        <w:t>ne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Spořice B</w:t>
      </w:r>
      <w:r>
        <w:t> - TJ KK Louny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28.01.22</w:t>
      </w:r>
      <w:r>
        <w:tab/>
      </w:r>
      <w:r>
        <w:t>pá</w:t>
      </w:r>
      <w:r>
        <w:tab/>
      </w:r>
      <w:r>
        <w:t>17:00</w:t>
      </w:r>
      <w:r>
        <w:tab/>
      </w:r>
      <w:r>
        <w:t>TJ Elektrárny Kadaň C - </w:t>
      </w:r>
      <w:r>
        <w:rPr>
          <w:color w:val="00B050"/>
        </w:rPr>
        <w:t>Sokol Spořice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 B</w:t>
      </w:r>
      <w:r>
        <w:t> - TJ Sokol Údlice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14:30</w:t>
      </w:r>
      <w:r>
        <w:tab/>
      </w:r>
      <w:r>
        <w:t>Sokol Spořice C - </w:t>
      </w:r>
      <w:r>
        <w:rPr>
          <w:color w:val="00B050"/>
        </w:rPr>
        <w:t>Sokol Spořice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 B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25.02.22</w:t>
      </w:r>
      <w:r>
        <w:tab/>
      </w:r>
      <w:r>
        <w:t>pá</w:t>
      </w:r>
      <w:r>
        <w:tab/>
      </w:r>
      <w:r>
        <w:t>17:00</w:t>
      </w:r>
      <w:r>
        <w:tab/>
      </w:r>
      <w:r>
        <w:t>SKK Bílina B - </w:t>
      </w:r>
      <w:r>
        <w:rPr>
          <w:color w:val="00B050"/>
        </w:rPr>
        <w:t>Sokol Spořice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Sokol Spořice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14:30</w:t>
      </w:r>
      <w:r>
        <w:tab/>
      </w:r>
      <w:r>
        <w:t>TJ Lokomotiva Žatec B - </w:t>
      </w:r>
      <w:r>
        <w:rPr>
          <w:color w:val="00B050"/>
        </w:rPr>
        <w:t>Sokol Spořice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 B</w:t>
      </w:r>
      <w:r>
        <w:t> - TJ Sokol Údlice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 B</w:t>
      </w:r>
      <w:r>
        <w:t> - TJ Sokol Duchcov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09:00</w:t>
      </w:r>
      <w:r>
        <w:tab/>
      </w:r>
      <w:r>
        <w:t>TJ Slovan Vejprty - </w:t>
      </w:r>
      <w:r>
        <w:rPr>
          <w:color w:val="00B050"/>
        </w:rPr>
        <w:t>Sokol Spořice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Duchcov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Duchcov C</w:t>
      </w:r>
      <w:r>
        <w:t> - SKK Bílina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17.09.21</w:t>
      </w:r>
      <w:r>
        <w:tab/>
      </w:r>
      <w:r>
        <w:t>pá</w:t>
      </w:r>
      <w:r>
        <w:tab/>
      </w:r>
      <w:r>
        <w:t>17:00</w:t>
      </w:r>
      <w:r>
        <w:tab/>
      </w:r>
      <w:r>
        <w:t>TJ KK Louny B - </w:t>
      </w:r>
      <w:r>
        <w:rPr>
          <w:color w:val="00B050"/>
        </w:rPr>
        <w:t>TJ Sokol Duchcov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Duchcov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25.10.21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Duchcov C</w:t>
      </w:r>
      <w:r>
        <w:t> - TJ Elektrárny Kadaň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Duchcov C</w:t>
      </w:r>
      <w:r>
        <w:t> - TJ Lokomotiva Žatec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07.11.21</w:t>
      </w:r>
      <w:r>
        <w:tab/>
      </w:r>
      <w:r>
        <w:t>ne</w:t>
      </w:r>
      <w:r>
        <w:tab/>
      </w:r>
      <w:r>
        <w:t>10:00</w:t>
      </w:r>
      <w:r>
        <w:tab/>
      </w:r>
      <w:r>
        <w:t>TJ Sokol Údlice C - </w:t>
      </w:r>
      <w:r>
        <w:rPr>
          <w:color w:val="00B050"/>
        </w:rPr>
        <w:t>TJ Sokol Duchcov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Duchcov C</w:t>
      </w:r>
      <w:r>
        <w:t> - TJ Sokol Údlice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14:30</w:t>
      </w:r>
      <w:r>
        <w:tab/>
      </w:r>
      <w:r>
        <w:t>Sokol Spořice C - </w:t>
      </w:r>
      <w:r>
        <w:rPr>
          <w:color w:val="00B050"/>
        </w:rPr>
        <w:t>TJ Sokol Duchcov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09:00</w:t>
      </w:r>
      <w:r>
        <w:tab/>
      </w:r>
      <w:r>
        <w:t>TJ Slovan Vejprty - </w:t>
      </w:r>
      <w:r>
        <w:rPr>
          <w:color w:val="00B050"/>
        </w:rPr>
        <w:t>TJ Sokol Duchcov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Duchcov C</w:t>
      </w:r>
      <w:r>
        <w:t> - Sokol Spořice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10.12.21</w:t>
      </w:r>
      <w:r>
        <w:tab/>
      </w:r>
      <w:r>
        <w:t>pá</w:t>
      </w:r>
      <w:r>
        <w:tab/>
      </w:r>
      <w:r>
        <w:t>18:00</w:t>
      </w:r>
      <w:r>
        <w:tab/>
      </w:r>
      <w:r>
        <w:t>KK Hvězda Trnovany - </w:t>
      </w:r>
      <w:r>
        <w:rPr>
          <w:color w:val="00B050"/>
        </w:rPr>
        <w:t>TJ Sokol Duchcov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Duchcov C</w:t>
      </w:r>
      <w:r>
        <w:t> - TJ Slovan Vejprty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21.01.22</w:t>
      </w:r>
      <w:r>
        <w:tab/>
      </w:r>
      <w:r>
        <w:t>pá</w:t>
      </w:r>
      <w:r>
        <w:tab/>
      </w:r>
      <w:r>
        <w:t>17:00</w:t>
      </w:r>
      <w:r>
        <w:tab/>
      </w:r>
      <w:r>
        <w:t>SKK Bílina B - </w:t>
      </w:r>
      <w:r>
        <w:rPr>
          <w:color w:val="00B050"/>
        </w:rPr>
        <w:t>TJ Sokol Duchcov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Duchcov C</w:t>
      </w:r>
      <w:r>
        <w:t> - TJ KK Louny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Duchcov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30.03.22</w:t>
      </w:r>
      <w:r>
        <w:tab/>
      </w:r>
      <w:r>
        <w:t>st</w:t>
      </w:r>
      <w:r>
        <w:tab/>
      </w:r>
      <w:r>
        <w:t>17:00</w:t>
      </w:r>
      <w:r>
        <w:tab/>
      </w:r>
      <w:r>
        <w:t>TJ Elektrárny Kadaň C - </w:t>
      </w:r>
      <w:r>
        <w:rPr>
          <w:color w:val="00B050"/>
        </w:rPr>
        <w:t>TJ Sokol Duchcov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14:30</w:t>
      </w:r>
      <w:r>
        <w:tab/>
      </w:r>
      <w:r>
        <w:t>TJ Lokomotiva Žatec B - </w:t>
      </w:r>
      <w:r>
        <w:rPr>
          <w:color w:val="00B050"/>
        </w:rPr>
        <w:t>TJ Sokol Duchcov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Duchcov C</w:t>
      </w:r>
      <w:r>
        <w:t> - TJ Sokol Údlice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B - </w:t>
      </w:r>
      <w:r>
        <w:rPr>
          <w:color w:val="00B050"/>
        </w:rPr>
        <w:t>TJ Sokol Duchcov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Duchcov C</w:t>
      </w:r>
      <w:r>
        <w:t> - Sokol Spořice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B - </w:t>
      </w:r>
      <w:r>
        <w:rPr>
          <w:color w:val="00B050"/>
        </w:rPr>
        <w:t>TJ Sokol Duchcov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Duchcov C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Slovan Vejprty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Vejprty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Komenského 298/14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431 91 Vejprty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Hudec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731 658 042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hudapepino@seznam.cz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Hudec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728 356 866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huda01@seznam.cz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KK Louny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Louny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Rybalkova 2964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440 01 Louny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Sodomka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739 000 349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sodomkam@seznam.cz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Jitka Rollová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725436176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jitka.roll@gmail.com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Elektrárny Kadaň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Kadaň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Žatecká 1663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432 01 Kadaň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Zach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777 207 243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janzach@centrum.cz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Jakoubek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602 663 407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mjakoubek@seznam.cz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Údlice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Údlice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Revoluční 27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431 41 Údlice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Jaroslava Paganiková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607 566 906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jpaganikova@seznam.cz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Nudčenko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725 539 686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udlice.d@seznam.cz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Spořice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Spořice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Chomutovská 464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431 01 Spořice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Milada Pšeničková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773 287 367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milada.psenickova@email.cz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Lucie Vrbatová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737 745 153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kuzelky.sporice@gmail.com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Hvězda Trnovany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Duchcov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419 01 Duchcov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Jedlička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777 964 137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jedle.paja@seznam.cz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Kandl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602 705 345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kandl@troell.cz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Bílina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Bílina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Kyselská 409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418 01 Bílina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Štefl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725 496 160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honystefl@seznam.cz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Dana Šaňková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606 139 257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DanaSankova@seznam.cz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Žatec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Žatec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Pod Střelnicí 617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438 01 Žatec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Vacinek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728 897 379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pavelvacinek@seznam.cz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Iveta Ptáčková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724 206 320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Ivetaptackova@seznam.cz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Údlice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Údlice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Revoluční 27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431 41 Údlice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Šlajchrt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732 250 929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kuzelky.udlice@centrum.cz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Nudčenko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725 539 686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udlice.d@seznam.cz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Spořice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Spořice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Chomutovská 464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431 01 Spořice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Jitka Jindrová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732 638 217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Lucie Vrbatová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737 745 153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kuzelky.sporice@gmail.com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Duchcov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Duchcov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419 01 Duchcov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Müller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602 749 072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jan.endrst@centrum.cz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Semelka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608 998 992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