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Ústeckého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Vích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Šmejkal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Onderka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Vích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Šmejkal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Janda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Lukšík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Šmejkal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Šmejkal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Vích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Schoř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Janda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Heryšer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Vích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Ramajzl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Schoř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Onderka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Ramajzl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Lukšík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Lukšík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Onderka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Vích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Schoř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Lukšík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Vích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Onderka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Prokeš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Šmejkal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Černíková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Bílina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Bílina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23.10.21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16:45</w:t>
      </w:r>
      <w:r>
        <w:tab/>
      </w:r>
      <w:r>
        <w:t>KO Česká Kamenice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</w:t>
      </w:r>
      <w:r>
        <w:t> - SK Verneřice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nad Labem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SK Verneřice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Ústí nad Labem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Elektrárny Kadaň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 Verneřice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 Česká Kamenice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KO Česká Kamenice</w:t>
      </w:r>
      <w:r>
        <w:t> - SK Verneřice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KO Česká Kamenice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KO Česká Kamenice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Spořice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 Verneřice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SK Verneřice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Teplice Letná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Teplice Letná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15:00</w:t>
      </w:r>
      <w:r>
        <w:tab/>
      </w:r>
      <w:r>
        <w:t>TJ VTŽ Chomutov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Ústí n. L.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SK Verneřice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10:15</w:t>
      </w:r>
      <w:r>
        <w:tab/>
      </w:r>
      <w:r>
        <w:t>TJ VTŽ Chomutov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SK Verneřice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03.03.22</w:t>
      </w:r>
      <w:r>
        <w:tab/>
      </w:r>
      <w:r>
        <w:t>čt</w:t>
      </w:r>
      <w:r>
        <w:tab/>
      </w:r>
      <w:r>
        <w:t>18:00</w:t>
      </w:r>
      <w:r>
        <w:tab/>
      </w:r>
      <w:r>
        <w:t>TJ Teplice Letná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Podbořany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Žatec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Žatec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 Verneřice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Verneřice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16:45</w:t>
      </w:r>
      <w:r>
        <w:tab/>
      </w:r>
      <w:r>
        <w:t>KO Česká Kamenice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Verneřice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10:15</w:t>
      </w:r>
      <w:r>
        <w:tab/>
      </w:r>
      <w:r>
        <w:t/>
      </w:r>
      <w:r>
        <w:rPr>
          <w:color w:val="00B050"/>
        </w:rPr>
        <w:t>TJ VTŽ Chomutov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VTŽ Chomutov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SK Verneřice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VTŽ Chomutov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Bílina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Vítr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725 499 955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z.vitr@centrum.cz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Šaňková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606 139 257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DanaSankova@seznam.cz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Ústí nad Labem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Pionýrů 932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03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Kunt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725 523 754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kunt.petr.2007@email.cz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Wolf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724 909 020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jindrichwolf@seznam.cz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Kadaň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Onderka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724 308 766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moravak@centrum.cz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KO Česká Kamenice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Česká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Česká Kamenice 825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21 Česká Kamenice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Malec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606 629 046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ceska.kamenice@centrum.cz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Malec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606 629 046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ceska.kamenice@centrum.cz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Wetzler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728 300 650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wetzler.jiri@post.cz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Bouša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608 024 485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dbousa@post.cz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Ramajzl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604 855 005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zramajzl@gmail.com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Ausbuher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724 636 131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Žatec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Žatec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Střelnicí 617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438 01 Žatec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Jarolím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728 833 087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jarolim.kuzelky@seznam.cz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 Ptáčková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724 206 320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Ivetaptackova@seznam.cz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Verneřice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Verneřice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areál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25 Verneřice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Sekyrová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736 768 876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pa.sekyrova@seznam.cz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Kukeně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736 127 335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kukky01@email.cz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VTŽ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Prokeš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605 431 267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filipprokes@seznam.cz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