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Kortan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Rollová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Kortan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Rollová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Chot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Rollová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Hájek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Hlaváčová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Rollová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Adéla Exnerová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Hlaváčová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Houdková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Hlaváčová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Chot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Mako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Hlaváčová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Hlaváčová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Kortan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Šmíd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Hlaváčová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Chot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Lokomotiva Ústí n. L.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Lokomotiva Ústí n. L. B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Jiskra Nový Bor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SK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KK Louny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Liberec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ASK Lovosice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19.12.21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SK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SK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19:00</w:t>
      </w:r>
      <w:r>
        <w:tab/>
      </w:r>
      <w:r>
        <w:t>TJ Lokomotiva Ústí n. L. B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22.12.21</w:t>
      </w:r>
      <w:r>
        <w:tab/>
      </w:r>
      <w:r>
        <w:t>st</w:t>
      </w:r>
      <w:r>
        <w:tab/>
      </w:r>
      <w:r>
        <w:t>17:00</w:t>
      </w:r>
      <w:r>
        <w:tab/>
      </w:r>
      <w:r>
        <w:t>TJ Sokol Blíževedly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Verneřice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14.09.21</w:t>
      </w:r>
      <w:r>
        <w:tab/>
      </w:r>
      <w:r>
        <w:t>út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SK Šluknov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Verneřice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</w:t>
      </w:r>
      <w:r>
        <w:t> - SK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SK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15:00</w:t>
      </w:r>
      <w:r>
        <w:tab/>
      </w:r>
      <w:r>
        <w:t>TJ Jiskra Nový Bor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Liberec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15:30</w:t>
      </w:r>
      <w:r>
        <w:tab/>
      </w:r>
      <w:r>
        <w:t>TJ Jiskra Nový Bor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01.03.22</w:t>
      </w:r>
      <w:r>
        <w:tab/>
      </w:r>
      <w:r>
        <w:t>út</w:t>
      </w:r>
      <w:r>
        <w:tab/>
      </w:r>
      <w:r>
        <w:t>15:00</w:t>
      </w:r>
      <w:r>
        <w:tab/>
      </w:r>
      <w:r>
        <w:t>TJ Sokol Blíževedly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SK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Blíževedly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SK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19.12.21</w:t>
      </w:r>
      <w:r>
        <w:tab/>
      </w:r>
      <w:r>
        <w:t>ne</w:t>
      </w:r>
      <w:r>
        <w:tab/>
      </w:r>
      <w:r>
        <w:t>09:00</w:t>
      </w:r>
      <w:r>
        <w:tab/>
      </w:r>
      <w:r>
        <w:t>ASK Lovosice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01.03.22</w:t>
      </w:r>
      <w:r>
        <w:tab/>
      </w:r>
      <w:r>
        <w:t>út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Blíževedly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Nový 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Jiskra Nový Bor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Nový Bor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Nový Bor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02.02.22</w:t>
      </w:r>
      <w:r>
        <w:tab/>
      </w:r>
      <w:r>
        <w:t>st</w:t>
      </w:r>
      <w:r>
        <w:tab/>
      </w:r>
      <w:r>
        <w:t>16:30</w:t>
      </w:r>
      <w:r>
        <w:tab/>
      </w:r>
      <w:r>
        <w:t>SK Verneřice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Nový Bor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SK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Jiskra Nový Bor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Liberec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SK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Šluknov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Šluknov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Lokomotiva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SK Skalice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Liberec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05.01.22</w:t>
      </w:r>
      <w:r>
        <w:tab/>
      </w:r>
      <w:r>
        <w:t>st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SK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Liberec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Liberec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