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Západočeská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Laksar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Čolák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Laksar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Čolák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Lukeš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Laksar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Hojsák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Martínek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Laksar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Lukeš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Laksar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Dobiáš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Martinek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Laksar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Hojsák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Čolák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Laksar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Dobiáš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Laksar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Hojsák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Dobiáš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Martinek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Laksar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Dobiáš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Čolák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Laksar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Slovan K.Vary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Baník Stříbro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Kuž.Holýšov A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Loko Cheb B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12:30</w:t>
      </w:r>
      <w:r>
        <w:tab/>
      </w:r>
      <w:r>
        <w:t>KK Karlovy Vary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TJ Dobřany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Loko Cheb A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TJ Havlovice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Kuželky Ji.Hazlov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>Kuž.Holýšov A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Kuž.Holýšov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KK Karlovy Vary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TJ Jáchymov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Sokol Útvina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Baník Stříbro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Loko Cheb A 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Kuželky Ji.Hazlov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Havlovice 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Kuž.Holýšov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KK Karlovy Vary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Sokol Útvina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Jáchymov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Slovan K.Vary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Kuž.Holýšov A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Loko Cheb B 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12:30</w:t>
      </w:r>
      <w:r>
        <w:tab/>
      </w:r>
      <w:r>
        <w:t>KK Karlovy Vary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Dobřany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Ji.Hazlov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Slovan K.Vary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Ji.Hazlov B</w:t>
      </w:r>
      <w:r>
        <w:t> - Loko Cheb A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Kuž.Holýšov A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Loko Cheb B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12:30</w:t>
      </w:r>
      <w:r>
        <w:tab/>
      </w:r>
      <w:r>
        <w:t>KK Karlovy Vary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TJ Dobřany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TJ Havlovice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Sokol Útvina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Baník Stříbro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Kuž.Holýšov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KK Karlovy Vary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Ji.Hazlov B</w:t>
      </w:r>
      <w:r>
        <w:t> - TJ Jáchymov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Kuž.Holýšov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Sokol Útvina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Baník Stříbro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Loko Cheb A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A</w:t>
      </w:r>
      <w:r>
        <w:t> - Kuž.Holýšov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TJ Jáchymov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KK Karlovy Vary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TJ Havlovice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Kuž.Holýšov A</w:t>
      </w:r>
      <w:r>
        <w:t> - Slovan K.Vary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Kuželky Ji.Hazlov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08.01.22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Loko Cheb B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12:30</w:t>
      </w:r>
      <w:r>
        <w:tab/>
      </w:r>
      <w:r>
        <w:t>KK Karlovy Vary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TJ Dobřany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Kuž.Holýšov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Havlovice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Slovan K.Vary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12:30</w:t>
      </w:r>
      <w:r>
        <w:tab/>
      </w:r>
      <w:r>
        <w:t>KK Karlovy Vary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Kuželky Ji.Hazlov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A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Kuž.Holýšov B</w:t>
      </w:r>
      <w:r>
        <w:t> - Loko Cheb A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Dobřany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Loko Cheb B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Jáchymov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06.03.22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Kuž.Holýšov B</w:t>
      </w:r>
      <w:r>
        <w:t> - Sokol Útvina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Baník Stříbro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Kuž.Holýšov A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KK Karlovy Vary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B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Jáchymov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Sokol Útvina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Loko Cheb A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Baník Stříbro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Kuž.Holýšov A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KK Karlovy Vary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12:30</w:t>
      </w:r>
      <w:r>
        <w:tab/>
      </w:r>
      <w:r>
        <w:t>KK Karlovy Vary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B </w:t>
      </w:r>
      <w:r>
        <w:t> - TJ Dobřany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Havlovice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Slovan K.Vary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Kuželky Ji.Hazlov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Kuž.Holýšov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08.01.22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Karlovy Vary</w:t>
      </w:r>
      <w:r>
        <w:t> - TJ Dobřany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Karlovy Vary</w:t>
      </w:r>
      <w:r>
        <w:t> - TJ Havlovice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Karlovy Vary</w:t>
      </w:r>
      <w:r>
        <w:t> - Kuž.Holýšov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Karlovy Vary</w:t>
      </w:r>
      <w:r>
        <w:t> - Slovan K.Vary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Karlovy Vary</w:t>
      </w:r>
      <w:r>
        <w:t> - Kuželky Ji.Hazlov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Karlovy Vary</w:t>
      </w:r>
      <w:r>
        <w:t> - Loko Cheb B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Karlovy Vary</w:t>
      </w:r>
      <w:r>
        <w:t> - Loko Cheb A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Karlovy Vary</w:t>
      </w:r>
      <w:r>
        <w:t> - TJ Jáchymov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Karlovy Vary</w:t>
      </w:r>
      <w:r>
        <w:t> - Sokol Útvina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Karlovy Vary</w:t>
      </w:r>
      <w:r>
        <w:t> - Baník Stříbro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Karlovy Vary</w:t>
      </w:r>
      <w:r>
        <w:t> - Kuž.Holýšov A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Loko Cheb B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12:30</w:t>
      </w:r>
      <w:r>
        <w:tab/>
      </w:r>
      <w:r>
        <w:t>KK Karlovy Vary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Jáchymov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Kuž.Holýšov A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Sokol Útvina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Baník Stříbro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Kuž.Holýšov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06.02.22</w:t>
      </w:r>
      <w:r>
        <w:tab/>
      </w:r>
      <w:r>
        <w:t>ne</w:t>
      </w:r>
      <w:r>
        <w:tab/>
      </w:r>
      <w:r>
        <w:t>10:00</w:t>
      </w:r>
      <w:r>
        <w:tab/>
      </w:r>
      <w:r>
        <w:t>Loko Cheb B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KK Karlovy Vary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Loko Cheb A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Havlovice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Slovan K.Vary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Kuželky Ji.Hazlov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Jáchymov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Kuž.Holýšov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KK Karlovy Vary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Kuželky Ji.Hazlov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Havlovice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Slovan K.Vary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Kuž.Holýšov A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Loko Cheb B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12:30</w:t>
      </w:r>
      <w:r>
        <w:tab/>
      </w:r>
      <w:r>
        <w:t>KK Karlovy Vary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Dobřany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Loko Cheb A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15.03.22</w:t>
      </w:r>
      <w:r>
        <w:tab/>
      </w:r>
      <w:r>
        <w:t>út</w:t>
      </w:r>
      <w:r>
        <w:tab/>
      </w:r>
      <w:r>
        <w:t>16:00</w:t>
      </w:r>
      <w:r>
        <w:tab/>
      </w:r>
      <w:r>
        <w:t>TJ Havlovice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Sokol Útvina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Baník Stříbro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11:30</w:t>
      </w:r>
      <w:r>
        <w:tab/>
      </w:r>
      <w:r>
        <w:t>Kuželky Ji.Hazlov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Havlovice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Kuž.Holýšov A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Loko Cheb B 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12:30</w:t>
      </w:r>
      <w:r>
        <w:tab/>
      </w:r>
      <w:r>
        <w:t>KK Karlovy Vary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Dobřany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Sokol Útvina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Kuželky Ji.Hazlov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Kuž.Holýšov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KK Karlovy Vary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Havlovice </w:t>
      </w:r>
      <w:r>
        <w:t> - TJ Jáchymov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Loko Cheb A 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Slovan K.Vary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Baník Stříbro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Útvina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Kuželky Ji.Hazlov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Kuž.Holýšov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Slovan K.Vary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KK Karlovy Vary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Jáchymov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30.10.21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Baník Stříbro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Kuž.Holýšov A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06.03.22</w:t>
      </w:r>
      <w:r>
        <w:tab/>
      </w:r>
      <w:r>
        <w:t>ne</w:t>
      </w:r>
      <w:r>
        <w:tab/>
      </w:r>
      <w:r>
        <w:t>12:00</w:t>
      </w:r>
      <w:r>
        <w:tab/>
      </w:r>
      <w:r>
        <w:t>Kuž.Holýšov B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Loko Cheb B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12:30</w:t>
      </w:r>
      <w:r>
        <w:tab/>
      </w:r>
      <w:r>
        <w:t>KK Karlovy Vary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Dobřany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Havlovice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Loko Cheb A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KK Karlovy Vary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Dobřany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11:00</w:t>
      </w:r>
      <w:r>
        <w:tab/>
      </w:r>
      <w:r>
        <w:t>Kuželky Ji.Hazlov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Jáchymov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Havlovice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12:00</w:t>
      </w:r>
      <w:r>
        <w:tab/>
      </w:r>
      <w:r>
        <w:t>Kuž.Holýšov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Sokol Útvina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Slovan K.Vary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12:30</w:t>
      </w:r>
      <w:r>
        <w:tab/>
      </w:r>
      <w:r>
        <w:t>KK Karlovy Vary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Baník Stříbro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Kuželky Ji.Hazlov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Kuž.Holýšov A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Kuž.Holýšov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Loko Cheb B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K.Vary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Stašová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736 683 216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danielastasova@seznam.cz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Baník Stříbro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 Vraniak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730 631 003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bernardvr.centrum.cz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Ji.Hazlov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Kuž.Holýšov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775961341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Kuž.Holýšov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Janouch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733280740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janouch.jak@gmail.com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B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Rajlich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603 273 933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expetr2@seznam.cz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725410502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vencasnajdr@seznam.cz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Vítězslav Vodehnal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777570225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v.vodehnal@seznam.cz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Jáchymov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Irena Živná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608 173 489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izivna@centrum.cz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Ivana Lukášová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lukasova.ivana@centrum.cz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Útvina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Víťa Cervenka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725 052 502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tajemnik@tepla.cz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Lipták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739 812 411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ladislav.liptak1@seznam.cz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