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Letní liga - skupina G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Lauko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Hendrych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24049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Hendrych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Lauko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Fojtík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Lauko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Procházka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24049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Hendrych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HKK Olomouc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HKK Olomouc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Šanov A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>KK Camo Slavičín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SK Podlužan Prušánky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HKK Olomouc</w:t>
      </w:r>
      <w:r>
        <w:t> - TJ Sokol Šanov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Šanov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HKK Olomouc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15.08.21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Podlužan Prušánky B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Šanov A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Podlužan Prušánky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08.08.21</w:t>
      </w:r>
      <w:r>
        <w:tab/>
      </w:r>
      <w:r>
        <w:t>ne</w:t>
      </w:r>
      <w:r>
        <w:tab/>
      </w:r>
      <w:r>
        <w:t>15:00</w:t>
      </w:r>
      <w:r>
        <w:tab/>
      </w:r>
      <w:r>
        <w:t>KK Camo Slavičín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>SK Podlužan Prušánky B - </w:t>
      </w:r>
      <w:r>
        <w:rPr>
          <w:color w:val="00B050"/>
        </w:rPr>
        <w:t>TJ Sokol Šanov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KK Camo Slavičín - </w:t>
      </w:r>
      <w:r>
        <w:rPr>
          <w:color w:val="00B050"/>
        </w:rPr>
        <w:t>TJ Sokol Šanov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Šanov A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Šanov A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Šanov A</w:t>
      </w:r>
      <w:r>
        <w:t> - KK Camo Slavičín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HKK Olomouc - </w:t>
      </w:r>
      <w:r>
        <w:rPr>
          <w:color w:val="00B050"/>
        </w:rPr>
        <w:t>TJ Sokol Šanov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05.07.21</w:t>
      </w:r>
      <w:r>
        <w:tab/>
      </w:r>
      <w:r>
        <w:t>po</w:t>
      </w:r>
      <w:r>
        <w:tab/>
      </w:r>
      <w:r>
        <w:t>15:00</w:t>
      </w:r>
      <w:r>
        <w:tab/>
      </w:r>
      <w:r>
        <w:t>HKK Olomouc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</w:t>
      </w:r>
      <w:r>
        <w:t> - TJ Sokol Šanov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15.08.21</w:t>
      </w:r>
      <w:r>
        <w:tab/>
      </w:r>
      <w:r>
        <w:t>ne</w:t>
      </w:r>
      <w:r>
        <w:tab/>
      </w:r>
      <w:r>
        <w:t>15:00</w:t>
      </w:r>
      <w:r>
        <w:tab/>
      </w:r>
      <w:r>
        <w:t>SK Podlužan Prušánky B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Šanov A - </w:t>
      </w:r>
      <w:r>
        <w:rPr>
          <w:color w:val="00B050"/>
        </w:rPr>
        <w:t>KK Camo Slavičín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08.08.21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Camo Slavičín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