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 KLM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08.12.2012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Svijany  Vrchlabí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Kovářská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Valašské Meziříčí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Třebíč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Slavoj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27.04.2013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Luhačovice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Centropen Dačice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Sokol Kolín 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Spartak Přerov˝A˝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TJ Spartak Přerov˝A˝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PSJ Jihlava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Třebíč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Třebíč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Třebíč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Slavoj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Slavoj Praha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KK Slavoj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 Náchod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SKK 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KARE Luhačovice˝A˝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KARE Luhačovice˝A˝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Sokol KARE Luhačovice˝A˝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Svijany  Vrchlabí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Svijany  Vrchlabí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SKK Svijany  Vrchlabí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Kovářská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Jiskra Kovářská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TJ Jiskra Kovářská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Valašské Meziříčí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15:30</w:t>
      </w:r>
      <w:r>
        <w:tab/>
      </w:r>
      <w:r>
        <w:t>TJ Sokol Husovice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Valašské Meziříčí</w:t>
      </w:r>
      <w:r>
        <w:t> - TJ Sokol Husovice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Valašské Meziříčí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15.09.12</w:t>
      </w:r>
      <w:r>
        <w:tab/>
      </w:r>
      <w:r>
        <w:t>so</w:t>
      </w:r>
      <w:r>
        <w:tab/>
      </w:r>
      <w:r>
        <w:t>14:00</w:t>
      </w:r>
      <w:r>
        <w:tab/>
      </w:r>
      <w:r>
        <w:t>TJ Centropen Dačice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SKK 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29.09.12</w:t>
      </w:r>
      <w:r>
        <w:tab/>
      </w:r>
      <w:r>
        <w:t>so</w:t>
      </w:r>
      <w:r>
        <w:tab/>
      </w:r>
      <w:r>
        <w:t>14:00</w:t>
      </w:r>
      <w:r>
        <w:tab/>
      </w:r>
      <w:r>
        <w:t>TJ Sokol Kolín 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Sokol KARE Luhačovice˝A˝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20.10.12</w:t>
      </w:r>
      <w:r>
        <w:tab/>
      </w:r>
      <w:r>
        <w:t>so</w:t>
      </w:r>
      <w:r>
        <w:tab/>
      </w:r>
      <w:r>
        <w:t>11:30</w:t>
      </w:r>
      <w:r>
        <w:tab/>
      </w:r>
      <w:r>
        <w:t>TJ Spartak Přerov˝A˝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03.11.12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SKK Svijany  Vrchlabí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10.11.12</w:t>
      </w:r>
      <w:r>
        <w:tab/>
      </w:r>
      <w:r>
        <w:t>so</w:t>
      </w:r>
      <w:r>
        <w:tab/>
      </w:r>
      <w:r>
        <w:t>15:30</w:t>
      </w:r>
      <w:r>
        <w:tab/>
      </w:r>
      <w:r>
        <w:t>KK PSJ Jihlava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17.11.12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Jiskra Kovářská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24.11.12</w:t>
      </w:r>
      <w:r>
        <w:tab/>
      </w:r>
      <w:r>
        <w:t>so</w:t>
      </w:r>
      <w:r>
        <w:tab/>
      </w:r>
      <w:r>
        <w:t>15:00</w:t>
      </w:r>
      <w:r>
        <w:tab/>
      </w:r>
      <w:r>
        <w:t>TJ Třebíč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01.12.12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Valašské Meziříčí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08.12.12</w:t>
      </w:r>
      <w:r>
        <w:tab/>
      </w:r>
      <w:r>
        <w:t>so</w:t>
      </w:r>
      <w:r>
        <w:tab/>
      </w:r>
      <w:r>
        <w:t>10:00</w:t>
      </w:r>
      <w:r>
        <w:tab/>
      </w:r>
      <w:r>
        <w:t>KK Slavoj Praha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Centropen Dačice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19.01.13</w:t>
      </w:r>
      <w:r>
        <w:tab/>
      </w:r>
      <w:r>
        <w:t>so</w:t>
      </w:r>
      <w:r>
        <w:tab/>
      </w:r>
      <w:r>
        <w:t>15:00</w:t>
      </w:r>
      <w:r>
        <w:tab/>
      </w:r>
      <w:r>
        <w:t>SKK  Náchod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09.02.13</w:t>
      </w:r>
      <w:r>
        <w:tab/>
      </w:r>
      <w:r>
        <w:t>so</w:t>
      </w:r>
      <w:r>
        <w:tab/>
      </w:r>
      <w:r>
        <w:t>10:00</w:t>
      </w:r>
      <w:r>
        <w:tab/>
      </w:r>
      <w:r>
        <w:t>TJ Sokol KARE Luhačovice˝A˝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Spartak Přerov˝A˝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02.03.13</w:t>
      </w:r>
      <w:r>
        <w:tab/>
      </w:r>
      <w:r>
        <w:t>so</w:t>
      </w:r>
      <w:r>
        <w:tab/>
      </w:r>
      <w:r>
        <w:t>15:00</w:t>
      </w:r>
      <w:r>
        <w:tab/>
      </w:r>
      <w:r>
        <w:t>SKK Svijany  Vrchlabí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16.03.13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KK PSJ Jihlava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23.03.13</w:t>
      </w:r>
      <w:r>
        <w:tab/>
      </w:r>
      <w:r>
        <w:t>so</w:t>
      </w:r>
      <w:r>
        <w:tab/>
      </w:r>
      <w:r>
        <w:t>11:00</w:t>
      </w:r>
      <w:r>
        <w:tab/>
      </w:r>
      <w:r>
        <w:t>TJ Jiskra Kovářská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06.04.13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TJ Třebíč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13.04.13</w:t>
      </w:r>
      <w:r>
        <w:tab/>
      </w:r>
      <w:r>
        <w:t>so</w:t>
      </w:r>
      <w:r>
        <w:tab/>
      </w:r>
      <w:r>
        <w:t>10:00</w:t>
      </w:r>
      <w:r>
        <w:tab/>
      </w:r>
      <w:r>
        <w:t>TJ Valašské Meziříčí - </w:t>
      </w:r>
      <w:r>
        <w:rPr>
          <w:color w:val="00B050"/>
        </w:rPr>
        <w:t>TJ Sokol Husovice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27.04.13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TJ Sokol Husovice</w:t>
      </w:r>
      <w:r>
        <w:t> - KK Slavoj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Brtník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720 310 338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pepa.brtnik@gmail.com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Kolín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Kolín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j.pelak@atlas.cz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602267874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Třebíč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Třebíč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674 01 Třebíč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Pevný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606960808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pevnyrobert@seznam.cz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Lenz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603 590 456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milan.lenz@cuzk.cz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Slavoj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Igor Búrik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608 400 133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burik@astorieas.cz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Bubeník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603 240 130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pimpijouband@c-box.cz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KARE Luhačovice˝A˝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Konečný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602 740 255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konecny354@gmail.com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Svijany  Vrchlabí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783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543 01 Vrchlabí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Maršík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604 452 715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bbclarke@seznam.cz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Štěpán Stránský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725 647 005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stepan.stransky@email.cz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Kovářská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Kuželna Golf Club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Jana Švermy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431 86 Kovářská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Tejml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607 254 321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tejml@iol.cz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Valašské Meziříčí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Valašské Meziříčí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Kouty 325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757 01 Valašské Meziříčí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Výrek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603351777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v.vyrek@seznam.cz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Volková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607 675 181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volkova.jana@seznam.cz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Husovice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420 604 435 71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jaromir.sula@gmail.cz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