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Inter Bratislava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ŠKK Trstená Starek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>KK Tatran Sučany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ŠKK Trstená Starek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>KK Tatran Sučany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 Železiarne Podbrezová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ŠK Železiarne Podbrezová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21.03.21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>KK Tatran Sučany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30.01.21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Lokomotíva Vrútky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Luhačovice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Luhačovice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Lokomotíva Vrútky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>TJ Rakovice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Inter Bratislava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12:00</w:t>
      </w:r>
      <w:r>
        <w:tab/>
      </w:r>
      <w:r>
        <w:t>ŠK Železiarne Podbrezová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Inter Bratislava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15:30</w:t>
      </w:r>
      <w:r>
        <w:tab/>
      </w:r>
      <w:r>
        <w:t>KK Tatran Sučany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19.12.20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Inter Bratislava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Inter Bratislava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Ježci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Ježci Jihlava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21.03.21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Lokomotíva Vrútky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Lokomotíva Vrútky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KK Ježci Jihlava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KK Inter Bratislava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>ŠKK Trstená Starek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19.12.20</w:t>
      </w:r>
      <w:r>
        <w:tab/>
      </w:r>
      <w:r>
        <w:t>so</w:t>
      </w:r>
      <w:r>
        <w:tab/>
      </w:r>
      <w:r>
        <w:t>15:30</w:t>
      </w:r>
      <w:r>
        <w:tab/>
      </w:r>
      <w:r>
        <w:t>KK Tatran Sučany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Lokomotíva Vrútky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Lokomotíva Vrútky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Lokomotíva Vrútky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Lokomotíva Vrútky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Lokomotíva Vrútky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>KK Tatran Sučany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Tatran Sučany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Tatran Sučany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Tatran Sučany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Tatran Sučany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Tatran Sučany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Tatran Sučany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Tatran Sučany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>ŠK Železiarne Podbrezová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Tatran Sučany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Tatran Sučany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Veľký Šariš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15:30</w:t>
      </w:r>
      <w:r>
        <w:tab/>
      </w:r>
      <w:r>
        <w:t>KK Tatran Sučany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13:00</w:t>
      </w:r>
      <w:r>
        <w:tab/>
      </w:r>
      <w:r>
        <w:t>ŠKK Trstená Starek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19.12.20</w:t>
      </w:r>
      <w:r>
        <w:tab/>
      </w:r>
      <w:r>
        <w:t>so</w:t>
      </w:r>
      <w:r>
        <w:tab/>
      </w:r>
      <w:r>
        <w:t>14:00</w:t>
      </w:r>
      <w:r>
        <w:tab/>
      </w:r>
      <w:r>
        <w:t>TJ Rakovice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TJ Sokol Luhačovice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>KK Tatran Sučany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12:00</w:t>
      </w:r>
      <w:r>
        <w:tab/>
      </w:r>
      <w:r>
        <w:t>KK Inter Bratislava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KK Inter Bratislava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05.12.20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Rakovice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>TJ Sokol Luhačovice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Rakovice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