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Meziokresní přebor ČB-ČK B 4 členné 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Vašíček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Kuželky Borovany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Borovany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D</w:t>
      </w:r>
      <w:r>
        <w:t> - TJ Nová Ves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22.10.20</w:t>
      </w:r>
      <w:r>
        <w:tab/>
      </w:r>
      <w:r>
        <w:t>čt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Kuželky Borovany D</w:t>
      </w:r>
      <w:r>
        <w:t/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D</w:t>
      </w:r>
      <w:r>
        <w:t> - Kuželky Borovany E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04.11.20</w:t>
      </w:r>
      <w:r>
        <w:tab/>
      </w:r>
      <w:r>
        <w:t>st</w:t>
      </w:r>
      <w:r>
        <w:tab/>
      </w:r>
      <w:r>
        <w:t>18:00</w:t>
      </w:r>
      <w:r>
        <w:tab/>
      </w:r>
      <w:r>
        <w:t>TJ Spartak Trhové Sviny D - </w:t>
      </w:r>
      <w:r>
        <w:rPr>
          <w:color w:val="00B050"/>
        </w:rPr>
        <w:t>Kuželky Borovany D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Borovany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19.11.20</w:t>
      </w:r>
      <w:r>
        <w:tab/>
      </w:r>
      <w:r>
        <w:t>čt</w:t>
      </w:r>
      <w:r>
        <w:tab/>
      </w:r>
      <w:r>
        <w:t>17:00</w:t>
      </w:r>
      <w:r>
        <w:tab/>
      </w:r>
      <w:r>
        <w:t>TJ Nová Ves B - </w:t>
      </w:r>
      <w:r>
        <w:rPr>
          <w:color w:val="00B050"/>
        </w:rPr>
        <w:t>Kuželky Borovany D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D</w:t>
      </w:r>
      <w:r>
        <w:t> - TJ Loko Č. Budějovice C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E - </w:t>
      </w:r>
      <w:r>
        <w:rPr>
          <w:color w:val="00B050"/>
        </w:rPr>
        <w:t>Kuželky Borovany D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D</w:t>
      </w:r>
      <w:r>
        <w:t> - TJ Spartak Trhové Sviny D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Borovany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27.01.21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D</w:t>
      </w:r>
      <w:r>
        <w:t> - TJ Nová Ves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04.02.21</w:t>
      </w:r>
      <w:r>
        <w:tab/>
      </w:r>
      <w:r>
        <w:t>čt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Kuželky Borovany D</w:t>
      </w:r>
      <w:r>
        <w:t/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D</w:t>
      </w:r>
      <w:r>
        <w:t> - Kuželky Borovany E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17.02.21</w:t>
      </w:r>
      <w:r>
        <w:tab/>
      </w:r>
      <w:r>
        <w:t>st</w:t>
      </w:r>
      <w:r>
        <w:tab/>
      </w:r>
      <w:r>
        <w:t>18:00</w:t>
      </w:r>
      <w:r>
        <w:tab/>
      </w:r>
      <w:r>
        <w:t>TJ Spartak Trhové Sviny D - </w:t>
      </w:r>
      <w:r>
        <w:rPr>
          <w:color w:val="00B050"/>
        </w:rPr>
        <w:t>Kuželky Borovany D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Borovany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04.03.21</w:t>
      </w:r>
      <w:r>
        <w:tab/>
      </w:r>
      <w:r>
        <w:t>čt</w:t>
      </w:r>
      <w:r>
        <w:tab/>
      </w:r>
      <w:r>
        <w:t>17:00</w:t>
      </w:r>
      <w:r>
        <w:tab/>
      </w:r>
      <w:r>
        <w:t>TJ Nová Ves B - </w:t>
      </w:r>
      <w:r>
        <w:rPr>
          <w:color w:val="00B050"/>
        </w:rPr>
        <w:t>Kuželky Borovany D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D</w:t>
      </w:r>
      <w:r>
        <w:t> - TJ Loko Č. Budějovice C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E - </w:t>
      </w:r>
      <w:r>
        <w:rPr>
          <w:color w:val="00B050"/>
        </w:rPr>
        <w:t>Kuželky Borovany D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D</w:t>
      </w:r>
      <w:r>
        <w:t> - TJ Spartak Trhové Sviny D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Nová Ves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B</w:t>
      </w:r>
      <w:r>
        <w:t> - TJ Spartak Trhové Sviny D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14.10.20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D - </w:t>
      </w:r>
      <w:r>
        <w:rPr>
          <w:color w:val="00B050"/>
        </w:rPr>
        <w:t>TJ Nová Ves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Nová Ves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B</w:t>
      </w:r>
      <w:r>
        <w:t> - TJ Loko Č. Budějovice C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E - </w:t>
      </w:r>
      <w:r>
        <w:rPr>
          <w:color w:val="00B050"/>
        </w:rPr>
        <w:t>TJ Nová Ves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11.11.20</w:t>
      </w:r>
      <w:r>
        <w:tab/>
      </w:r>
      <w:r>
        <w:t>st</w:t>
      </w:r>
      <w:r>
        <w:tab/>
      </w:r>
      <w:r>
        <w:t>18:00</w:t>
      </w:r>
      <w:r>
        <w:tab/>
      </w:r>
      <w:r>
        <w:t>TJ Spartak Trhové Sviny D - </w:t>
      </w:r>
      <w:r>
        <w:rPr>
          <w:color w:val="00B050"/>
        </w:rPr>
        <w:t>TJ Nová Ves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B</w:t>
      </w:r>
      <w:r>
        <w:t> - Kuželky Borovany D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Nová Ves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03.12.20</w:t>
      </w:r>
      <w:r>
        <w:tab/>
      </w:r>
      <w:r>
        <w:t>čt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TJ Nová Ves B</w:t>
      </w:r>
      <w:r>
        <w:t/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B</w:t>
      </w:r>
      <w:r>
        <w:t> - Kuželky Borovany E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21.01.21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B</w:t>
      </w:r>
      <w:r>
        <w:t> - TJ Spartak Trhové Sviny D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27.01.21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D - </w:t>
      </w:r>
      <w:r>
        <w:rPr>
          <w:color w:val="00B050"/>
        </w:rPr>
        <w:t>TJ Nová Ves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Nová Ves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B</w:t>
      </w:r>
      <w:r>
        <w:t> - TJ Loko Č. Budějovice C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E - </w:t>
      </w:r>
      <w:r>
        <w:rPr>
          <w:color w:val="00B050"/>
        </w:rPr>
        <w:t>TJ Nová Ves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24.02.21</w:t>
      </w:r>
      <w:r>
        <w:tab/>
      </w:r>
      <w:r>
        <w:t>st</w:t>
      </w:r>
      <w:r>
        <w:tab/>
      </w:r>
      <w:r>
        <w:t>18:00</w:t>
      </w:r>
      <w:r>
        <w:tab/>
      </w:r>
      <w:r>
        <w:t>TJ Spartak Trhové Sviny D - </w:t>
      </w:r>
      <w:r>
        <w:rPr>
          <w:color w:val="00B050"/>
        </w:rPr>
        <w:t>TJ Nová Ves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B</w:t>
      </w:r>
      <w:r>
        <w:t> - Kuželky Borovany D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Nová Ves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18.03.21</w:t>
      </w:r>
      <w:r>
        <w:tab/>
      </w:r>
      <w:r>
        <w:t>čt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TJ Nová Ves B</w:t>
      </w:r>
      <w:r>
        <w:t/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B</w:t>
      </w:r>
      <w:r>
        <w:t> - Kuželky Borovany E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 Č. Budějovice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08.10.20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Kuželky Borovany E</w:t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14.10.20</w:t>
      </w:r>
      <w:r>
        <w:tab/>
      </w:r>
      <w:r>
        <w:t>st</w:t>
      </w:r>
      <w:r>
        <w:tab/>
      </w:r>
      <w:r>
        <w:t>18:00</w:t>
      </w:r>
      <w:r>
        <w:tab/>
      </w:r>
      <w:r>
        <w:t>TJ Spartak Trhové Sviny D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22.10.20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Kuželky Borovany D</w:t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29.10.20</w:t>
      </w:r>
      <w:r>
        <w:tab/>
      </w:r>
      <w:r>
        <w:t>čt</w:t>
      </w:r>
      <w:r>
        <w:tab/>
      </w:r>
      <w:r>
        <w:t>17:00</w:t>
      </w:r>
      <w:r>
        <w:tab/>
      </w:r>
      <w:r>
        <w:t>TJ Nová Ves B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Loko Č. Budějovice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12.11.20</w:t>
      </w:r>
      <w:r>
        <w:tab/>
      </w:r>
      <w:r>
        <w:t>čt</w:t>
      </w:r>
      <w:r>
        <w:tab/>
      </w:r>
      <w:r>
        <w:t>17:00</w:t>
      </w:r>
      <w:r>
        <w:tab/>
      </w:r>
      <w:r>
        <w:t>Kuželky Borovany E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TJ Spartak Trhové Sviny D</w:t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26.11.20</w:t>
      </w:r>
      <w:r>
        <w:tab/>
      </w:r>
      <w:r>
        <w:t>čt</w:t>
      </w:r>
      <w:r>
        <w:tab/>
      </w:r>
      <w:r>
        <w:t>17:00</w:t>
      </w:r>
      <w:r>
        <w:tab/>
      </w:r>
      <w:r>
        <w:t>Kuželky Borovany D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TJ Nová Ves B</w:t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21.01.21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Kuželky Borovany E</w:t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27.01.21</w:t>
      </w:r>
      <w:r>
        <w:tab/>
      </w:r>
      <w:r>
        <w:t>st</w:t>
      </w:r>
      <w:r>
        <w:tab/>
      </w:r>
      <w:r>
        <w:t>18:00</w:t>
      </w:r>
      <w:r>
        <w:tab/>
      </w:r>
      <w:r>
        <w:t>TJ Spartak Trhové Sviny D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Kuželky Borovany D</w:t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11.02.21</w:t>
      </w:r>
      <w:r>
        <w:tab/>
      </w:r>
      <w:r>
        <w:t>čt</w:t>
      </w:r>
      <w:r>
        <w:tab/>
      </w:r>
      <w:r>
        <w:t>17:00</w:t>
      </w:r>
      <w:r>
        <w:tab/>
      </w:r>
      <w:r>
        <w:t>TJ Nová Ves B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Loko Č. Budějovice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25.02.21</w:t>
      </w:r>
      <w:r>
        <w:tab/>
      </w:r>
      <w:r>
        <w:t>čt</w:t>
      </w:r>
      <w:r>
        <w:tab/>
      </w:r>
      <w:r>
        <w:t>17:00</w:t>
      </w:r>
      <w:r>
        <w:tab/>
      </w:r>
      <w:r>
        <w:t>Kuželky Borovany E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TJ Spartak Trhové Sviny D</w:t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11.03.21</w:t>
      </w:r>
      <w:r>
        <w:tab/>
      </w:r>
      <w:r>
        <w:t>čt</w:t>
      </w:r>
      <w:r>
        <w:tab/>
      </w:r>
      <w:r>
        <w:t>17:00</w:t>
      </w:r>
      <w:r>
        <w:tab/>
      </w:r>
      <w:r>
        <w:t>Kuželky Borovany D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TJ Nová Ves B</w:t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Borovany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08.10.20</w:t>
      </w:r>
      <w:r>
        <w:tab/>
      </w:r>
      <w:r>
        <w:t>čt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Kuželky Borovany E</w:t>
      </w:r>
      <w:r>
        <w:t/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Borovany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E</w:t>
      </w:r>
      <w:r>
        <w:t> - TJ Spartak Trhové Sviny D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29.10.20</w:t>
      </w:r>
      <w:r>
        <w:tab/>
      </w:r>
      <w:r>
        <w:t>čt</w:t>
      </w:r>
      <w:r>
        <w:tab/>
      </w:r>
      <w:r>
        <w:t>17:00</w:t>
      </w:r>
      <w:r>
        <w:tab/>
      </w:r>
      <w:r>
        <w:t>Kuželky Borovany D - </w:t>
      </w:r>
      <w:r>
        <w:rPr>
          <w:color w:val="00B050"/>
        </w:rPr>
        <w:t>Kuželky Borovany E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E</w:t>
      </w:r>
      <w:r>
        <w:t> - TJ Nová Ves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E</w:t>
      </w:r>
      <w:r>
        <w:t> - TJ Loko Č. Budějovice C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Borovany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25.11.20</w:t>
      </w:r>
      <w:r>
        <w:tab/>
      </w:r>
      <w:r>
        <w:t>st</w:t>
      </w:r>
      <w:r>
        <w:tab/>
      </w:r>
      <w:r>
        <w:t>18:00</w:t>
      </w:r>
      <w:r>
        <w:tab/>
      </w:r>
      <w:r>
        <w:t>TJ Spartak Trhové Sviny D - </w:t>
      </w:r>
      <w:r>
        <w:rPr>
          <w:color w:val="00B050"/>
        </w:rPr>
        <w:t>Kuželky Borovany E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E</w:t>
      </w:r>
      <w:r>
        <w:t> - Kuželky Borovany D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10.12.20</w:t>
      </w:r>
      <w:r>
        <w:tab/>
      </w:r>
      <w:r>
        <w:t>čt</w:t>
      </w:r>
      <w:r>
        <w:tab/>
      </w:r>
      <w:r>
        <w:t>17:00</w:t>
      </w:r>
      <w:r>
        <w:tab/>
      </w:r>
      <w:r>
        <w:t>TJ Nová Ves B - </w:t>
      </w:r>
      <w:r>
        <w:rPr>
          <w:color w:val="00B050"/>
        </w:rPr>
        <w:t>Kuželky Borovany E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21.01.21</w:t>
      </w:r>
      <w:r>
        <w:tab/>
      </w:r>
      <w:r>
        <w:t>čt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Kuželky Borovany E</w:t>
      </w:r>
      <w:r>
        <w:t/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Borovany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E</w:t>
      </w:r>
      <w:r>
        <w:t> - TJ Spartak Trhové Sviny D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11.02.21</w:t>
      </w:r>
      <w:r>
        <w:tab/>
      </w:r>
      <w:r>
        <w:t>čt</w:t>
      </w:r>
      <w:r>
        <w:tab/>
      </w:r>
      <w:r>
        <w:t>17:00</w:t>
      </w:r>
      <w:r>
        <w:tab/>
      </w:r>
      <w:r>
        <w:t>Kuželky Borovany D - </w:t>
      </w:r>
      <w:r>
        <w:rPr>
          <w:color w:val="00B050"/>
        </w:rPr>
        <w:t>Kuželky Borovany E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E</w:t>
      </w:r>
      <w:r>
        <w:t> - TJ Nová Ves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E</w:t>
      </w:r>
      <w:r>
        <w:t> - TJ Loko Č. Budějovice C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Borovany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10.03.21</w:t>
      </w:r>
      <w:r>
        <w:tab/>
      </w:r>
      <w:r>
        <w:t>st</w:t>
      </w:r>
      <w:r>
        <w:tab/>
      </w:r>
      <w:r>
        <w:t>18:00</w:t>
      </w:r>
      <w:r>
        <w:tab/>
      </w:r>
      <w:r>
        <w:t>TJ Spartak Trhové Sviny D - </w:t>
      </w:r>
      <w:r>
        <w:rPr>
          <w:color w:val="00B050"/>
        </w:rPr>
        <w:t>Kuželky Borovany E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E</w:t>
      </w:r>
      <w:r>
        <w:t> - Kuželky Borovany D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25.03.21</w:t>
      </w:r>
      <w:r>
        <w:tab/>
      </w:r>
      <w:r>
        <w:t>čt</w:t>
      </w:r>
      <w:r>
        <w:tab/>
      </w:r>
      <w:r>
        <w:t>17:00</w:t>
      </w:r>
      <w:r>
        <w:tab/>
      </w:r>
      <w:r>
        <w:t>TJ Nová Ves B - </w:t>
      </w:r>
      <w:r>
        <w:rPr>
          <w:color w:val="00B050"/>
        </w:rPr>
        <w:t>Kuželky Borovany E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Trhové Sviny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08.10.20</w:t>
      </w:r>
      <w:r>
        <w:tab/>
      </w:r>
      <w:r>
        <w:t>čt</w:t>
      </w:r>
      <w:r>
        <w:tab/>
      </w:r>
      <w:r>
        <w:t>17:00</w:t>
      </w:r>
      <w:r>
        <w:tab/>
      </w:r>
      <w:r>
        <w:t>TJ Nová Ves B - </w:t>
      </w:r>
      <w:r>
        <w:rPr>
          <w:color w:val="00B050"/>
        </w:rPr>
        <w:t>TJ Spartak Trhové Sviny D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D</w:t>
      </w:r>
      <w:r>
        <w:t> - TJ Loko Č. Budějovice C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E - </w:t>
      </w:r>
      <w:r>
        <w:rPr>
          <w:color w:val="00B050"/>
        </w:rPr>
        <w:t>TJ Spartak Trhové Sviny D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Trhové Sviny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D</w:t>
      </w:r>
      <w:r>
        <w:t> - Kuželky Borovany D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D</w:t>
      </w:r>
      <w:r>
        <w:t> - TJ Nová Ves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19.11.20</w:t>
      </w:r>
      <w:r>
        <w:tab/>
      </w:r>
      <w:r>
        <w:t>čt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TJ Spartak Trhové Sviny D</w:t>
      </w:r>
      <w:r>
        <w:t/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D</w:t>
      </w:r>
      <w:r>
        <w:t> - Kuželky Borovany E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Trhové Sviny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10.12.20</w:t>
      </w:r>
      <w:r>
        <w:tab/>
      </w:r>
      <w:r>
        <w:t>čt</w:t>
      </w:r>
      <w:r>
        <w:tab/>
      </w:r>
      <w:r>
        <w:t>17:00</w:t>
      </w:r>
      <w:r>
        <w:tab/>
      </w:r>
      <w:r>
        <w:t>Kuželky Borovany D - </w:t>
      </w:r>
      <w:r>
        <w:rPr>
          <w:color w:val="00B050"/>
        </w:rPr>
        <w:t>TJ Spartak Trhové Sviny D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21.01.21</w:t>
      </w:r>
      <w:r>
        <w:tab/>
      </w:r>
      <w:r>
        <w:t>čt</w:t>
      </w:r>
      <w:r>
        <w:tab/>
      </w:r>
      <w:r>
        <w:t>17:00</w:t>
      </w:r>
      <w:r>
        <w:tab/>
      </w:r>
      <w:r>
        <w:t>TJ Nová Ves B - </w:t>
      </w:r>
      <w:r>
        <w:rPr>
          <w:color w:val="00B050"/>
        </w:rPr>
        <w:t>TJ Spartak Trhové Sviny D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27.01.21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D</w:t>
      </w:r>
      <w:r>
        <w:t> - TJ Loko Č. Budějovice C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E - </w:t>
      </w:r>
      <w:r>
        <w:rPr>
          <w:color w:val="00B050"/>
        </w:rPr>
        <w:t>TJ Spartak Trhové Sviny D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Trhové Sviny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D</w:t>
      </w:r>
      <w:r>
        <w:t> - Kuželky Borovany D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D</w:t>
      </w:r>
      <w:r>
        <w:t> - TJ Nová Ves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04.03.21</w:t>
      </w:r>
      <w:r>
        <w:tab/>
      </w:r>
      <w:r>
        <w:t>čt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TJ Spartak Trhové Sviny D</w:t>
      </w:r>
      <w:r>
        <w:t/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D</w:t>
      </w:r>
      <w:r>
        <w:t> - Kuželky Borovany E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Trhové Sviny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25.03.21</w:t>
      </w:r>
      <w:r>
        <w:tab/>
      </w:r>
      <w:r>
        <w:t>čt</w:t>
      </w:r>
      <w:r>
        <w:tab/>
      </w:r>
      <w:r>
        <w:t>17:00</w:t>
      </w:r>
      <w:r>
        <w:tab/>
      </w:r>
      <w:r>
        <w:t>Kuželky Borovany D - </w:t>
      </w:r>
      <w:r>
        <w:rPr>
          <w:color w:val="00B050"/>
        </w:rPr>
        <w:t>TJ Spartak Trhové Sviny D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Borovany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Borovany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Tovární 242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12 Borovany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731763333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josef.157@seznam.cz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731 763 333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josef.157@seznam.cz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Nová Ves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Ves u Č.B.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Nová Ves 30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15 Nová Ves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Churavý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723 551 492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cry@volny.cz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Tesař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602 649 751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tesar.nv@seznam.cz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 Č. Budějovice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České 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370 06 České Budějovice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Polanský Tomáš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773647005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lokocb.kuzelky@seznam.cz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  Čampulová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727 884 118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lokocb.kuzelky@seznam.cz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Borovany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Borovany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Tovární 242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12 Borovany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731763333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josef.157@seznam.cz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731 763 333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josef.157@seznam.cz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Trhové Sviny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Trhové Sviny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Nivách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374 01 Trhové Sviny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Svoboda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602936468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602 936 468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